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7A8C" w14:textId="64FCE760" w:rsidR="00256326" w:rsidRPr="002729A4" w:rsidRDefault="00256326" w:rsidP="4F422EB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="00A169E7" w:rsidRPr="4F422EBE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</w:t>
      </w:r>
    </w:p>
    <w:p w14:paraId="37008C81" w14:textId="271918FD" w:rsidR="00256326" w:rsidRPr="002729A4" w:rsidRDefault="00256326" w:rsidP="4F422EB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4F422EBE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6A05A809" w14:textId="3BAD31FE" w:rsidR="00991722" w:rsidRDefault="00991722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5A39BBE3" w14:textId="77777777" w:rsidR="00991722" w:rsidRPr="002729A4" w:rsidRDefault="00991722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64D5A96D" w14:textId="77777777" w:rsidR="00F63BA8" w:rsidRDefault="00F63BA8" w:rsidP="00F63BA8">
      <w:pPr>
        <w:spacing w:line="360" w:lineRule="auto"/>
        <w:ind w:left="5664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Základná škola s materskou školou</w:t>
      </w:r>
    </w:p>
    <w:p w14:paraId="73D1AE82" w14:textId="77777777" w:rsidR="00F63BA8" w:rsidRDefault="00F63BA8" w:rsidP="00F63BA8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Horelica 429</w:t>
      </w:r>
    </w:p>
    <w:p w14:paraId="4E20B15A" w14:textId="77777777" w:rsidR="00F63BA8" w:rsidRDefault="00F63BA8" w:rsidP="00F63BA8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02201 Čadca</w:t>
      </w:r>
    </w:p>
    <w:p w14:paraId="0CEEE09D" w14:textId="5318432B" w:rsidR="00EE761C" w:rsidRDefault="00EE761C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bookmarkStart w:id="0" w:name="_GoBack"/>
      <w:bookmarkEnd w:id="0"/>
    </w:p>
    <w:p w14:paraId="0D0B940D" w14:textId="491E963C" w:rsidR="00991722" w:rsidRPr="002729A4" w:rsidRDefault="00991722" w:rsidP="76D0FF5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E27B00A" w14:textId="175993A5"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>Vec</w:t>
      </w:r>
      <w:r w:rsidR="00575967"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 </w:t>
      </w:r>
      <w:r w:rsidR="00005FEA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Žiadosť o povo</w:t>
      </w:r>
      <w:r w:rsidR="00ED6647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lenie </w:t>
      </w:r>
      <w:r w:rsidR="004A0E30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individuálneho vzdelávania</w:t>
      </w:r>
      <w:r w:rsidR="00EE761C" w:rsidRPr="76D0FF5B">
        <w:rPr>
          <w:b/>
          <w:bCs/>
          <w:color w:val="auto"/>
          <w:sz w:val="23"/>
          <w:szCs w:val="23"/>
        </w:rPr>
        <w:t xml:space="preserve"> </w:t>
      </w:r>
    </w:p>
    <w:p w14:paraId="71D83BA6" w14:textId="77777777" w:rsidR="00BF69C0" w:rsidRPr="00B959AC" w:rsidRDefault="00E51F78" w:rsidP="00E51F7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4 ods. 2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písm. b) </w:t>
      </w:r>
      <w:r w:rsidR="00A03D87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14:paraId="2052C644" w14:textId="147CE7DA" w:rsidR="002729A4" w:rsidRPr="00B959AC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 .......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</w:t>
      </w:r>
    </w:p>
    <w:p w14:paraId="3CD67FE0" w14:textId="1CECD8DA" w:rsidR="00FD6A84" w:rsidRPr="00B959AC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</w:t>
      </w:r>
    </w:p>
    <w:p w14:paraId="7B20098F" w14:textId="6481D312" w:rsidR="00EF2F82" w:rsidRPr="00B959AC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42FB9B5" w14:textId="4F0B28EF" w:rsidR="0088750E" w:rsidRPr="00B959AC" w:rsidRDefault="00604413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trvalý pobyt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60061E4C" w14:textId="45699438" w:rsidR="00991722" w:rsidRDefault="002729A4" w:rsidP="00991722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žiaka / žiačky</w:t>
      </w:r>
      <w:r w:rsidR="00B959AC" w:rsidRPr="76D0FF5B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 ročník</w:t>
      </w:r>
      <w:r w:rsidR="09BD9BFE" w:rsidRPr="76D0FF5B">
        <w:rPr>
          <w:rFonts w:ascii="Times New Roman" w:hAnsi="Times New Roman" w:cs="Times New Roman"/>
          <w:color w:val="auto"/>
          <w:sz w:val="22"/>
          <w:szCs w:val="22"/>
        </w:rPr>
        <w:t>a.</w:t>
      </w:r>
    </w:p>
    <w:p w14:paraId="4C87420F" w14:textId="3C05ECC8" w:rsidR="76D0FF5B" w:rsidRDefault="76D0FF5B" w:rsidP="76D0FF5B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42F59AF" w14:textId="77777777" w:rsidR="00E51F78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ôvod</w:t>
      </w:r>
      <w:r w:rsidR="00A7434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na povolenie individuálneho vzdelávania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4EAFD9C" w14:textId="2FDEBF93" w:rsidR="00991722" w:rsidRPr="00B959AC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6969767" w14:textId="77777777" w:rsidR="00D377A8" w:rsidRPr="00B959AC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eno a priezvisko fyzickej osoby,</w:t>
      </w:r>
      <w:r w:rsidR="009259E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ktorá bude uskutočňovať individuálne vzdelávanie:</w:t>
      </w:r>
    </w:p>
    <w:p w14:paraId="4B94D5A5" w14:textId="31784CCD" w:rsidR="00991722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C3BFD25" w14:textId="77777777" w:rsidR="00995977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Žiadam o povolen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e individuálneho vzdelávania na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školský 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ro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/ obdobie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DEEC669" w14:textId="44EB6E8D" w:rsidR="00991722" w:rsidRDefault="004A0E30" w:rsidP="00756842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</w:t>
      </w:r>
    </w:p>
    <w:p w14:paraId="0AE6EDBC" w14:textId="77777777" w:rsidR="00E51F78" w:rsidRDefault="00E51F7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alšie skutočnosti, ktoré majú vplyv na individuálne vzdelávanie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656B9AB" w14:textId="082C67FD" w:rsidR="00991722" w:rsidRDefault="00E51F78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5FB0818" w14:textId="77777777" w:rsidR="00991722" w:rsidRDefault="00991722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D023BF" w14:textId="77777777" w:rsidR="004A0E30" w:rsidRDefault="004A0E30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49F31CB" w14:textId="77777777" w:rsidR="00756842" w:rsidRPr="00B959AC" w:rsidRDefault="00756842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3128261" w14:textId="7BAAACA6" w:rsidR="00756842" w:rsidRDefault="002729A4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ndividuálny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vzdelávací program, ktorý obsahuje popis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priestorového 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materi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álno-technického zabezpečenia,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podmienok ochrany zdravia in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dividuálne vzdelávaného žiaka,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zoznam </w:t>
      </w:r>
      <w:r w:rsidR="00CA7FA1" w:rsidRPr="76D0FF5B">
        <w:rPr>
          <w:rFonts w:ascii="Times New Roman" w:hAnsi="Times New Roman" w:cs="Times New Roman"/>
          <w:color w:val="auto"/>
          <w:sz w:val="22"/>
          <w:szCs w:val="22"/>
        </w:rPr>
        <w:t>edukačných publikácií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, ktoré budú pri individuálnom vzdelávaní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žiaka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používané</w:t>
      </w:r>
    </w:p>
    <w:p w14:paraId="62486C05" w14:textId="0E3015F1" w:rsidR="00CA7FA1" w:rsidRPr="00CA7FA1" w:rsidRDefault="00D377A8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doklad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o splnení kvalifikačných predpokladov 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fyzickej osoby, ktorá bude uskutočňovať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individuálne vzdelávanie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652C" w14:textId="375307C6" w:rsidR="00756842" w:rsidRPr="00756842" w:rsidRDefault="00CA7FA1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písomný súhlas fyzickej osoby, ktorá bude uskutočňovať individuálne vzdelávanie</w:t>
      </w:r>
    </w:p>
    <w:p w14:paraId="190B9A0F" w14:textId="77777777" w:rsidR="004A0E30" w:rsidRDefault="00E51F78" w:rsidP="0060188A">
      <w:pPr>
        <w:pStyle w:val="Odsekzoznamu"/>
        <w:numPr>
          <w:ilvl w:val="0"/>
          <w:numId w:val="15"/>
        </w:num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0188A">
        <w:rPr>
          <w:rFonts w:ascii="Times New Roman" w:hAnsi="Times New Roman" w:cs="Times New Roman"/>
          <w:color w:val="auto"/>
          <w:sz w:val="22"/>
          <w:szCs w:val="22"/>
        </w:rPr>
        <w:t xml:space="preserve">doklady k </w:t>
      </w:r>
      <w:r w:rsidR="00D377A8" w:rsidRPr="0060188A">
        <w:rPr>
          <w:rFonts w:ascii="Times New Roman" w:hAnsi="Times New Roman" w:cs="Times New Roman"/>
          <w:color w:val="auto"/>
          <w:sz w:val="22"/>
          <w:szCs w:val="22"/>
        </w:rPr>
        <w:t>ď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>alš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ím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 xml:space="preserve"> skutočnosti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am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>, ktoré majú vplyv na individuálne vzdelávanie</w:t>
      </w:r>
      <w:r w:rsidR="00B959AC" w:rsidRPr="0060188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9172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6723572E" w14:textId="77777777" w:rsidR="0060188A" w:rsidRDefault="0060188A" w:rsidP="00991722">
      <w:pPr>
        <w:pStyle w:val="Odsekzoznamu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</w:p>
    <w:p w14:paraId="4B99056E" w14:textId="77777777" w:rsidR="00991722" w:rsidRDefault="00991722" w:rsidP="00991722">
      <w:pPr>
        <w:pStyle w:val="Odsekzoznamu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299C43A" w14:textId="77777777" w:rsidR="00991722" w:rsidRPr="00991722" w:rsidRDefault="00991722" w:rsidP="00991722">
      <w:pPr>
        <w:pStyle w:val="Odsekzoznamu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461D779" w14:textId="36DE7C2E" w:rsidR="00991722" w:rsidRDefault="001C4624" w:rsidP="00991722">
      <w:pPr>
        <w:tabs>
          <w:tab w:val="left" w:pos="3416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S pozdravom,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</w:p>
    <w:p w14:paraId="454823DA" w14:textId="77777777" w:rsidR="00884F6E" w:rsidRDefault="00E51F78" w:rsidP="00884F6E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  <w:r w:rsidR="00884F6E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884F6E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84F6E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14:paraId="75E80EC3" w14:textId="77777777" w:rsidR="00363C45" w:rsidRPr="00AD20B1" w:rsidRDefault="00884F6E" w:rsidP="00363C45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E51F78">
        <w:rPr>
          <w:rFonts w:ascii="Times New Roman" w:hAnsi="Times New Roman" w:cs="Times New Roman"/>
          <w:color w:val="0070C0"/>
          <w:sz w:val="22"/>
          <w:szCs w:val="22"/>
        </w:rPr>
        <w:t xml:space="preserve">        </w:t>
      </w:r>
      <w:r w:rsidR="00363C45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363C45" w:rsidRPr="00363C45">
        <w:rPr>
          <w:rFonts w:ascii="Times New Roman" w:hAnsi="Times New Roman" w:cs="Times New Roman"/>
          <w:color w:val="0070C0"/>
          <w:sz w:val="22"/>
          <w:szCs w:val="22"/>
        </w:rPr>
        <w:t>do</w:t>
      </w:r>
      <w:r w:rsidR="00363C45" w:rsidRPr="00AD20B1">
        <w:rPr>
          <w:rFonts w:ascii="Times New Roman" w:hAnsi="Times New Roman" w:cs="Times New Roman"/>
          <w:color w:val="0070C0"/>
          <w:sz w:val="22"/>
          <w:szCs w:val="22"/>
        </w:rPr>
        <w:t>plňte meno a</w:t>
      </w:r>
      <w:r w:rsidR="00363C45">
        <w:rPr>
          <w:rFonts w:ascii="Times New Roman" w:hAnsi="Times New Roman" w:cs="Times New Roman"/>
          <w:color w:val="0070C0"/>
          <w:sz w:val="22"/>
          <w:szCs w:val="22"/>
        </w:rPr>
        <w:t> </w:t>
      </w:r>
      <w:r w:rsidR="00363C45" w:rsidRPr="00AD20B1">
        <w:rPr>
          <w:rFonts w:ascii="Times New Roman" w:hAnsi="Times New Roman" w:cs="Times New Roman"/>
          <w:color w:val="0070C0"/>
          <w:sz w:val="22"/>
          <w:szCs w:val="22"/>
        </w:rPr>
        <w:t>priezvisko</w:t>
      </w:r>
      <w:r w:rsidR="00363C45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363C45" w:rsidRPr="00AD20B1">
        <w:rPr>
          <w:rFonts w:ascii="Times New Roman" w:hAnsi="Times New Roman" w:cs="Times New Roman"/>
          <w:color w:val="0070C0"/>
          <w:sz w:val="22"/>
          <w:szCs w:val="22"/>
        </w:rPr>
        <w:t>otca              doplňte meno a priezvisko matky</w:t>
      </w:r>
    </w:p>
    <w:p w14:paraId="6ED20B17" w14:textId="77777777" w:rsidR="008143C2" w:rsidRPr="00AD20B1" w:rsidRDefault="008143C2" w:rsidP="008143C2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 - otec                        zákonný zástupca – matka</w:t>
      </w:r>
    </w:p>
    <w:p w14:paraId="1FC39945" w14:textId="665E4BF4" w:rsidR="00991722" w:rsidRDefault="00991722" w:rsidP="76D0FF5B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w14:paraId="52F350CC" w14:textId="005E3694" w:rsidR="76D0FF5B" w:rsidRDefault="76D0FF5B" w:rsidP="76D0FF5B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w14:paraId="6AD1BF93" w14:textId="77777777"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0562CB0E" w14:textId="77777777" w:rsidR="00991722" w:rsidRDefault="00991722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14:paraId="34CE0A41" w14:textId="77777777" w:rsidR="00991722" w:rsidRDefault="00991722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14:paraId="5E70E8D7" w14:textId="77777777" w:rsidR="00D377A8" w:rsidRDefault="00E64E0C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="006D4F43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="006D4F43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 w:rsidR="006D4F43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w14:paraId="7F030909" w14:textId="77777777" w:rsidR="00991722" w:rsidRPr="00991722" w:rsidRDefault="00991722" w:rsidP="00991722">
      <w:pPr>
        <w:spacing w:before="0" w:after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** </w:t>
      </w:r>
      <w:r w:rsidR="00E64E0C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ak sa vás riadok netýka, text prečiarknite alebo zmažte (vyplňte napr. ak má dieťa špeciálne výchovno-vzdelávacie potreby)</w:t>
      </w:r>
    </w:p>
    <w:sectPr w:rsidR="00991722" w:rsidRPr="00991722" w:rsidSect="001A27DE">
      <w:footerReference w:type="default" r:id="rId11"/>
      <w:footerReference w:type="first" r:id="rId12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88A71" w14:textId="77777777" w:rsidR="001A123B" w:rsidRDefault="001A123B">
      <w:pPr>
        <w:spacing w:before="0" w:after="0" w:line="240" w:lineRule="auto"/>
      </w:pPr>
      <w:r>
        <w:separator/>
      </w:r>
    </w:p>
  </w:endnote>
  <w:endnote w:type="continuationSeparator" w:id="0">
    <w:p w14:paraId="57DDE469" w14:textId="77777777" w:rsidR="001A123B" w:rsidRDefault="001A12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9958"/>
      <w:docPartObj>
        <w:docPartGallery w:val="Page Numbers (Bottom of Page)"/>
        <w:docPartUnique/>
      </w:docPartObj>
    </w:sdtPr>
    <w:sdtEndPr/>
    <w:sdtContent>
      <w:p w14:paraId="18F999B5" w14:textId="09D56AEE" w:rsidR="00991722" w:rsidRDefault="000438E4">
        <w:pPr>
          <w:pStyle w:val="Pt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A8">
          <w:rPr>
            <w:noProof/>
          </w:rPr>
          <w:t>2</w:t>
        </w:r>
        <w:r>
          <w:fldChar w:fldCharType="end"/>
        </w:r>
      </w:p>
    </w:sdtContent>
  </w:sdt>
  <w:p w14:paraId="6B699379" w14:textId="77777777" w:rsidR="00174A08" w:rsidRPr="00991722" w:rsidRDefault="00174A08" w:rsidP="00991722">
    <w:pPr>
      <w:pStyle w:val="Pt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9955"/>
      <w:docPartObj>
        <w:docPartGallery w:val="Page Numbers (Bottom of Page)"/>
        <w:docPartUnique/>
      </w:docPartObj>
    </w:sdtPr>
    <w:sdtEndPr/>
    <w:sdtContent>
      <w:p w14:paraId="649841BE" w14:textId="2D91B19E" w:rsidR="00991722" w:rsidRDefault="000438E4">
        <w:pPr>
          <w:pStyle w:val="Pt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A8">
          <w:rPr>
            <w:noProof/>
          </w:rPr>
          <w:t>1</w:t>
        </w:r>
        <w:r>
          <w:fldChar w:fldCharType="end"/>
        </w:r>
      </w:p>
    </w:sdtContent>
  </w:sdt>
  <w:p w14:paraId="110FFD37" w14:textId="77777777" w:rsidR="00991722" w:rsidRDefault="00991722">
    <w:pPr>
      <w:pStyle w:val="Pt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2540" w14:textId="77777777" w:rsidR="001A123B" w:rsidRDefault="001A123B">
      <w:pPr>
        <w:spacing w:before="0" w:after="0" w:line="240" w:lineRule="auto"/>
      </w:pPr>
      <w:r>
        <w:separator/>
      </w:r>
    </w:p>
  </w:footnote>
  <w:footnote w:type="continuationSeparator" w:id="0">
    <w:p w14:paraId="3455BC2D" w14:textId="77777777" w:rsidR="001A123B" w:rsidRDefault="001A12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7A"/>
    <w:rsid w:val="00005FEA"/>
    <w:rsid w:val="00007E28"/>
    <w:rsid w:val="00034266"/>
    <w:rsid w:val="000438E4"/>
    <w:rsid w:val="00052317"/>
    <w:rsid w:val="00052A76"/>
    <w:rsid w:val="000643B2"/>
    <w:rsid w:val="000A2E4F"/>
    <w:rsid w:val="000B1740"/>
    <w:rsid w:val="000C096A"/>
    <w:rsid w:val="000D17CA"/>
    <w:rsid w:val="000D5FCA"/>
    <w:rsid w:val="000E090A"/>
    <w:rsid w:val="000E3FCF"/>
    <w:rsid w:val="00162B3F"/>
    <w:rsid w:val="00174A08"/>
    <w:rsid w:val="00182F40"/>
    <w:rsid w:val="00185BC2"/>
    <w:rsid w:val="001A123B"/>
    <w:rsid w:val="001A27DE"/>
    <w:rsid w:val="001C4624"/>
    <w:rsid w:val="001D692D"/>
    <w:rsid w:val="001F6846"/>
    <w:rsid w:val="0020407D"/>
    <w:rsid w:val="00224B33"/>
    <w:rsid w:val="00256326"/>
    <w:rsid w:val="002729A4"/>
    <w:rsid w:val="002946D2"/>
    <w:rsid w:val="002A79B1"/>
    <w:rsid w:val="002B4ED6"/>
    <w:rsid w:val="002D459E"/>
    <w:rsid w:val="003021AF"/>
    <w:rsid w:val="00324CCA"/>
    <w:rsid w:val="0034167E"/>
    <w:rsid w:val="003549BA"/>
    <w:rsid w:val="00360B5A"/>
    <w:rsid w:val="00363C45"/>
    <w:rsid w:val="00364F1C"/>
    <w:rsid w:val="00375405"/>
    <w:rsid w:val="00386F11"/>
    <w:rsid w:val="003919BF"/>
    <w:rsid w:val="003B4A56"/>
    <w:rsid w:val="003C6FB5"/>
    <w:rsid w:val="003F0EA9"/>
    <w:rsid w:val="003F28B5"/>
    <w:rsid w:val="0040211B"/>
    <w:rsid w:val="004248B9"/>
    <w:rsid w:val="0046562E"/>
    <w:rsid w:val="0047185C"/>
    <w:rsid w:val="00491EE6"/>
    <w:rsid w:val="00495593"/>
    <w:rsid w:val="004A0E30"/>
    <w:rsid w:val="004A4B33"/>
    <w:rsid w:val="004E01E6"/>
    <w:rsid w:val="0050116E"/>
    <w:rsid w:val="00521EC3"/>
    <w:rsid w:val="00536FE1"/>
    <w:rsid w:val="00551283"/>
    <w:rsid w:val="00561D13"/>
    <w:rsid w:val="00575967"/>
    <w:rsid w:val="005A2E17"/>
    <w:rsid w:val="005B2665"/>
    <w:rsid w:val="005C6893"/>
    <w:rsid w:val="005E4A35"/>
    <w:rsid w:val="005E6880"/>
    <w:rsid w:val="005F6AEB"/>
    <w:rsid w:val="0060188A"/>
    <w:rsid w:val="00604413"/>
    <w:rsid w:val="006126AE"/>
    <w:rsid w:val="006306D3"/>
    <w:rsid w:val="00634D38"/>
    <w:rsid w:val="006960F1"/>
    <w:rsid w:val="006D4F43"/>
    <w:rsid w:val="006F551B"/>
    <w:rsid w:val="006F73DC"/>
    <w:rsid w:val="00710A89"/>
    <w:rsid w:val="00711424"/>
    <w:rsid w:val="0073347D"/>
    <w:rsid w:val="00756842"/>
    <w:rsid w:val="007666B5"/>
    <w:rsid w:val="00773013"/>
    <w:rsid w:val="00775D7F"/>
    <w:rsid w:val="007921F9"/>
    <w:rsid w:val="007A08EF"/>
    <w:rsid w:val="007B192B"/>
    <w:rsid w:val="007C0F9B"/>
    <w:rsid w:val="007C1E9B"/>
    <w:rsid w:val="007D301F"/>
    <w:rsid w:val="00800D51"/>
    <w:rsid w:val="0081218D"/>
    <w:rsid w:val="008143C2"/>
    <w:rsid w:val="00817985"/>
    <w:rsid w:val="00820B8E"/>
    <w:rsid w:val="00825F84"/>
    <w:rsid w:val="0086199B"/>
    <w:rsid w:val="00866FBA"/>
    <w:rsid w:val="00884F6E"/>
    <w:rsid w:val="0088750E"/>
    <w:rsid w:val="00892BBB"/>
    <w:rsid w:val="008A15F1"/>
    <w:rsid w:val="008A58CB"/>
    <w:rsid w:val="009259E0"/>
    <w:rsid w:val="0092715B"/>
    <w:rsid w:val="00937975"/>
    <w:rsid w:val="0095250D"/>
    <w:rsid w:val="00967AF3"/>
    <w:rsid w:val="00976572"/>
    <w:rsid w:val="00982EDC"/>
    <w:rsid w:val="00986247"/>
    <w:rsid w:val="00990F3E"/>
    <w:rsid w:val="00991722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03D87"/>
    <w:rsid w:val="00A1118E"/>
    <w:rsid w:val="00A12AD6"/>
    <w:rsid w:val="00A169E7"/>
    <w:rsid w:val="00A3477A"/>
    <w:rsid w:val="00A372E4"/>
    <w:rsid w:val="00A43D33"/>
    <w:rsid w:val="00A506EA"/>
    <w:rsid w:val="00A63AB8"/>
    <w:rsid w:val="00A74340"/>
    <w:rsid w:val="00A77165"/>
    <w:rsid w:val="00A94722"/>
    <w:rsid w:val="00AA0AF3"/>
    <w:rsid w:val="00AD7D51"/>
    <w:rsid w:val="00B959AC"/>
    <w:rsid w:val="00BE3F20"/>
    <w:rsid w:val="00BF69C0"/>
    <w:rsid w:val="00C46823"/>
    <w:rsid w:val="00C56D6F"/>
    <w:rsid w:val="00C634C7"/>
    <w:rsid w:val="00CA7FA1"/>
    <w:rsid w:val="00CB6181"/>
    <w:rsid w:val="00CD744D"/>
    <w:rsid w:val="00CF64EB"/>
    <w:rsid w:val="00D00E00"/>
    <w:rsid w:val="00D116B1"/>
    <w:rsid w:val="00D16602"/>
    <w:rsid w:val="00D2117B"/>
    <w:rsid w:val="00D262AA"/>
    <w:rsid w:val="00D30F44"/>
    <w:rsid w:val="00D32032"/>
    <w:rsid w:val="00D377A8"/>
    <w:rsid w:val="00D87B9B"/>
    <w:rsid w:val="00DE782B"/>
    <w:rsid w:val="00DF0066"/>
    <w:rsid w:val="00E1234B"/>
    <w:rsid w:val="00E51F78"/>
    <w:rsid w:val="00E5420E"/>
    <w:rsid w:val="00E64E0C"/>
    <w:rsid w:val="00E77966"/>
    <w:rsid w:val="00E93D02"/>
    <w:rsid w:val="00E96016"/>
    <w:rsid w:val="00EB2550"/>
    <w:rsid w:val="00ED6647"/>
    <w:rsid w:val="00EE21E6"/>
    <w:rsid w:val="00EE761C"/>
    <w:rsid w:val="00EF2F82"/>
    <w:rsid w:val="00EF7CEB"/>
    <w:rsid w:val="00F309BF"/>
    <w:rsid w:val="00F471D3"/>
    <w:rsid w:val="00F54C7A"/>
    <w:rsid w:val="00F63BA8"/>
    <w:rsid w:val="00FD047B"/>
    <w:rsid w:val="00FD0C41"/>
    <w:rsid w:val="00FD6A84"/>
    <w:rsid w:val="09BD9BFE"/>
    <w:rsid w:val="17BA596E"/>
    <w:rsid w:val="33EDCA75"/>
    <w:rsid w:val="363995CA"/>
    <w:rsid w:val="4F422EBE"/>
    <w:rsid w:val="64499A9E"/>
    <w:rsid w:val="76D0F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5B43D"/>
  <w15:docId w15:val="{8C7D5BEF-C99D-4388-AEDD-4457239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61D1"/>
    <w:rsid w:val="008F1E9A"/>
    <w:rsid w:val="009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FCE2248A-CE4C-4FAD-91C5-6E8021559EE9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2.xml><?xml version="1.0" encoding="utf-8"?>
<ds:datastoreItem xmlns:ds="http://schemas.openxmlformats.org/officeDocument/2006/customXml" ds:itemID="{884E2AB6-23DD-4DA4-96D8-0CE4E36EF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9ED04-C191-4EDD-8C15-333B1723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návrh).dotx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Kuljovský Stanislav Ing.</cp:lastModifiedBy>
  <cp:revision>25</cp:revision>
  <cp:lastPrinted>2019-06-11T12:13:00Z</cp:lastPrinted>
  <dcterms:created xsi:type="dcterms:W3CDTF">2021-01-03T15:50:00Z</dcterms:created>
  <dcterms:modified xsi:type="dcterms:W3CDTF">2023-07-20T12:46:00Z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44400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