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E81C" w14:textId="33592EB5" w:rsidR="000F6794" w:rsidRPr="00D679FF" w:rsidRDefault="00D679FF" w:rsidP="000F6794">
      <w:pPr>
        <w:rPr>
          <w:b/>
          <w:sz w:val="28"/>
          <w:szCs w:val="28"/>
        </w:rPr>
      </w:pPr>
      <w:r w:rsidRPr="00D679FF">
        <w:rPr>
          <w:b/>
          <w:sz w:val="28"/>
          <w:szCs w:val="28"/>
        </w:rPr>
        <w:t>Rozkład materiału do historii dla klasy 8 szkoły podstawowej</w:t>
      </w:r>
    </w:p>
    <w:p w14:paraId="72DCCD9F" w14:textId="77777777" w:rsidR="00D679FF" w:rsidRDefault="00D679FF" w:rsidP="000F6794"/>
    <w:p w14:paraId="1BC94985" w14:textId="77777777" w:rsidR="00D679FF" w:rsidRDefault="00D679FF" w:rsidP="000F6794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969"/>
        <w:gridCol w:w="1701"/>
        <w:gridCol w:w="1417"/>
      </w:tblGrid>
      <w:tr w:rsidR="00BB091B" w:rsidRPr="000F6794" w14:paraId="7DEC7CFD" w14:textId="77777777" w:rsidTr="00BB091B">
        <w:tc>
          <w:tcPr>
            <w:tcW w:w="3148" w:type="dxa"/>
            <w:vAlign w:val="center"/>
          </w:tcPr>
          <w:p w14:paraId="4BFC2031" w14:textId="77777777" w:rsidR="00BB091B" w:rsidRPr="000F6794" w:rsidRDefault="00BB091B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  <w:p w14:paraId="226BE5CC" w14:textId="77777777" w:rsidR="00BB091B" w:rsidRPr="000F6794" w:rsidRDefault="00BB091B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lekcji</w:t>
            </w:r>
          </w:p>
        </w:tc>
        <w:tc>
          <w:tcPr>
            <w:tcW w:w="3969" w:type="dxa"/>
            <w:vAlign w:val="center"/>
          </w:tcPr>
          <w:p w14:paraId="205B8F77" w14:textId="77777777" w:rsidR="00BB091B" w:rsidRPr="000F6794" w:rsidRDefault="00BB091B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Zagadnienia,</w:t>
            </w:r>
          </w:p>
          <w:p w14:paraId="739B7F3A" w14:textId="77777777" w:rsidR="00BB091B" w:rsidRPr="000F6794" w:rsidRDefault="00BB091B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materiał nauczania</w:t>
            </w:r>
          </w:p>
        </w:tc>
        <w:tc>
          <w:tcPr>
            <w:tcW w:w="1701" w:type="dxa"/>
          </w:tcPr>
          <w:p w14:paraId="2F6CBA59" w14:textId="77777777" w:rsidR="00BB091B" w:rsidRPr="000F6794" w:rsidRDefault="00BB091B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Odniesienia</w:t>
            </w:r>
          </w:p>
          <w:p w14:paraId="7935BFEC" w14:textId="77777777" w:rsidR="00BB091B" w:rsidRPr="000F6794" w:rsidRDefault="00BB091B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do podstawy</w:t>
            </w:r>
          </w:p>
          <w:p w14:paraId="1E10A78A" w14:textId="77777777" w:rsidR="00BB091B" w:rsidRPr="000F6794" w:rsidRDefault="00BB091B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programowej</w:t>
            </w:r>
          </w:p>
        </w:tc>
        <w:tc>
          <w:tcPr>
            <w:tcW w:w="1417" w:type="dxa"/>
          </w:tcPr>
          <w:p w14:paraId="10D3EDA4" w14:textId="77777777" w:rsidR="00BB091B" w:rsidRPr="000F6794" w:rsidRDefault="00BB091B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Liczba</w:t>
            </w:r>
          </w:p>
          <w:p w14:paraId="2D50557E" w14:textId="77777777" w:rsidR="00BB091B" w:rsidRPr="000F6794" w:rsidRDefault="00BB091B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godzin</w:t>
            </w:r>
          </w:p>
        </w:tc>
      </w:tr>
      <w:tr w:rsidR="00BB091B" w:rsidRPr="000F6794" w14:paraId="4D97EDFC" w14:textId="77777777" w:rsidTr="00BB091B">
        <w:tc>
          <w:tcPr>
            <w:tcW w:w="3148" w:type="dxa"/>
          </w:tcPr>
          <w:p w14:paraId="42856DCD" w14:textId="7B74A7A2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I: II WOJNA ŚWIATOWA</w:t>
            </w:r>
          </w:p>
        </w:tc>
        <w:tc>
          <w:tcPr>
            <w:tcW w:w="3969" w:type="dxa"/>
          </w:tcPr>
          <w:p w14:paraId="13D22625" w14:textId="57A54C80" w:rsidR="00BB091B" w:rsidRPr="000F6794" w:rsidRDefault="00BB091B" w:rsidP="0052053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E16A9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26FCDC30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BB091B" w:rsidRPr="000F6794" w14:paraId="0CFD4A94" w14:textId="77777777" w:rsidTr="00BB091B">
        <w:tc>
          <w:tcPr>
            <w:tcW w:w="3148" w:type="dxa"/>
          </w:tcPr>
          <w:p w14:paraId="27C1BD2D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Napaść na Polskę</w:t>
            </w:r>
          </w:p>
        </w:tc>
        <w:tc>
          <w:tcPr>
            <w:tcW w:w="3969" w:type="dxa"/>
          </w:tcPr>
          <w:p w14:paraId="4E833007" w14:textId="77777777" w:rsidR="00BB091B" w:rsidRPr="000F6794" w:rsidRDefault="00BB091B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Niemieckie przygotowania do wojny</w:t>
            </w:r>
          </w:p>
          <w:p w14:paraId="19D65DBA" w14:textId="77777777" w:rsidR="00BB091B" w:rsidRPr="000F6794" w:rsidRDefault="00BB091B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w przededniu wojny</w:t>
            </w:r>
          </w:p>
          <w:p w14:paraId="4FD67299" w14:textId="77777777" w:rsidR="00BB091B" w:rsidRPr="000F6794" w:rsidRDefault="00BB091B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 wojny</w:t>
            </w:r>
          </w:p>
          <w:p w14:paraId="70F7431A" w14:textId="77777777" w:rsidR="00BB091B" w:rsidRPr="000F6794" w:rsidRDefault="00BB091B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Przebieg walk</w:t>
            </w:r>
          </w:p>
          <w:p w14:paraId="58D62F62" w14:textId="77777777" w:rsidR="00BB091B" w:rsidRPr="000F6794" w:rsidRDefault="00BB091B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Napaść sowiecka</w:t>
            </w:r>
          </w:p>
          <w:p w14:paraId="2BE4B505" w14:textId="77777777" w:rsidR="00BB091B" w:rsidRPr="000F6794" w:rsidRDefault="00BB091B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Zakończenie walk i bilans wojny obronnej</w:t>
            </w:r>
          </w:p>
        </w:tc>
        <w:tc>
          <w:tcPr>
            <w:tcW w:w="1701" w:type="dxa"/>
          </w:tcPr>
          <w:p w14:paraId="0001424F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XXXII.1 </w:t>
            </w:r>
          </w:p>
          <w:p w14:paraId="4B597ABC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XXXII.2 </w:t>
            </w:r>
          </w:p>
          <w:p w14:paraId="42C65451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XXXII.3 </w:t>
            </w:r>
          </w:p>
        </w:tc>
        <w:tc>
          <w:tcPr>
            <w:tcW w:w="1417" w:type="dxa"/>
          </w:tcPr>
          <w:p w14:paraId="471BB50B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0F991A48" w14:textId="77777777" w:rsidTr="00BB091B">
        <w:tc>
          <w:tcPr>
            <w:tcW w:w="3148" w:type="dxa"/>
          </w:tcPr>
          <w:p w14:paraId="6C22D299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Podbój Europy przez Hitlera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i Stalina</w:t>
            </w:r>
          </w:p>
        </w:tc>
        <w:tc>
          <w:tcPr>
            <w:tcW w:w="3969" w:type="dxa"/>
          </w:tcPr>
          <w:p w14:paraId="0EF638B0" w14:textId="77777777" w:rsidR="00BB091B" w:rsidRPr="000F6794" w:rsidRDefault="00BB091B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zimowa</w:t>
            </w:r>
          </w:p>
          <w:p w14:paraId="16E96A38" w14:textId="77777777" w:rsidR="00BB091B" w:rsidRPr="000F6794" w:rsidRDefault="00BB091B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III Rzeszy na kraje skandynawskie</w:t>
            </w:r>
          </w:p>
          <w:p w14:paraId="139C9540" w14:textId="77777777" w:rsidR="00BB091B" w:rsidRPr="000F6794" w:rsidRDefault="00BB091B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Agresja niemiecka na Europę Zachodnią</w:t>
            </w:r>
          </w:p>
          <w:p w14:paraId="791686D9" w14:textId="77777777" w:rsidR="00BB091B" w:rsidRPr="000F6794" w:rsidRDefault="00BB091B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Klęska Francji</w:t>
            </w:r>
          </w:p>
          <w:p w14:paraId="7040216C" w14:textId="77777777" w:rsidR="00BB091B" w:rsidRPr="000F6794" w:rsidRDefault="00BB091B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 Anglię</w:t>
            </w:r>
          </w:p>
          <w:p w14:paraId="674F3055" w14:textId="77777777" w:rsidR="00BB091B" w:rsidRPr="000F6794" w:rsidRDefault="00BB091B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Bałkanach</w:t>
            </w:r>
          </w:p>
        </w:tc>
        <w:tc>
          <w:tcPr>
            <w:tcW w:w="1701" w:type="dxa"/>
          </w:tcPr>
          <w:p w14:paraId="63FE0FB5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24AD8300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65FC0001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5070C5BE" w14:textId="77777777" w:rsidTr="00BB091B">
        <w:tc>
          <w:tcPr>
            <w:tcW w:w="3148" w:type="dxa"/>
          </w:tcPr>
          <w:p w14:paraId="7F91EF8E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Dlaczego Niemcy nie zdobyli Anglii?`</w:t>
            </w:r>
          </w:p>
        </w:tc>
        <w:tc>
          <w:tcPr>
            <w:tcW w:w="3969" w:type="dxa"/>
          </w:tcPr>
          <w:p w14:paraId="1CA00BA8" w14:textId="77777777" w:rsidR="00BB091B" w:rsidRPr="000F6794" w:rsidRDefault="00BB091B" w:rsidP="007344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Jak pokonać flotę brytyjską?</w:t>
            </w:r>
          </w:p>
          <w:p w14:paraId="42EBE341" w14:textId="77777777" w:rsidR="00BB091B" w:rsidRPr="000F6794" w:rsidRDefault="00BB091B" w:rsidP="007344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Bitwa o Anglię</w:t>
            </w:r>
          </w:p>
          <w:p w14:paraId="6E7A096E" w14:textId="77777777" w:rsidR="00BB091B" w:rsidRPr="000F6794" w:rsidRDefault="00BB091B" w:rsidP="007344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1701" w:type="dxa"/>
          </w:tcPr>
          <w:p w14:paraId="5AC8B27A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6073D35A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679168DD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1EF684F1" w14:textId="77777777" w:rsidTr="00BB091B">
        <w:tc>
          <w:tcPr>
            <w:tcW w:w="3148" w:type="dxa"/>
          </w:tcPr>
          <w:p w14:paraId="115EF39A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Wojna III Rzeszy z ZSRS</w:t>
            </w:r>
          </w:p>
        </w:tc>
        <w:tc>
          <w:tcPr>
            <w:tcW w:w="3969" w:type="dxa"/>
          </w:tcPr>
          <w:p w14:paraId="02B40BCD" w14:textId="77777777" w:rsidR="00BB091B" w:rsidRPr="000F6794" w:rsidRDefault="00BB091B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Przygotowania do wojny</w:t>
            </w:r>
          </w:p>
          <w:p w14:paraId="50357B6F" w14:textId="77777777" w:rsidR="00BB091B" w:rsidRPr="000F6794" w:rsidRDefault="00BB091B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niemiecki na ZSRS</w:t>
            </w:r>
          </w:p>
          <w:p w14:paraId="2ECD2180" w14:textId="77777777" w:rsidR="00BB091B" w:rsidRPr="000F6794" w:rsidRDefault="00BB091B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Wielka Wojna Ojczyźniana</w:t>
            </w:r>
          </w:p>
          <w:p w14:paraId="0E8B039E" w14:textId="77777777" w:rsidR="00BB091B" w:rsidRPr="000F6794" w:rsidRDefault="00BB091B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Stosunek ludności ZSRS do okupanta</w:t>
            </w:r>
          </w:p>
          <w:p w14:paraId="06168F41" w14:textId="77777777" w:rsidR="00BB091B" w:rsidRPr="000F6794" w:rsidRDefault="00BB091B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o Leningrad i Stalingrad</w:t>
            </w:r>
          </w:p>
          <w:p w14:paraId="2A8275B3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A19A2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54E6523D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1417" w:type="dxa"/>
          </w:tcPr>
          <w:p w14:paraId="55790660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17C0E62A" w14:textId="77777777" w:rsidTr="00BB091B">
        <w:tc>
          <w:tcPr>
            <w:tcW w:w="3148" w:type="dxa"/>
          </w:tcPr>
          <w:p w14:paraId="7256D2E3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Polityka okupacyjna III Rzeszy</w:t>
            </w:r>
          </w:p>
        </w:tc>
        <w:tc>
          <w:tcPr>
            <w:tcW w:w="3969" w:type="dxa"/>
          </w:tcPr>
          <w:p w14:paraId="07E5374B" w14:textId="77777777" w:rsidR="00BB091B" w:rsidRPr="000F6794" w:rsidRDefault="00BB091B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niemiecka</w:t>
            </w:r>
          </w:p>
          <w:p w14:paraId="7F86F037" w14:textId="77777777" w:rsidR="00BB091B" w:rsidRPr="000F6794" w:rsidRDefault="00BB091B" w:rsidP="007344DC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wobec ziem okupowanych</w:t>
            </w:r>
          </w:p>
          <w:p w14:paraId="76BA621E" w14:textId="77777777" w:rsidR="00BB091B" w:rsidRPr="000F6794" w:rsidRDefault="00BB091B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 oporu w okupowanej Europie</w:t>
            </w:r>
          </w:p>
          <w:p w14:paraId="675307B7" w14:textId="77777777" w:rsidR="00BB091B" w:rsidRPr="000F6794" w:rsidRDefault="00BB091B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niemiecka wobec Żydów</w:t>
            </w:r>
          </w:p>
          <w:p w14:paraId="775BEA31" w14:textId="77777777" w:rsidR="00BB091B" w:rsidRPr="000F6794" w:rsidRDefault="00BB091B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Holokaust</w:t>
            </w:r>
          </w:p>
          <w:p w14:paraId="1C345D87" w14:textId="77777777" w:rsidR="00BB091B" w:rsidRPr="000F6794" w:rsidRDefault="00BB091B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Postawy wobec Holokaustu</w:t>
            </w:r>
          </w:p>
        </w:tc>
        <w:tc>
          <w:tcPr>
            <w:tcW w:w="1701" w:type="dxa"/>
          </w:tcPr>
          <w:p w14:paraId="1FF4C41C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XXXIII.2 </w:t>
            </w:r>
          </w:p>
          <w:p w14:paraId="0C142544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4B97C081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0C233DEB" w14:textId="77777777" w:rsidTr="00BB091B">
        <w:tc>
          <w:tcPr>
            <w:tcW w:w="3148" w:type="dxa"/>
          </w:tcPr>
          <w:p w14:paraId="5E4A8FCE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Wojna poza</w:t>
            </w:r>
          </w:p>
          <w:p w14:paraId="6D7BB4AA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Europą</w:t>
            </w:r>
          </w:p>
        </w:tc>
        <w:tc>
          <w:tcPr>
            <w:tcW w:w="3969" w:type="dxa"/>
          </w:tcPr>
          <w:p w14:paraId="3DCECE00" w14:textId="77777777" w:rsidR="00BB091B" w:rsidRPr="000F6794" w:rsidRDefault="00BB091B" w:rsidP="007344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w Afryce Północnej</w:t>
            </w:r>
          </w:p>
          <w:p w14:paraId="41C1B3BC" w14:textId="77777777" w:rsidR="00BB091B" w:rsidRPr="000F6794" w:rsidRDefault="00BB091B" w:rsidP="007344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Atlantyku</w:t>
            </w:r>
          </w:p>
          <w:p w14:paraId="3F19160E" w14:textId="77777777" w:rsidR="00BB091B" w:rsidRPr="000F6794" w:rsidRDefault="00BB091B" w:rsidP="007344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Przystąpienie Japonii do wojny</w:t>
            </w:r>
          </w:p>
          <w:p w14:paraId="406FD9FF" w14:textId="77777777" w:rsidR="00BB091B" w:rsidRPr="000F6794" w:rsidRDefault="00BB091B" w:rsidP="007344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Ofensywa japońska w Azji</w:t>
            </w:r>
          </w:p>
        </w:tc>
        <w:tc>
          <w:tcPr>
            <w:tcW w:w="1701" w:type="dxa"/>
          </w:tcPr>
          <w:p w14:paraId="1E0AED58" w14:textId="77777777" w:rsidR="00BB091B" w:rsidRPr="000F6794" w:rsidRDefault="00BB091B" w:rsidP="007344D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24401D6A" w14:textId="77777777" w:rsidR="00BB091B" w:rsidRPr="000F6794" w:rsidRDefault="00BB091B" w:rsidP="007344DC">
            <w:pPr>
              <w:widowControl w:val="0"/>
              <w:tabs>
                <w:tab w:val="left" w:pos="199"/>
                <w:tab w:val="center" w:pos="671"/>
              </w:tabs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1417" w:type="dxa"/>
          </w:tcPr>
          <w:p w14:paraId="4DF6B24E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5676902F" w14:textId="77777777" w:rsidTr="00BB091B">
        <w:tc>
          <w:tcPr>
            <w:tcW w:w="3148" w:type="dxa"/>
          </w:tcPr>
          <w:p w14:paraId="3F0B2335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Droga do</w:t>
            </w:r>
          </w:p>
          <w:p w14:paraId="295282FE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zwycięstwa</w:t>
            </w:r>
          </w:p>
        </w:tc>
        <w:tc>
          <w:tcPr>
            <w:tcW w:w="3969" w:type="dxa"/>
          </w:tcPr>
          <w:p w14:paraId="5D7822D6" w14:textId="77777777" w:rsidR="00BB091B" w:rsidRPr="000F6794" w:rsidRDefault="00BB091B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Wielkiej Koalicji</w:t>
            </w:r>
          </w:p>
          <w:p w14:paraId="64DD6067" w14:textId="77777777" w:rsidR="00BB091B" w:rsidRPr="000F6794" w:rsidRDefault="00BB091B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Bitwa na Łuku Kurskim i jej następstwa</w:t>
            </w:r>
          </w:p>
          <w:p w14:paraId="1BC84881" w14:textId="77777777" w:rsidR="00BB091B" w:rsidRPr="000F6794" w:rsidRDefault="00BB091B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na Sycylii i we Włoszech</w:t>
            </w:r>
          </w:p>
          <w:p w14:paraId="6D9244B8" w14:textId="77777777" w:rsidR="00BB091B" w:rsidRPr="000F6794" w:rsidRDefault="00BB091B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Konferencja w Teheranie</w:t>
            </w:r>
          </w:p>
          <w:p w14:paraId="3A063E98" w14:textId="583416A5" w:rsidR="00BB091B" w:rsidRPr="00BB091B" w:rsidRDefault="00BB091B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Otwarcie drugiego frontu w Europie</w:t>
            </w:r>
          </w:p>
        </w:tc>
        <w:tc>
          <w:tcPr>
            <w:tcW w:w="1701" w:type="dxa"/>
          </w:tcPr>
          <w:p w14:paraId="1C9C1C32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 w14:paraId="2BF26EE0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XXXIII.3 </w:t>
            </w:r>
          </w:p>
          <w:p w14:paraId="0E945082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XXXIII.4 </w:t>
            </w:r>
          </w:p>
        </w:tc>
        <w:tc>
          <w:tcPr>
            <w:tcW w:w="1417" w:type="dxa"/>
          </w:tcPr>
          <w:p w14:paraId="6F2AC28D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B091B" w:rsidRPr="000F6794" w14:paraId="31B566E4" w14:textId="77777777" w:rsidTr="00BB091B">
        <w:tc>
          <w:tcPr>
            <w:tcW w:w="3148" w:type="dxa"/>
          </w:tcPr>
          <w:p w14:paraId="1D8649BF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7. Koniec II wojny światowej</w:t>
            </w:r>
          </w:p>
        </w:tc>
        <w:tc>
          <w:tcPr>
            <w:tcW w:w="3969" w:type="dxa"/>
          </w:tcPr>
          <w:p w14:paraId="43C7E2BA" w14:textId="77777777" w:rsidR="00BB091B" w:rsidRPr="000F6794" w:rsidRDefault="00BB091B" w:rsidP="007344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Ład jałtański</w:t>
            </w:r>
          </w:p>
          <w:p w14:paraId="6651D834" w14:textId="77777777" w:rsidR="00BB091B" w:rsidRPr="000F6794" w:rsidRDefault="00BB091B" w:rsidP="007344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Koniec wojny w Europie</w:t>
            </w:r>
          </w:p>
          <w:p w14:paraId="6CE02C89" w14:textId="77777777" w:rsidR="00BB091B" w:rsidRPr="000F6794" w:rsidRDefault="00BB091B" w:rsidP="007344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na Dalekim Wschodzie</w:t>
            </w:r>
          </w:p>
          <w:p w14:paraId="6F198851" w14:textId="77777777" w:rsidR="00BB091B" w:rsidRPr="000F6794" w:rsidRDefault="00BB091B" w:rsidP="007344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Kapitulacja Japonii</w:t>
            </w:r>
          </w:p>
        </w:tc>
        <w:tc>
          <w:tcPr>
            <w:tcW w:w="1701" w:type="dxa"/>
          </w:tcPr>
          <w:p w14:paraId="418F71B4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3709DDFC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XXXIII.3 </w:t>
            </w:r>
          </w:p>
          <w:p w14:paraId="1095CCFD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XXXIII.4 </w:t>
            </w:r>
          </w:p>
        </w:tc>
        <w:tc>
          <w:tcPr>
            <w:tcW w:w="1417" w:type="dxa"/>
          </w:tcPr>
          <w:p w14:paraId="444BF9A7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7F602D44" w14:textId="77777777" w:rsidTr="00BB091B">
        <w:tc>
          <w:tcPr>
            <w:tcW w:w="3148" w:type="dxa"/>
          </w:tcPr>
          <w:p w14:paraId="3FC06ADB" w14:textId="2C496D5B" w:rsidR="00BB091B" w:rsidRPr="000F6794" w:rsidRDefault="00BB091B" w:rsidP="00BB09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</w:t>
            </w:r>
          </w:p>
        </w:tc>
        <w:tc>
          <w:tcPr>
            <w:tcW w:w="3969" w:type="dxa"/>
          </w:tcPr>
          <w:p w14:paraId="53D02A53" w14:textId="06A3E141" w:rsidR="00BB091B" w:rsidRPr="000F6794" w:rsidRDefault="00BB091B" w:rsidP="00BB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49907" w14:textId="77777777" w:rsidR="00BB091B" w:rsidRPr="000F6794" w:rsidRDefault="00BB091B" w:rsidP="00BB09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2F8AEAD8" w14:textId="447A50F6" w:rsidR="00BB091B" w:rsidRPr="000F6794" w:rsidRDefault="00BB091B" w:rsidP="00BB09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B091B" w:rsidRPr="000F6794" w14:paraId="1C5C9C28" w14:textId="77777777" w:rsidTr="00BB091B">
        <w:tc>
          <w:tcPr>
            <w:tcW w:w="3148" w:type="dxa"/>
          </w:tcPr>
          <w:p w14:paraId="4F446EBF" w14:textId="17F5098A" w:rsidR="00BB091B" w:rsidRPr="000F6794" w:rsidRDefault="00BB091B" w:rsidP="00BB09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II: POLACY PODCZAS II WOJNY ŚWIATOWEJ</w:t>
            </w:r>
          </w:p>
        </w:tc>
        <w:tc>
          <w:tcPr>
            <w:tcW w:w="3969" w:type="dxa"/>
          </w:tcPr>
          <w:p w14:paraId="0F5975E6" w14:textId="580526E5" w:rsidR="00BB091B" w:rsidRPr="000F6794" w:rsidRDefault="00BB091B" w:rsidP="00BB091B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CAA3B" w14:textId="77777777" w:rsidR="00BB091B" w:rsidRPr="000F6794" w:rsidRDefault="00BB091B" w:rsidP="00BB09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664912A1" w14:textId="61558F62" w:rsidR="00BB091B" w:rsidRPr="000F6794" w:rsidRDefault="00BB091B" w:rsidP="00BB09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BB091B" w:rsidRPr="000F6794" w14:paraId="671ED454" w14:textId="77777777" w:rsidTr="00BB091B">
        <w:tc>
          <w:tcPr>
            <w:tcW w:w="3148" w:type="dxa"/>
          </w:tcPr>
          <w:p w14:paraId="6ECC420F" w14:textId="77777777" w:rsidR="00BB091B" w:rsidRPr="000F6794" w:rsidRDefault="00BB091B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Dwie okupacje</w:t>
            </w:r>
          </w:p>
        </w:tc>
        <w:tc>
          <w:tcPr>
            <w:tcW w:w="3969" w:type="dxa"/>
          </w:tcPr>
          <w:p w14:paraId="2D0F207A" w14:textId="77777777" w:rsidR="00BB091B" w:rsidRPr="000F6794" w:rsidRDefault="00BB091B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Podział ziem polskich</w:t>
            </w:r>
          </w:p>
          <w:p w14:paraId="385DB8DE" w14:textId="77777777" w:rsidR="00BB091B" w:rsidRPr="000F6794" w:rsidRDefault="00BB091B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Okupacja niemiecka</w:t>
            </w:r>
          </w:p>
          <w:p w14:paraId="7E8A0099" w14:textId="77777777" w:rsidR="00BB091B" w:rsidRPr="000F6794" w:rsidRDefault="00BB091B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 hitlerowski</w:t>
            </w:r>
          </w:p>
          <w:p w14:paraId="0F45F9A0" w14:textId="77777777" w:rsidR="00BB091B" w:rsidRPr="000F6794" w:rsidRDefault="00BB091B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Okupacja sowiecka</w:t>
            </w:r>
          </w:p>
          <w:p w14:paraId="0A863556" w14:textId="77777777" w:rsidR="00BB091B" w:rsidRPr="000F6794" w:rsidRDefault="00BB091B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Deportacje w głąb ZSRS</w:t>
            </w:r>
          </w:p>
        </w:tc>
        <w:tc>
          <w:tcPr>
            <w:tcW w:w="1701" w:type="dxa"/>
          </w:tcPr>
          <w:p w14:paraId="59B8DF49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14:paraId="245AD275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XXXIV.2 </w:t>
            </w:r>
          </w:p>
        </w:tc>
        <w:tc>
          <w:tcPr>
            <w:tcW w:w="1417" w:type="dxa"/>
          </w:tcPr>
          <w:p w14:paraId="229271A7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79A7880F" w14:textId="77777777" w:rsidTr="00BB091B">
        <w:tc>
          <w:tcPr>
            <w:tcW w:w="3148" w:type="dxa"/>
          </w:tcPr>
          <w:p w14:paraId="24C4915B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Władze polskie na uchodźstwie</w:t>
            </w:r>
          </w:p>
          <w:p w14:paraId="240906AF" w14:textId="77777777" w:rsidR="00BB091B" w:rsidRPr="000F6794" w:rsidRDefault="00BB091B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522B03" w14:textId="77777777" w:rsidR="00BB091B" w:rsidRPr="000F6794" w:rsidRDefault="00BB091B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polskiego rządu na emigracji</w:t>
            </w:r>
          </w:p>
          <w:p w14:paraId="3048D7D9" w14:textId="77777777" w:rsidR="00BB091B" w:rsidRPr="000F6794" w:rsidRDefault="00BB091B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Stosunki polsko-sowieckie</w:t>
            </w:r>
          </w:p>
          <w:p w14:paraId="758D7DCA" w14:textId="77777777" w:rsidR="00BB091B" w:rsidRPr="000F6794" w:rsidRDefault="00BB091B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Armia Polska w ZSRS</w:t>
            </w:r>
          </w:p>
          <w:p w14:paraId="501FA60B" w14:textId="77777777" w:rsidR="00BB091B" w:rsidRPr="000F6794" w:rsidRDefault="00BB091B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Sprawa katyńska</w:t>
            </w:r>
          </w:p>
          <w:p w14:paraId="6931D0FB" w14:textId="77777777" w:rsidR="00BB091B" w:rsidRPr="000F6794" w:rsidRDefault="00BB091B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 Sikorskiego</w:t>
            </w:r>
          </w:p>
        </w:tc>
        <w:tc>
          <w:tcPr>
            <w:tcW w:w="1701" w:type="dxa"/>
          </w:tcPr>
          <w:p w14:paraId="372B16FC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14:paraId="0B1D874F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XXXV.1 </w:t>
            </w:r>
          </w:p>
        </w:tc>
        <w:tc>
          <w:tcPr>
            <w:tcW w:w="1417" w:type="dxa"/>
          </w:tcPr>
          <w:p w14:paraId="3D2CC5A8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074362E6" w14:textId="77777777" w:rsidTr="00BB091B">
        <w:tc>
          <w:tcPr>
            <w:tcW w:w="3148" w:type="dxa"/>
          </w:tcPr>
          <w:p w14:paraId="2B1B92F9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Polskie Państwo Podziemne</w:t>
            </w:r>
          </w:p>
          <w:p w14:paraId="5BE2271B" w14:textId="77777777" w:rsidR="00BB091B" w:rsidRPr="000F6794" w:rsidRDefault="00BB091B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03300C" w14:textId="77777777" w:rsidR="00BB091B" w:rsidRPr="000F6794" w:rsidRDefault="00BB091B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działalności konspiracyjnej</w:t>
            </w:r>
          </w:p>
          <w:p w14:paraId="2B56EBCA" w14:textId="77777777" w:rsidR="00BB091B" w:rsidRPr="000F6794" w:rsidRDefault="00BB091B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Armii Krajowej</w:t>
            </w:r>
          </w:p>
          <w:p w14:paraId="40A07D66" w14:textId="77777777" w:rsidR="00BB091B" w:rsidRPr="000F6794" w:rsidRDefault="00BB091B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Działalność ZWZ-AK</w:t>
            </w:r>
          </w:p>
          <w:p w14:paraId="67F783CD" w14:textId="77777777" w:rsidR="00BB091B" w:rsidRPr="000F6794" w:rsidRDefault="00BB091B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Polityczne podziały polskiego podziemia</w:t>
            </w:r>
          </w:p>
          <w:p w14:paraId="0C9FC87D" w14:textId="6DF0BFD5" w:rsidR="00BB091B" w:rsidRPr="00BB091B" w:rsidRDefault="00BB091B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Państwo Podziemne</w:t>
            </w:r>
          </w:p>
        </w:tc>
        <w:tc>
          <w:tcPr>
            <w:tcW w:w="1701" w:type="dxa"/>
          </w:tcPr>
          <w:p w14:paraId="68DB092C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XXIV.4. </w:t>
            </w:r>
          </w:p>
          <w:p w14:paraId="35FBCBCE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65B5B73C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4F8C9E1C" w14:textId="77777777" w:rsidTr="00BB091B">
        <w:tc>
          <w:tcPr>
            <w:tcW w:w="3148" w:type="dxa"/>
          </w:tcPr>
          <w:p w14:paraId="3F35CCD3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TSW –Zbrojne akcje</w:t>
            </w:r>
          </w:p>
          <w:p w14:paraId="0DFF8822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polskiego ruchu oporu</w:t>
            </w:r>
          </w:p>
        </w:tc>
        <w:tc>
          <w:tcPr>
            <w:tcW w:w="3969" w:type="dxa"/>
          </w:tcPr>
          <w:p w14:paraId="1F162CC9" w14:textId="77777777" w:rsidR="00BB091B" w:rsidRPr="000F6794" w:rsidRDefault="00BB091B" w:rsidP="007344D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pod Arsenałem</w:t>
            </w:r>
          </w:p>
          <w:p w14:paraId="30C0E9D8" w14:textId="77777777" w:rsidR="00BB091B" w:rsidRPr="000F6794" w:rsidRDefault="00BB091B" w:rsidP="007344D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„Główki”</w:t>
            </w:r>
          </w:p>
        </w:tc>
        <w:tc>
          <w:tcPr>
            <w:tcW w:w="1701" w:type="dxa"/>
          </w:tcPr>
          <w:p w14:paraId="73D7E09A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XXXIV.4 </w:t>
            </w:r>
          </w:p>
          <w:p w14:paraId="3BD06BAE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0D6DFCEC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57FDC2E9" w14:textId="77777777" w:rsidTr="00BB091B">
        <w:tc>
          <w:tcPr>
            <w:tcW w:w="3148" w:type="dxa"/>
          </w:tcPr>
          <w:p w14:paraId="609A70BC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Społeczeństwo polskie pod okupacją</w:t>
            </w:r>
          </w:p>
        </w:tc>
        <w:tc>
          <w:tcPr>
            <w:tcW w:w="3969" w:type="dxa"/>
          </w:tcPr>
          <w:p w14:paraId="1FE3D0F6" w14:textId="77777777" w:rsidR="00BB091B" w:rsidRPr="000F6794" w:rsidRDefault="00BB091B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Niemiecki terror</w:t>
            </w:r>
          </w:p>
          <w:p w14:paraId="01D44018" w14:textId="77777777" w:rsidR="00BB091B" w:rsidRPr="000F6794" w:rsidRDefault="00BB091B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Postawa Polaków wobec okupacji</w:t>
            </w:r>
          </w:p>
          <w:p w14:paraId="46AB7A36" w14:textId="77777777" w:rsidR="00BB091B" w:rsidRPr="000F6794" w:rsidRDefault="00BB091B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Zagłada polskich Żydów</w:t>
            </w:r>
          </w:p>
          <w:p w14:paraId="3B7C4AE1" w14:textId="77777777" w:rsidR="00BB091B" w:rsidRPr="000F6794" w:rsidRDefault="00BB091B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 getcie warszawskim</w:t>
            </w:r>
          </w:p>
          <w:p w14:paraId="2A515B61" w14:textId="77777777" w:rsidR="00BB091B" w:rsidRPr="000F6794" w:rsidRDefault="00BB091B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wobec Holokaustu</w:t>
            </w:r>
          </w:p>
          <w:p w14:paraId="0E2B5037" w14:textId="77777777" w:rsidR="00BB091B" w:rsidRPr="000F6794" w:rsidRDefault="00BB091B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Rzeź wołyńska</w:t>
            </w:r>
          </w:p>
        </w:tc>
        <w:tc>
          <w:tcPr>
            <w:tcW w:w="1701" w:type="dxa"/>
          </w:tcPr>
          <w:p w14:paraId="2EB0F565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14:paraId="55C2EBFF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14:paraId="31E47A57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XXXIV.3 </w:t>
            </w:r>
          </w:p>
        </w:tc>
        <w:tc>
          <w:tcPr>
            <w:tcW w:w="1417" w:type="dxa"/>
          </w:tcPr>
          <w:p w14:paraId="3C63B404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22ECC42E" w14:textId="77777777" w:rsidTr="00BB091B">
        <w:tc>
          <w:tcPr>
            <w:tcW w:w="3148" w:type="dxa"/>
          </w:tcPr>
          <w:p w14:paraId="3D2B4D18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Plan „Burza” i powstanie</w:t>
            </w:r>
          </w:p>
          <w:p w14:paraId="41397380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warszawskie</w:t>
            </w:r>
          </w:p>
        </w:tc>
        <w:tc>
          <w:tcPr>
            <w:tcW w:w="3969" w:type="dxa"/>
          </w:tcPr>
          <w:p w14:paraId="5410D0E9" w14:textId="77777777" w:rsidR="00BB091B" w:rsidRPr="000F6794" w:rsidRDefault="00BB091B" w:rsidP="007344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Plan „Burza” i jego przebieg</w:t>
            </w:r>
          </w:p>
          <w:p w14:paraId="242B6B90" w14:textId="77777777" w:rsidR="00BB091B" w:rsidRPr="000F6794" w:rsidRDefault="00BB091B" w:rsidP="007344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Przyczyny wybuchu powstania warszawskiego</w:t>
            </w:r>
          </w:p>
          <w:p w14:paraId="30CA42E3" w14:textId="77777777" w:rsidR="00BB091B" w:rsidRPr="000F6794" w:rsidRDefault="00BB091B" w:rsidP="007344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 powstania</w:t>
            </w:r>
          </w:p>
          <w:p w14:paraId="5A74D48E" w14:textId="77777777" w:rsidR="00BB091B" w:rsidRPr="000F6794" w:rsidRDefault="00BB091B" w:rsidP="007344DC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powstańcze</w:t>
            </w:r>
          </w:p>
          <w:p w14:paraId="4F0B4079" w14:textId="77777777" w:rsidR="00BB091B" w:rsidRPr="000F6794" w:rsidRDefault="00BB091B" w:rsidP="007344DC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i skutki powstania</w:t>
            </w:r>
          </w:p>
        </w:tc>
        <w:tc>
          <w:tcPr>
            <w:tcW w:w="1701" w:type="dxa"/>
          </w:tcPr>
          <w:p w14:paraId="7DB54994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XXXIV.5 </w:t>
            </w:r>
          </w:p>
          <w:p w14:paraId="2ED4BAFD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09051469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50E320CE" w14:textId="77777777" w:rsidTr="00BB091B">
        <w:tc>
          <w:tcPr>
            <w:tcW w:w="3148" w:type="dxa"/>
          </w:tcPr>
          <w:p w14:paraId="702EEFDA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 Polacy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3969" w:type="dxa"/>
          </w:tcPr>
          <w:p w14:paraId="53B4618D" w14:textId="77777777" w:rsidR="00BB091B" w:rsidRPr="000F6794" w:rsidRDefault="00BB091B" w:rsidP="007344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Armia Polska we Francji</w:t>
            </w:r>
          </w:p>
          <w:p w14:paraId="4A0F32AB" w14:textId="77777777" w:rsidR="00BB091B" w:rsidRPr="000F6794" w:rsidRDefault="00BB091B" w:rsidP="007344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Siły Zbrojne w Wielkiej Brytanii</w:t>
            </w:r>
          </w:p>
          <w:p w14:paraId="441798CC" w14:textId="77777777" w:rsidR="00BB091B" w:rsidRPr="000F6794" w:rsidRDefault="00BB091B" w:rsidP="007344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podczas walk w Europie Zachodniej</w:t>
            </w:r>
          </w:p>
          <w:p w14:paraId="33FF4551" w14:textId="0471D3A0" w:rsidR="00BB091B" w:rsidRPr="00BB091B" w:rsidRDefault="00BB091B" w:rsidP="007344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Wojsko Polskie w ZSRS</w:t>
            </w:r>
          </w:p>
        </w:tc>
        <w:tc>
          <w:tcPr>
            <w:tcW w:w="1701" w:type="dxa"/>
          </w:tcPr>
          <w:p w14:paraId="6312F131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XXXV.2 </w:t>
            </w:r>
          </w:p>
          <w:p w14:paraId="68BBCA8D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XXXV.3 </w:t>
            </w:r>
          </w:p>
        </w:tc>
        <w:tc>
          <w:tcPr>
            <w:tcW w:w="1417" w:type="dxa"/>
          </w:tcPr>
          <w:p w14:paraId="4F74DA2F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2956CA08" w14:textId="77777777" w:rsidTr="00BB091B">
        <w:tc>
          <w:tcPr>
            <w:tcW w:w="3148" w:type="dxa"/>
          </w:tcPr>
          <w:p w14:paraId="346E4F9C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7. Sprawa polska pod koniec wojny</w:t>
            </w:r>
          </w:p>
        </w:tc>
        <w:tc>
          <w:tcPr>
            <w:tcW w:w="3969" w:type="dxa"/>
          </w:tcPr>
          <w:p w14:paraId="06F0E62C" w14:textId="77777777" w:rsidR="00BB091B" w:rsidRPr="000F6794" w:rsidRDefault="00BB091B" w:rsidP="007344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lubelska</w:t>
            </w:r>
          </w:p>
          <w:p w14:paraId="62BAD8EF" w14:textId="77777777" w:rsidR="00BB091B" w:rsidRPr="000F6794" w:rsidRDefault="00BB091B" w:rsidP="007344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Jałta a sprawa polska</w:t>
            </w:r>
          </w:p>
          <w:p w14:paraId="35213672" w14:textId="77777777" w:rsidR="00BB091B" w:rsidRPr="000F6794" w:rsidRDefault="00BB091B" w:rsidP="007344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Represje wobec Polskiego Państwa Podziemnego</w:t>
            </w:r>
          </w:p>
          <w:p w14:paraId="6AE3797C" w14:textId="35A5C18F" w:rsidR="00BB091B" w:rsidRPr="00BB091B" w:rsidRDefault="00BB091B" w:rsidP="007344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Tymczasowy Rząd Jedności Narodowej</w:t>
            </w:r>
          </w:p>
        </w:tc>
        <w:tc>
          <w:tcPr>
            <w:tcW w:w="1701" w:type="dxa"/>
          </w:tcPr>
          <w:p w14:paraId="33B86E74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XXXV.3 </w:t>
            </w:r>
          </w:p>
          <w:p w14:paraId="45721AE7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1417" w:type="dxa"/>
          </w:tcPr>
          <w:p w14:paraId="50E62CF0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5C7D43CB" w14:textId="77777777" w:rsidTr="00BB091B">
        <w:tc>
          <w:tcPr>
            <w:tcW w:w="3148" w:type="dxa"/>
          </w:tcPr>
          <w:p w14:paraId="78E9F48D" w14:textId="08282A9E" w:rsidR="00BB091B" w:rsidRPr="000F6794" w:rsidRDefault="00BB091B" w:rsidP="00BB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</w:t>
            </w:r>
          </w:p>
        </w:tc>
        <w:tc>
          <w:tcPr>
            <w:tcW w:w="3969" w:type="dxa"/>
          </w:tcPr>
          <w:p w14:paraId="4257CA85" w14:textId="40E5ABEB" w:rsidR="00BB091B" w:rsidRPr="000F6794" w:rsidRDefault="00BB091B" w:rsidP="00BB091B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012F8D" w14:textId="77777777" w:rsidR="00BB091B" w:rsidRPr="000F6794" w:rsidRDefault="00BB091B" w:rsidP="00BB09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7C90DD0D" w14:textId="4DEE77FA" w:rsidR="00BB091B" w:rsidRPr="000F6794" w:rsidRDefault="00BB091B" w:rsidP="00BB09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B091B" w:rsidRPr="000F6794" w14:paraId="17C6C10D" w14:textId="77777777" w:rsidTr="00BB091B">
        <w:tc>
          <w:tcPr>
            <w:tcW w:w="3148" w:type="dxa"/>
          </w:tcPr>
          <w:p w14:paraId="6B6002D5" w14:textId="07F79A43" w:rsidR="00BB091B" w:rsidRPr="000F6794" w:rsidRDefault="00BB091B" w:rsidP="00BB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III: ŚWIAT PO II WOJNIE ŚWIATOWEJ</w:t>
            </w:r>
          </w:p>
        </w:tc>
        <w:tc>
          <w:tcPr>
            <w:tcW w:w="3969" w:type="dxa"/>
          </w:tcPr>
          <w:p w14:paraId="5D5990AD" w14:textId="46013D53" w:rsidR="00BB091B" w:rsidRPr="000F6794" w:rsidRDefault="00BB091B" w:rsidP="00BB091B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101AE2" w14:textId="77777777" w:rsidR="00BB091B" w:rsidRPr="000F6794" w:rsidRDefault="00BB091B" w:rsidP="00BB09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23F8B865" w14:textId="77777777" w:rsidR="00BB091B" w:rsidRPr="000F6794" w:rsidRDefault="00BB091B" w:rsidP="00BB09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BB091B" w:rsidRPr="000F6794" w14:paraId="2F65D1F4" w14:textId="77777777" w:rsidTr="00BB091B">
        <w:tc>
          <w:tcPr>
            <w:tcW w:w="3148" w:type="dxa"/>
          </w:tcPr>
          <w:p w14:paraId="015D0107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Powojenny podział świata</w:t>
            </w:r>
          </w:p>
        </w:tc>
        <w:tc>
          <w:tcPr>
            <w:tcW w:w="3969" w:type="dxa"/>
          </w:tcPr>
          <w:p w14:paraId="67FD1214" w14:textId="77777777" w:rsidR="00BB091B" w:rsidRPr="000F6794" w:rsidRDefault="00BB091B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Skutki II wojny światowej</w:t>
            </w:r>
          </w:p>
          <w:p w14:paraId="72AB6D5E" w14:textId="77777777" w:rsidR="00BB091B" w:rsidRPr="000F6794" w:rsidRDefault="00BB091B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Konferencja w Poczdamie</w:t>
            </w:r>
          </w:p>
          <w:p w14:paraId="358FAE3A" w14:textId="77777777" w:rsidR="00BB091B" w:rsidRPr="000F6794" w:rsidRDefault="00BB091B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Procesy norymberskie</w:t>
            </w:r>
          </w:p>
          <w:p w14:paraId="641BC34E" w14:textId="77777777" w:rsidR="00BB091B" w:rsidRPr="000F6794" w:rsidRDefault="00BB091B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ONZ</w:t>
            </w:r>
          </w:p>
          <w:p w14:paraId="1820782E" w14:textId="77777777" w:rsidR="00BB091B" w:rsidRPr="000F6794" w:rsidRDefault="00BB091B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Plan Marshalla</w:t>
            </w:r>
          </w:p>
          <w:p w14:paraId="30AF4551" w14:textId="77777777" w:rsidR="00BB091B" w:rsidRPr="000F6794" w:rsidRDefault="00BB091B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Okupacja Niemiec</w:t>
            </w:r>
          </w:p>
        </w:tc>
        <w:tc>
          <w:tcPr>
            <w:tcW w:w="1701" w:type="dxa"/>
          </w:tcPr>
          <w:p w14:paraId="4F030EA4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XXXIII.4 </w:t>
            </w:r>
          </w:p>
          <w:p w14:paraId="435577BA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 </w:t>
            </w:r>
          </w:p>
        </w:tc>
        <w:tc>
          <w:tcPr>
            <w:tcW w:w="1417" w:type="dxa"/>
          </w:tcPr>
          <w:p w14:paraId="1470331E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09190800" w14:textId="77777777" w:rsidTr="00BB091B">
        <w:tc>
          <w:tcPr>
            <w:tcW w:w="3148" w:type="dxa"/>
          </w:tcPr>
          <w:p w14:paraId="70343F20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Początek zimnej wojny</w:t>
            </w:r>
          </w:p>
        </w:tc>
        <w:tc>
          <w:tcPr>
            <w:tcW w:w="3969" w:type="dxa"/>
          </w:tcPr>
          <w:p w14:paraId="1F66A563" w14:textId="77777777" w:rsidR="00BB091B" w:rsidRPr="000F6794" w:rsidRDefault="00BB091B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Ekspansja komunizmu w Europie</w:t>
            </w:r>
          </w:p>
          <w:p w14:paraId="3FE39D0F" w14:textId="77777777" w:rsidR="00BB091B" w:rsidRPr="000F6794" w:rsidRDefault="00BB091B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Doktryna Trumana</w:t>
            </w:r>
          </w:p>
          <w:p w14:paraId="1A0D16FA" w14:textId="77777777" w:rsidR="00BB091B" w:rsidRPr="000F6794" w:rsidRDefault="00BB091B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berliński</w:t>
            </w:r>
          </w:p>
          <w:p w14:paraId="03373616" w14:textId="77777777" w:rsidR="00BB091B" w:rsidRPr="000F6794" w:rsidRDefault="00BB091B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NATO</w:t>
            </w:r>
          </w:p>
          <w:p w14:paraId="7822A57B" w14:textId="77777777" w:rsidR="00BB091B" w:rsidRPr="000F6794" w:rsidRDefault="00BB091B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berlińskie</w:t>
            </w:r>
          </w:p>
          <w:p w14:paraId="6433686E" w14:textId="77777777" w:rsidR="00BB091B" w:rsidRPr="000F6794" w:rsidRDefault="00BB091B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dwóch państw niemieckich</w:t>
            </w:r>
          </w:p>
          <w:p w14:paraId="233A2166" w14:textId="77777777" w:rsidR="00BB091B" w:rsidRPr="000F6794" w:rsidRDefault="00BB091B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Budowa muru berlińskiego</w:t>
            </w:r>
          </w:p>
        </w:tc>
        <w:tc>
          <w:tcPr>
            <w:tcW w:w="1701" w:type="dxa"/>
          </w:tcPr>
          <w:p w14:paraId="08200CF1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XXXVI.2 </w:t>
            </w:r>
          </w:p>
          <w:p w14:paraId="509D2695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XXXVI.3 </w:t>
            </w:r>
          </w:p>
          <w:p w14:paraId="37DE0256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14:paraId="5B0C7FC6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1417" w:type="dxa"/>
          </w:tcPr>
          <w:p w14:paraId="62A2580E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2414CE7D" w14:textId="77777777" w:rsidTr="00BB091B">
        <w:tc>
          <w:tcPr>
            <w:tcW w:w="3148" w:type="dxa"/>
          </w:tcPr>
          <w:p w14:paraId="2054A598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TSW – Historia muru berlińskiego</w:t>
            </w:r>
          </w:p>
        </w:tc>
        <w:tc>
          <w:tcPr>
            <w:tcW w:w="3969" w:type="dxa"/>
          </w:tcPr>
          <w:p w14:paraId="6A617788" w14:textId="77777777" w:rsidR="00BB091B" w:rsidRPr="000F6794" w:rsidRDefault="00BB091B" w:rsidP="007344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Miasto podzielone żelazną kurtyną</w:t>
            </w:r>
          </w:p>
          <w:p w14:paraId="383388E7" w14:textId="77777777" w:rsidR="00BB091B" w:rsidRPr="000F6794" w:rsidRDefault="00BB091B" w:rsidP="007344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Ucieczka do lepszego świata</w:t>
            </w:r>
          </w:p>
          <w:p w14:paraId="2C17E05C" w14:textId="77777777" w:rsidR="00BB091B" w:rsidRPr="000F6794" w:rsidRDefault="00BB091B" w:rsidP="007344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Solidarni z berlińczykami</w:t>
            </w:r>
          </w:p>
          <w:p w14:paraId="2B06E61E" w14:textId="77777777" w:rsidR="00BB091B" w:rsidRPr="000F6794" w:rsidRDefault="00BB091B" w:rsidP="007344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muru</w:t>
            </w:r>
          </w:p>
        </w:tc>
        <w:tc>
          <w:tcPr>
            <w:tcW w:w="1701" w:type="dxa"/>
          </w:tcPr>
          <w:p w14:paraId="42B6C552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XXXVI.7 </w:t>
            </w:r>
          </w:p>
          <w:p w14:paraId="78BCAC02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6A5A44F8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1BC104B1" w14:textId="77777777" w:rsidTr="00BB091B">
        <w:tc>
          <w:tcPr>
            <w:tcW w:w="3148" w:type="dxa"/>
          </w:tcPr>
          <w:p w14:paraId="4D425692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Za żelazną kurtyną</w:t>
            </w:r>
          </w:p>
        </w:tc>
        <w:tc>
          <w:tcPr>
            <w:tcW w:w="3969" w:type="dxa"/>
          </w:tcPr>
          <w:p w14:paraId="04FFEB9F" w14:textId="77777777" w:rsidR="00BB091B" w:rsidRPr="000F6794" w:rsidRDefault="00BB091B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ZSRS po II wojnie światowej</w:t>
            </w:r>
          </w:p>
          <w:p w14:paraId="68FED84C" w14:textId="77777777" w:rsidR="00BB091B" w:rsidRPr="000F6794" w:rsidRDefault="00BB091B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Kraje demokracji ludowej </w:t>
            </w:r>
          </w:p>
          <w:p w14:paraId="13BCDBE4" w14:textId="77777777" w:rsidR="00BB091B" w:rsidRPr="000F6794" w:rsidRDefault="00BB091B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Odwilż w bloku wschodnim</w:t>
            </w:r>
          </w:p>
          <w:p w14:paraId="4F4C6C1B" w14:textId="77777777" w:rsidR="00BB091B" w:rsidRPr="000F6794" w:rsidRDefault="00BB091B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węgierskie</w:t>
            </w:r>
          </w:p>
          <w:p w14:paraId="41DC1D14" w14:textId="77777777" w:rsidR="00BB091B" w:rsidRPr="000F6794" w:rsidRDefault="00BB091B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odprężenia</w:t>
            </w:r>
          </w:p>
        </w:tc>
        <w:tc>
          <w:tcPr>
            <w:tcW w:w="1701" w:type="dxa"/>
          </w:tcPr>
          <w:p w14:paraId="345456DE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14:paraId="22954AE2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XXXVI.5 </w:t>
            </w:r>
          </w:p>
        </w:tc>
        <w:tc>
          <w:tcPr>
            <w:tcW w:w="1417" w:type="dxa"/>
          </w:tcPr>
          <w:p w14:paraId="37538FD1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12873836" w14:textId="77777777" w:rsidTr="00BB091B">
        <w:tc>
          <w:tcPr>
            <w:tcW w:w="3148" w:type="dxa"/>
          </w:tcPr>
          <w:p w14:paraId="56DDC3E1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Daleki Wschód po II wojnie</w:t>
            </w:r>
          </w:p>
          <w:p w14:paraId="14B076D1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światowej</w:t>
            </w:r>
          </w:p>
        </w:tc>
        <w:tc>
          <w:tcPr>
            <w:tcW w:w="3969" w:type="dxa"/>
          </w:tcPr>
          <w:p w14:paraId="50CAEEDD" w14:textId="77777777" w:rsidR="00BB091B" w:rsidRPr="000F6794" w:rsidRDefault="00BB091B" w:rsidP="007344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domowa w Chinach</w:t>
            </w:r>
          </w:p>
          <w:p w14:paraId="143A844E" w14:textId="77777777" w:rsidR="00BB091B" w:rsidRPr="000F6794" w:rsidRDefault="00BB091B" w:rsidP="007344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wewnętrzna Mao Zedonga</w:t>
            </w:r>
          </w:p>
          <w:p w14:paraId="23F26D05" w14:textId="77777777" w:rsidR="00BB091B" w:rsidRPr="000F6794" w:rsidRDefault="00BB091B" w:rsidP="007344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koreańska</w:t>
            </w:r>
          </w:p>
          <w:p w14:paraId="75F71E3E" w14:textId="69C65A25" w:rsidR="00BB091B" w:rsidRPr="00BB091B" w:rsidRDefault="00BB091B" w:rsidP="007344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Klęska Francji w Indochinach</w:t>
            </w:r>
          </w:p>
        </w:tc>
        <w:tc>
          <w:tcPr>
            <w:tcW w:w="1701" w:type="dxa"/>
          </w:tcPr>
          <w:p w14:paraId="24501C0C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XXXVI.6 </w:t>
            </w:r>
          </w:p>
          <w:p w14:paraId="3050C503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XXXVI.9 </w:t>
            </w:r>
          </w:p>
        </w:tc>
        <w:tc>
          <w:tcPr>
            <w:tcW w:w="1417" w:type="dxa"/>
          </w:tcPr>
          <w:p w14:paraId="5874C3C5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312BACB8" w14:textId="77777777" w:rsidTr="00BB091B">
        <w:tc>
          <w:tcPr>
            <w:tcW w:w="3148" w:type="dxa"/>
          </w:tcPr>
          <w:p w14:paraId="6884195A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Rozpad systemu kolonialnego</w:t>
            </w:r>
          </w:p>
        </w:tc>
        <w:tc>
          <w:tcPr>
            <w:tcW w:w="3969" w:type="dxa"/>
          </w:tcPr>
          <w:p w14:paraId="2ECD7234" w14:textId="77777777" w:rsidR="00BB091B" w:rsidRPr="000F6794" w:rsidRDefault="00BB091B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Przyczyny rozpadu systemu kolonialnego</w:t>
            </w:r>
          </w:p>
          <w:p w14:paraId="1AA30CEF" w14:textId="77777777" w:rsidR="00BB091B" w:rsidRPr="000F6794" w:rsidRDefault="00BB091B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Powstanie Indii i Pakistanu</w:t>
            </w:r>
          </w:p>
          <w:p w14:paraId="7C33F0B5" w14:textId="77777777" w:rsidR="00BB091B" w:rsidRPr="000F6794" w:rsidRDefault="00BB091B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indyjsko-pakistański</w:t>
            </w:r>
          </w:p>
          <w:p w14:paraId="6FA63F52" w14:textId="77777777" w:rsidR="00BB091B" w:rsidRPr="000F6794" w:rsidRDefault="00BB091B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kolonializmu w Afryce</w:t>
            </w:r>
          </w:p>
          <w:p w14:paraId="182F4175" w14:textId="77DCD3DC" w:rsidR="00BB091B" w:rsidRPr="00BB091B" w:rsidRDefault="00BB091B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Trzeciego Świata</w:t>
            </w:r>
          </w:p>
        </w:tc>
        <w:tc>
          <w:tcPr>
            <w:tcW w:w="1701" w:type="dxa"/>
          </w:tcPr>
          <w:p w14:paraId="67EEF021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XXXVI.6 </w:t>
            </w:r>
          </w:p>
          <w:p w14:paraId="547F1EE5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16BB795D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12E7C397" w14:textId="77777777" w:rsidTr="00BB091B">
        <w:tc>
          <w:tcPr>
            <w:tcW w:w="3148" w:type="dxa"/>
          </w:tcPr>
          <w:p w14:paraId="738DD0B4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Konflikt na Bliskim Wschodzie</w:t>
            </w:r>
          </w:p>
        </w:tc>
        <w:tc>
          <w:tcPr>
            <w:tcW w:w="3969" w:type="dxa"/>
          </w:tcPr>
          <w:p w14:paraId="228C7CA2" w14:textId="77777777" w:rsidR="00BB091B" w:rsidRPr="000F6794" w:rsidRDefault="00BB091B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państwa Izrael</w:t>
            </w:r>
          </w:p>
          <w:p w14:paraId="0296146B" w14:textId="77777777" w:rsidR="00BB091B" w:rsidRPr="000F6794" w:rsidRDefault="00BB091B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sueski</w:t>
            </w:r>
          </w:p>
          <w:p w14:paraId="5299FDE0" w14:textId="77777777" w:rsidR="00BB091B" w:rsidRPr="000F6794" w:rsidRDefault="00BB091B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sześciodniowa i Jom Kippur</w:t>
            </w:r>
          </w:p>
          <w:p w14:paraId="78AD4C45" w14:textId="77777777" w:rsidR="00BB091B" w:rsidRPr="000F6794" w:rsidRDefault="00BB091B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palestyński pod koniec XX w.</w:t>
            </w:r>
          </w:p>
          <w:p w14:paraId="2B53F85E" w14:textId="77777777" w:rsidR="00BB091B" w:rsidRPr="000F6794" w:rsidRDefault="00BB091B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islamska w Iranie</w:t>
            </w:r>
          </w:p>
          <w:p w14:paraId="798A7F7B" w14:textId="2E2E8FF7" w:rsidR="00BB091B" w:rsidRPr="00BB091B" w:rsidRDefault="00BB091B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wojna w Zatoce Perskiej</w:t>
            </w:r>
          </w:p>
        </w:tc>
        <w:tc>
          <w:tcPr>
            <w:tcW w:w="1701" w:type="dxa"/>
          </w:tcPr>
          <w:p w14:paraId="51499BA0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XXXVI.8 </w:t>
            </w:r>
          </w:p>
          <w:p w14:paraId="0FE43267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25D90D81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501A9675" w14:textId="77777777" w:rsidTr="00BB091B">
        <w:tc>
          <w:tcPr>
            <w:tcW w:w="3148" w:type="dxa"/>
          </w:tcPr>
          <w:p w14:paraId="60473465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7. Zimna wojna i wyścig zbrojeń</w:t>
            </w:r>
          </w:p>
        </w:tc>
        <w:tc>
          <w:tcPr>
            <w:tcW w:w="3969" w:type="dxa"/>
          </w:tcPr>
          <w:p w14:paraId="26B1FDE7" w14:textId="77777777" w:rsidR="00BB091B" w:rsidRPr="000F6794" w:rsidRDefault="00BB091B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Rywalizacja Wschód–Zachód</w:t>
            </w:r>
          </w:p>
          <w:p w14:paraId="15666063" w14:textId="77777777" w:rsidR="00BB091B" w:rsidRPr="000F6794" w:rsidRDefault="00BB091B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kubański</w:t>
            </w:r>
          </w:p>
          <w:p w14:paraId="138C64CC" w14:textId="77777777" w:rsidR="00BB091B" w:rsidRPr="000F6794" w:rsidRDefault="00BB091B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Wietnamie</w:t>
            </w:r>
          </w:p>
          <w:p w14:paraId="0C03ADBF" w14:textId="77777777" w:rsidR="00BB091B" w:rsidRPr="000F6794" w:rsidRDefault="00BB091B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Rządy Breżniewa</w:t>
            </w:r>
          </w:p>
          <w:p w14:paraId="51F3263C" w14:textId="16B73220" w:rsidR="00BB091B" w:rsidRPr="00BB091B" w:rsidRDefault="00BB091B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Praska wiosna</w:t>
            </w:r>
          </w:p>
        </w:tc>
        <w:tc>
          <w:tcPr>
            <w:tcW w:w="1701" w:type="dxa"/>
          </w:tcPr>
          <w:p w14:paraId="780EB212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XXXVI.5 </w:t>
            </w:r>
          </w:p>
          <w:p w14:paraId="66D25A6B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1417" w:type="dxa"/>
          </w:tcPr>
          <w:p w14:paraId="3A6F04DE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484ABDA5" w14:textId="77777777" w:rsidTr="00BB091B">
        <w:tc>
          <w:tcPr>
            <w:tcW w:w="3148" w:type="dxa"/>
          </w:tcPr>
          <w:p w14:paraId="270AF03B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8. Droga ku wspólnej Europie</w:t>
            </w:r>
          </w:p>
        </w:tc>
        <w:tc>
          <w:tcPr>
            <w:tcW w:w="3969" w:type="dxa"/>
          </w:tcPr>
          <w:p w14:paraId="69AEC639" w14:textId="77777777" w:rsidR="00BB091B" w:rsidRPr="000F6794" w:rsidRDefault="00BB091B" w:rsidP="007344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Demokratyzacja Europy Zachodniej</w:t>
            </w:r>
          </w:p>
          <w:p w14:paraId="70F75AC9" w14:textId="77777777" w:rsidR="00BB091B" w:rsidRPr="000F6794" w:rsidRDefault="00BB091B" w:rsidP="007344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europejskich dyktatur</w:t>
            </w:r>
          </w:p>
          <w:p w14:paraId="5C62C84E" w14:textId="77777777" w:rsidR="00BB091B" w:rsidRPr="000F6794" w:rsidRDefault="00BB091B" w:rsidP="007344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integracji europejskiej</w:t>
            </w:r>
          </w:p>
          <w:p w14:paraId="47ADAEA4" w14:textId="5F6FB4A2" w:rsidR="00BB091B" w:rsidRPr="00BB091B" w:rsidRDefault="00BB091B" w:rsidP="007344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Od EWG do Unii Europejskiej</w:t>
            </w:r>
          </w:p>
        </w:tc>
        <w:tc>
          <w:tcPr>
            <w:tcW w:w="1701" w:type="dxa"/>
          </w:tcPr>
          <w:p w14:paraId="6D119195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XXXVI.12 </w:t>
            </w:r>
          </w:p>
          <w:p w14:paraId="560AF052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45863276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488F23E1" w14:textId="77777777" w:rsidTr="00BB091B">
        <w:tc>
          <w:tcPr>
            <w:tcW w:w="3148" w:type="dxa"/>
          </w:tcPr>
          <w:p w14:paraId="765A488B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9. Przemiany społeczne i kulturowe</w:t>
            </w:r>
          </w:p>
          <w:p w14:paraId="009DE207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 drugiej połowie XX w.</w:t>
            </w:r>
          </w:p>
        </w:tc>
        <w:tc>
          <w:tcPr>
            <w:tcW w:w="3969" w:type="dxa"/>
          </w:tcPr>
          <w:p w14:paraId="43F4DED0" w14:textId="77777777" w:rsidR="00BB091B" w:rsidRPr="000F6794" w:rsidRDefault="00BB091B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obyczajowa</w:t>
            </w:r>
          </w:p>
          <w:p w14:paraId="2414BB37" w14:textId="77777777" w:rsidR="00BB091B" w:rsidRPr="000F6794" w:rsidRDefault="00BB091B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Ruchy kontestatorskie</w:t>
            </w:r>
          </w:p>
          <w:p w14:paraId="4A5EF044" w14:textId="77777777" w:rsidR="00BB091B" w:rsidRPr="000F6794" w:rsidRDefault="00BB091B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Bunty studenckie</w:t>
            </w:r>
          </w:p>
          <w:p w14:paraId="37343EE4" w14:textId="77777777" w:rsidR="00BB091B" w:rsidRPr="000F6794" w:rsidRDefault="00BB091B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Ruchy feministyczne</w:t>
            </w:r>
          </w:p>
          <w:p w14:paraId="6A5D70AA" w14:textId="77777777" w:rsidR="00BB091B" w:rsidRPr="000F6794" w:rsidRDefault="00BB091B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 polityczny</w:t>
            </w:r>
          </w:p>
          <w:p w14:paraId="1DB820AC" w14:textId="77777777" w:rsidR="00BB091B" w:rsidRPr="000F6794" w:rsidRDefault="00BB091B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segregacją rasową</w:t>
            </w:r>
          </w:p>
          <w:p w14:paraId="54D6D294" w14:textId="4C25EB83" w:rsidR="00BB091B" w:rsidRPr="00BB091B" w:rsidRDefault="00BB091B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Sobór Watykański II</w:t>
            </w:r>
          </w:p>
        </w:tc>
        <w:tc>
          <w:tcPr>
            <w:tcW w:w="1701" w:type="dxa"/>
          </w:tcPr>
          <w:p w14:paraId="50596443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XXXVI.13 </w:t>
            </w:r>
          </w:p>
          <w:p w14:paraId="106838C8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42F83ED4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7D52B500" w14:textId="77777777" w:rsidTr="00BB091B">
        <w:tc>
          <w:tcPr>
            <w:tcW w:w="3148" w:type="dxa"/>
          </w:tcPr>
          <w:p w14:paraId="1609BD70" w14:textId="49206BD9" w:rsidR="00BB091B" w:rsidRPr="000F6794" w:rsidRDefault="00BB091B" w:rsidP="00BB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III</w:t>
            </w:r>
          </w:p>
        </w:tc>
        <w:tc>
          <w:tcPr>
            <w:tcW w:w="3969" w:type="dxa"/>
          </w:tcPr>
          <w:p w14:paraId="0EB521DF" w14:textId="7BE701D0" w:rsidR="00BB091B" w:rsidRPr="000F6794" w:rsidRDefault="00BB091B" w:rsidP="00BB091B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E1139E" w14:textId="77777777" w:rsidR="00BB091B" w:rsidRPr="000F6794" w:rsidRDefault="00BB091B" w:rsidP="00BB09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0AC687C1" w14:textId="3AA88BBC" w:rsidR="00BB091B" w:rsidRPr="000F6794" w:rsidRDefault="00BB091B" w:rsidP="00BB09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B091B" w:rsidRPr="000F6794" w14:paraId="0CDA0C71" w14:textId="77777777" w:rsidTr="00BB091B">
        <w:tc>
          <w:tcPr>
            <w:tcW w:w="3148" w:type="dxa"/>
          </w:tcPr>
          <w:p w14:paraId="28C5F783" w14:textId="7BD6453C" w:rsidR="00BB091B" w:rsidRPr="000F6794" w:rsidRDefault="00BB091B" w:rsidP="00BB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IV: POLSKA PO II WOJNIE ŚWIATOWEJ</w:t>
            </w:r>
          </w:p>
        </w:tc>
        <w:tc>
          <w:tcPr>
            <w:tcW w:w="3969" w:type="dxa"/>
          </w:tcPr>
          <w:p w14:paraId="4DB5378D" w14:textId="683D78BA" w:rsidR="00BB091B" w:rsidRPr="000F6794" w:rsidRDefault="00BB091B" w:rsidP="00BB091B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109B2" w14:textId="77777777" w:rsidR="00BB091B" w:rsidRPr="000F6794" w:rsidRDefault="00BB091B" w:rsidP="00BB09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32589F0A" w14:textId="77777777" w:rsidR="00BB091B" w:rsidRPr="000F6794" w:rsidRDefault="00BB091B" w:rsidP="00BB09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BB091B" w:rsidRPr="000F6794" w14:paraId="60928425" w14:textId="77777777" w:rsidTr="00BB091B">
        <w:tc>
          <w:tcPr>
            <w:tcW w:w="3148" w:type="dxa"/>
          </w:tcPr>
          <w:p w14:paraId="7978CF9F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1. Początki władzy komunistów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w Polsce</w:t>
            </w:r>
          </w:p>
        </w:tc>
        <w:tc>
          <w:tcPr>
            <w:tcW w:w="3969" w:type="dxa"/>
          </w:tcPr>
          <w:p w14:paraId="2AC2005F" w14:textId="77777777" w:rsidR="00BB091B" w:rsidRPr="000F6794" w:rsidRDefault="00BB091B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Nowa Polska</w:t>
            </w:r>
          </w:p>
          <w:p w14:paraId="6F950EDB" w14:textId="77777777" w:rsidR="00BB091B" w:rsidRPr="000F6794" w:rsidRDefault="00BB091B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Przesiedlenia ludności</w:t>
            </w:r>
          </w:p>
          <w:p w14:paraId="4467D94D" w14:textId="77777777" w:rsidR="00BB091B" w:rsidRPr="000F6794" w:rsidRDefault="00BB091B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Postawy polskiego społeczeństwa</w:t>
            </w:r>
          </w:p>
          <w:p w14:paraId="5F082E9F" w14:textId="77777777" w:rsidR="00BB091B" w:rsidRPr="000F6794" w:rsidRDefault="00BB091B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Referendum ludowe</w:t>
            </w:r>
          </w:p>
          <w:p w14:paraId="57F166D2" w14:textId="77777777" w:rsidR="00BB091B" w:rsidRPr="000F6794" w:rsidRDefault="00BB091B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Sfałszowane wybory</w:t>
            </w:r>
          </w:p>
        </w:tc>
        <w:tc>
          <w:tcPr>
            <w:tcW w:w="1701" w:type="dxa"/>
          </w:tcPr>
          <w:p w14:paraId="6302770E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XXXIII.5 </w:t>
            </w:r>
          </w:p>
          <w:p w14:paraId="709E3C15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1417" w:type="dxa"/>
          </w:tcPr>
          <w:p w14:paraId="52DF6E2D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5A784860" w14:textId="77777777" w:rsidTr="00BB091B">
        <w:tc>
          <w:tcPr>
            <w:tcW w:w="3148" w:type="dxa"/>
          </w:tcPr>
          <w:p w14:paraId="6FE46A70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TSW – Jak Polacy zajmowali Ziemie Odzyskane?</w:t>
            </w:r>
          </w:p>
        </w:tc>
        <w:tc>
          <w:tcPr>
            <w:tcW w:w="3969" w:type="dxa"/>
          </w:tcPr>
          <w:p w14:paraId="28D43337" w14:textId="77777777" w:rsidR="00BB091B" w:rsidRPr="000F6794" w:rsidRDefault="00BB091B" w:rsidP="007344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Przejmowanie kontroli</w:t>
            </w:r>
          </w:p>
          <w:p w14:paraId="6FBD8770" w14:textId="77777777" w:rsidR="00BB091B" w:rsidRPr="000F6794" w:rsidRDefault="00BB091B" w:rsidP="007344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Napływ osadników</w:t>
            </w:r>
          </w:p>
          <w:p w14:paraId="5501D84F" w14:textId="77777777" w:rsidR="00BB091B" w:rsidRPr="000F6794" w:rsidRDefault="00BB091B" w:rsidP="007344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Zagospodarowywanie Ziem Odzyskanych</w:t>
            </w:r>
          </w:p>
          <w:p w14:paraId="42D43C05" w14:textId="77777777" w:rsidR="00BB091B" w:rsidRPr="000F6794" w:rsidRDefault="00BB091B" w:rsidP="007344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Sami swoi</w:t>
            </w:r>
          </w:p>
        </w:tc>
        <w:tc>
          <w:tcPr>
            <w:tcW w:w="1701" w:type="dxa"/>
          </w:tcPr>
          <w:p w14:paraId="630F662E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XXXVII.1 </w:t>
            </w:r>
          </w:p>
          <w:p w14:paraId="60CFCECC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XXXVIII.1 </w:t>
            </w:r>
          </w:p>
        </w:tc>
        <w:tc>
          <w:tcPr>
            <w:tcW w:w="1417" w:type="dxa"/>
          </w:tcPr>
          <w:p w14:paraId="0CACC117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696D56DB" w14:textId="77777777" w:rsidTr="00BB091B">
        <w:tc>
          <w:tcPr>
            <w:tcW w:w="3148" w:type="dxa"/>
          </w:tcPr>
          <w:p w14:paraId="537D6D7B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Opór społeczny wobec komunizmu</w:t>
            </w:r>
          </w:p>
        </w:tc>
        <w:tc>
          <w:tcPr>
            <w:tcW w:w="3969" w:type="dxa"/>
          </w:tcPr>
          <w:p w14:paraId="0DDDE306" w14:textId="77777777" w:rsidR="00BB091B" w:rsidRPr="000F6794" w:rsidRDefault="00BB091B" w:rsidP="007344D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terroru</w:t>
            </w:r>
          </w:p>
          <w:p w14:paraId="145B20C5" w14:textId="77777777" w:rsidR="00BB091B" w:rsidRPr="000F6794" w:rsidRDefault="00BB091B" w:rsidP="007344D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Podziemie antykomunistyczne</w:t>
            </w:r>
          </w:p>
          <w:p w14:paraId="0704D2E7" w14:textId="77777777" w:rsidR="00BB091B" w:rsidRPr="000F6794" w:rsidRDefault="00BB091B" w:rsidP="007344D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Represje komunistyczne</w:t>
            </w:r>
          </w:p>
          <w:p w14:paraId="5F1B9745" w14:textId="77777777" w:rsidR="00BB091B" w:rsidRPr="000F6794" w:rsidRDefault="00BB091B" w:rsidP="007344D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Jak ujawniano kulisy bezpieki?</w:t>
            </w:r>
          </w:p>
        </w:tc>
        <w:tc>
          <w:tcPr>
            <w:tcW w:w="1701" w:type="dxa"/>
          </w:tcPr>
          <w:p w14:paraId="40872A7A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XXXVII.2 </w:t>
            </w:r>
          </w:p>
          <w:p w14:paraId="1C756031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13A2D90C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1B541E24" w14:textId="77777777" w:rsidTr="00BB091B">
        <w:tc>
          <w:tcPr>
            <w:tcW w:w="3148" w:type="dxa"/>
          </w:tcPr>
          <w:p w14:paraId="22AA03ED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Powojenna odbudowa</w:t>
            </w:r>
          </w:p>
          <w:p w14:paraId="6F6551F1" w14:textId="77777777" w:rsidR="00BB091B" w:rsidRPr="000F6794" w:rsidRDefault="00BB091B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058942" w14:textId="77777777" w:rsidR="00BB091B" w:rsidRPr="000F6794" w:rsidRDefault="00BB091B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Zniszczenia wojenne</w:t>
            </w:r>
          </w:p>
          <w:p w14:paraId="786F6272" w14:textId="77777777" w:rsidR="00BB091B" w:rsidRPr="000F6794" w:rsidRDefault="00BB091B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Zagospodarowanie Ziem Odzyskanych</w:t>
            </w:r>
          </w:p>
          <w:p w14:paraId="64209577" w14:textId="77777777" w:rsidR="00BB091B" w:rsidRPr="000F6794" w:rsidRDefault="00BB091B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Reforma rolna</w:t>
            </w:r>
          </w:p>
          <w:p w14:paraId="5112DF5B" w14:textId="77777777" w:rsidR="00BB091B" w:rsidRPr="000F6794" w:rsidRDefault="00BB091B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Nacjonalizacja przemysłu i handlu</w:t>
            </w:r>
          </w:p>
          <w:p w14:paraId="58C196B3" w14:textId="06077504" w:rsidR="00BB091B" w:rsidRPr="00BB091B" w:rsidRDefault="00BB091B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Plan trzyletni</w:t>
            </w:r>
          </w:p>
        </w:tc>
        <w:tc>
          <w:tcPr>
            <w:tcW w:w="1701" w:type="dxa"/>
          </w:tcPr>
          <w:p w14:paraId="15BF4552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XXXVIII.1 </w:t>
            </w:r>
          </w:p>
          <w:p w14:paraId="65D30AAB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0893709E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64F9760F" w14:textId="77777777" w:rsidTr="00BB091B">
        <w:tc>
          <w:tcPr>
            <w:tcW w:w="3148" w:type="dxa"/>
          </w:tcPr>
          <w:p w14:paraId="051507A9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4. Polska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w czasach stalinizmu</w:t>
            </w:r>
          </w:p>
        </w:tc>
        <w:tc>
          <w:tcPr>
            <w:tcW w:w="3969" w:type="dxa"/>
          </w:tcPr>
          <w:p w14:paraId="12D39F8C" w14:textId="77777777" w:rsidR="00BB091B" w:rsidRPr="000F6794" w:rsidRDefault="00BB091B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PZPR</w:t>
            </w:r>
          </w:p>
          <w:p w14:paraId="5B9C8215" w14:textId="77777777" w:rsidR="00BB091B" w:rsidRPr="000F6794" w:rsidRDefault="00BB091B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Przemiany gospodarczo-społeczne</w:t>
            </w:r>
          </w:p>
          <w:p w14:paraId="1E373503" w14:textId="77777777" w:rsidR="00BB091B" w:rsidRPr="000F6794" w:rsidRDefault="00BB091B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Próba kolektywizacji</w:t>
            </w:r>
          </w:p>
          <w:p w14:paraId="46F979EC" w14:textId="77777777" w:rsidR="00BB091B" w:rsidRPr="000F6794" w:rsidRDefault="00BB091B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Stalinizm w Polsce</w:t>
            </w:r>
          </w:p>
          <w:p w14:paraId="6BC737A9" w14:textId="77777777" w:rsidR="00BB091B" w:rsidRPr="000F6794" w:rsidRDefault="00BB091B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Socrealizm</w:t>
            </w:r>
          </w:p>
          <w:p w14:paraId="54AF41EF" w14:textId="77777777" w:rsidR="00BB091B" w:rsidRPr="000F6794" w:rsidRDefault="00BB091B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stalinowska 1952 roku</w:t>
            </w:r>
          </w:p>
          <w:p w14:paraId="1531103A" w14:textId="1406FF1D" w:rsidR="00BB091B" w:rsidRPr="00BB091B" w:rsidRDefault="00BB091B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Kościołem katolickim</w:t>
            </w:r>
          </w:p>
        </w:tc>
        <w:tc>
          <w:tcPr>
            <w:tcW w:w="1701" w:type="dxa"/>
          </w:tcPr>
          <w:p w14:paraId="16482E1B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XXXVIII.1 </w:t>
            </w:r>
          </w:p>
          <w:p w14:paraId="6A1D7BA7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XXXVIII.2 </w:t>
            </w:r>
          </w:p>
        </w:tc>
        <w:tc>
          <w:tcPr>
            <w:tcW w:w="1417" w:type="dxa"/>
          </w:tcPr>
          <w:p w14:paraId="7489C939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30EAFD10" w14:textId="77777777" w:rsidTr="00BB091B">
        <w:tc>
          <w:tcPr>
            <w:tcW w:w="3148" w:type="dxa"/>
          </w:tcPr>
          <w:p w14:paraId="5132FC15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Polski Październik</w:t>
            </w:r>
          </w:p>
        </w:tc>
        <w:tc>
          <w:tcPr>
            <w:tcW w:w="3969" w:type="dxa"/>
          </w:tcPr>
          <w:p w14:paraId="2BFD9B48" w14:textId="77777777" w:rsidR="00BB091B" w:rsidRPr="000F6794" w:rsidRDefault="00BB091B" w:rsidP="007344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PRL po śmierci Stalina</w:t>
            </w:r>
          </w:p>
          <w:p w14:paraId="3B3AD0FA" w14:textId="77777777" w:rsidR="00BB091B" w:rsidRPr="000F6794" w:rsidRDefault="00BB091B" w:rsidP="007344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Spory wewnętrzne w PZPR</w:t>
            </w:r>
          </w:p>
          <w:p w14:paraId="5A6FED05" w14:textId="77777777" w:rsidR="00BB091B" w:rsidRPr="000F6794" w:rsidRDefault="00BB091B" w:rsidP="007344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Poznański Czerwiec</w:t>
            </w:r>
          </w:p>
          <w:p w14:paraId="6F01F686" w14:textId="5B7A950F" w:rsidR="00BB091B" w:rsidRPr="00BB091B" w:rsidRDefault="00BB091B" w:rsidP="007344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rządów Gomułki</w:t>
            </w:r>
          </w:p>
        </w:tc>
        <w:tc>
          <w:tcPr>
            <w:tcW w:w="1701" w:type="dxa"/>
          </w:tcPr>
          <w:p w14:paraId="395B585C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XXXVIII.3 </w:t>
            </w:r>
          </w:p>
          <w:p w14:paraId="005987A2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68842777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2F65BE29" w14:textId="77777777" w:rsidTr="00BB091B">
        <w:tc>
          <w:tcPr>
            <w:tcW w:w="3148" w:type="dxa"/>
          </w:tcPr>
          <w:p w14:paraId="41FB19D1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PRL w latach 1956–1970</w:t>
            </w:r>
          </w:p>
        </w:tc>
        <w:tc>
          <w:tcPr>
            <w:tcW w:w="3969" w:type="dxa"/>
          </w:tcPr>
          <w:p w14:paraId="591A39F2" w14:textId="77777777" w:rsidR="00BB091B" w:rsidRPr="000F6794" w:rsidRDefault="00BB091B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Mała stabilizacja</w:t>
            </w:r>
          </w:p>
          <w:p w14:paraId="5E2DDCA4" w14:textId="77777777" w:rsidR="00BB091B" w:rsidRPr="000F6794" w:rsidRDefault="00BB091B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Spór z Kościołem</w:t>
            </w:r>
          </w:p>
          <w:p w14:paraId="207676B7" w14:textId="77777777" w:rsidR="00BB091B" w:rsidRPr="000F6794" w:rsidRDefault="00BB091B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opozycji</w:t>
            </w:r>
          </w:p>
          <w:p w14:paraId="7BB51CF9" w14:textId="77777777" w:rsidR="00BB091B" w:rsidRPr="000F6794" w:rsidRDefault="00BB091B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Marzec 1968 r.</w:t>
            </w:r>
          </w:p>
          <w:p w14:paraId="2F1811F9" w14:textId="23AAA2AB" w:rsidR="00BB091B" w:rsidRPr="00BB091B" w:rsidRDefault="00BB091B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Grudzień 1970 r.</w:t>
            </w:r>
          </w:p>
        </w:tc>
        <w:tc>
          <w:tcPr>
            <w:tcW w:w="1701" w:type="dxa"/>
          </w:tcPr>
          <w:p w14:paraId="49764D68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XXXIX.1 </w:t>
            </w:r>
          </w:p>
          <w:p w14:paraId="5A84615A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14:paraId="239799FB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XXXIX.3 </w:t>
            </w:r>
          </w:p>
          <w:p w14:paraId="09FAF553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XXXIX.4 </w:t>
            </w:r>
          </w:p>
        </w:tc>
        <w:tc>
          <w:tcPr>
            <w:tcW w:w="1417" w:type="dxa"/>
          </w:tcPr>
          <w:p w14:paraId="4318F46C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511B7CEA" w14:textId="77777777" w:rsidTr="00BB091B">
        <w:tc>
          <w:tcPr>
            <w:tcW w:w="3148" w:type="dxa"/>
          </w:tcPr>
          <w:p w14:paraId="6D3CE616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7. Polska w latach 70. XX wieku</w:t>
            </w:r>
          </w:p>
        </w:tc>
        <w:tc>
          <w:tcPr>
            <w:tcW w:w="3969" w:type="dxa"/>
          </w:tcPr>
          <w:p w14:paraId="5453C6DD" w14:textId="77777777" w:rsidR="00BB091B" w:rsidRPr="000F6794" w:rsidRDefault="00BB091B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„Druga Polska” Edwarda Gierka</w:t>
            </w:r>
          </w:p>
          <w:p w14:paraId="2D00E347" w14:textId="77777777" w:rsidR="00BB091B" w:rsidRPr="000F6794" w:rsidRDefault="00BB091B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Rozwój na kredyt</w:t>
            </w:r>
          </w:p>
          <w:p w14:paraId="161BF037" w14:textId="77777777" w:rsidR="00BB091B" w:rsidRPr="000F6794" w:rsidRDefault="00BB091B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Niepowodzenia gospodarcze</w:t>
            </w:r>
          </w:p>
          <w:p w14:paraId="48DB2427" w14:textId="77777777" w:rsidR="00BB091B" w:rsidRPr="000F6794" w:rsidRDefault="00BB091B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„Propaganda sukcesu”</w:t>
            </w:r>
          </w:p>
          <w:p w14:paraId="1A06D286" w14:textId="77777777" w:rsidR="00BB091B" w:rsidRPr="000F6794" w:rsidRDefault="00BB091B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Nowelizacja konstytucji</w:t>
            </w:r>
          </w:p>
        </w:tc>
        <w:tc>
          <w:tcPr>
            <w:tcW w:w="1701" w:type="dxa"/>
          </w:tcPr>
          <w:p w14:paraId="12C716CE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14:paraId="7AC2922E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XXXIX.3 </w:t>
            </w:r>
          </w:p>
        </w:tc>
        <w:tc>
          <w:tcPr>
            <w:tcW w:w="1417" w:type="dxa"/>
          </w:tcPr>
          <w:p w14:paraId="3EEACF32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3E87C9BB" w14:textId="77777777" w:rsidTr="00BB091B">
        <w:tc>
          <w:tcPr>
            <w:tcW w:w="3148" w:type="dxa"/>
          </w:tcPr>
          <w:p w14:paraId="0745E863" w14:textId="4D0CA233" w:rsidR="00BB091B" w:rsidRPr="000F6794" w:rsidRDefault="00BB091B" w:rsidP="00BB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IV</w:t>
            </w:r>
          </w:p>
        </w:tc>
        <w:tc>
          <w:tcPr>
            <w:tcW w:w="3969" w:type="dxa"/>
          </w:tcPr>
          <w:p w14:paraId="1FF0E466" w14:textId="6C7FC845" w:rsidR="00BB091B" w:rsidRPr="000F6794" w:rsidRDefault="00BB091B" w:rsidP="00BB091B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76ED00" w14:textId="77777777" w:rsidR="00BB091B" w:rsidRPr="000F6794" w:rsidRDefault="00BB091B" w:rsidP="00BB09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23CE5B0D" w14:textId="7DE4B3E3" w:rsidR="00BB091B" w:rsidRPr="000F6794" w:rsidRDefault="00BB091B" w:rsidP="00BB09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B091B" w:rsidRPr="000F6794" w14:paraId="235604CB" w14:textId="77777777" w:rsidTr="00BB091B">
        <w:tc>
          <w:tcPr>
            <w:tcW w:w="3148" w:type="dxa"/>
          </w:tcPr>
          <w:p w14:paraId="0F3F6404" w14:textId="78B76A32" w:rsidR="00BB091B" w:rsidRPr="000F6794" w:rsidRDefault="00BB091B" w:rsidP="00BB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V: UPADEK KOMUNIZMU</w:t>
            </w:r>
          </w:p>
        </w:tc>
        <w:tc>
          <w:tcPr>
            <w:tcW w:w="3969" w:type="dxa"/>
          </w:tcPr>
          <w:p w14:paraId="0DECA62D" w14:textId="7D32E50A" w:rsidR="00BB091B" w:rsidRPr="000F6794" w:rsidRDefault="00BB091B" w:rsidP="00BB091B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AFD314" w14:textId="77777777" w:rsidR="00BB091B" w:rsidRPr="000F6794" w:rsidRDefault="00BB091B" w:rsidP="00BB09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67FE56D5" w14:textId="77777777" w:rsidR="00BB091B" w:rsidRPr="000F6794" w:rsidRDefault="00BB091B" w:rsidP="00BB09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BB091B" w:rsidRPr="000F6794" w14:paraId="74A5F83A" w14:textId="77777777" w:rsidTr="00BB091B">
        <w:tc>
          <w:tcPr>
            <w:tcW w:w="3148" w:type="dxa"/>
          </w:tcPr>
          <w:p w14:paraId="18BC4E4F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Początki opozycji demokratycznej w Polsce</w:t>
            </w:r>
          </w:p>
        </w:tc>
        <w:tc>
          <w:tcPr>
            <w:tcW w:w="3969" w:type="dxa"/>
          </w:tcPr>
          <w:p w14:paraId="0B14E5F3" w14:textId="77777777" w:rsidR="00BB091B" w:rsidRPr="000F6794" w:rsidRDefault="00BB091B" w:rsidP="007344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Czerwiec 1976 roku</w:t>
            </w:r>
          </w:p>
          <w:p w14:paraId="3BC64610" w14:textId="77777777" w:rsidR="00BB091B" w:rsidRPr="000F6794" w:rsidRDefault="00BB091B" w:rsidP="007344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opozycji</w:t>
            </w:r>
          </w:p>
          <w:p w14:paraId="407AA2CA" w14:textId="77777777" w:rsidR="00BB091B" w:rsidRPr="000F6794" w:rsidRDefault="00BB091B" w:rsidP="007344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Rozwój opozycji</w:t>
            </w:r>
          </w:p>
          <w:p w14:paraId="651235D9" w14:textId="5F6F7602" w:rsidR="00BB091B" w:rsidRPr="00BB091B" w:rsidRDefault="00BB091B" w:rsidP="007344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Papież w Polsce</w:t>
            </w:r>
          </w:p>
        </w:tc>
        <w:tc>
          <w:tcPr>
            <w:tcW w:w="1701" w:type="dxa"/>
          </w:tcPr>
          <w:p w14:paraId="06A8AA77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XXXIX.4 </w:t>
            </w:r>
          </w:p>
          <w:p w14:paraId="0FA04889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XXXIX.5 </w:t>
            </w:r>
          </w:p>
          <w:p w14:paraId="130B772E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XXXIX.6 </w:t>
            </w:r>
          </w:p>
        </w:tc>
        <w:tc>
          <w:tcPr>
            <w:tcW w:w="1417" w:type="dxa"/>
          </w:tcPr>
          <w:p w14:paraId="0813A4CD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1B27F44A" w14:textId="77777777" w:rsidTr="00BB091B">
        <w:trPr>
          <w:trHeight w:val="1194"/>
        </w:trPr>
        <w:tc>
          <w:tcPr>
            <w:tcW w:w="3148" w:type="dxa"/>
          </w:tcPr>
          <w:p w14:paraId="1E30CC46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Powstanie „Solidarności”</w:t>
            </w:r>
          </w:p>
        </w:tc>
        <w:tc>
          <w:tcPr>
            <w:tcW w:w="3969" w:type="dxa"/>
          </w:tcPr>
          <w:p w14:paraId="51194F01" w14:textId="77777777" w:rsidR="00BB091B" w:rsidRPr="000F6794" w:rsidRDefault="00BB091B" w:rsidP="007344D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Strajki sierpniowe</w:t>
            </w:r>
          </w:p>
          <w:p w14:paraId="52F8AE55" w14:textId="77777777" w:rsidR="00BB091B" w:rsidRPr="000F6794" w:rsidRDefault="00BB091B" w:rsidP="007344D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Utworzenie NSZZ „Solidarność”</w:t>
            </w:r>
          </w:p>
          <w:p w14:paraId="2944CBF8" w14:textId="77777777" w:rsidR="00BB091B" w:rsidRPr="000F6794" w:rsidRDefault="00BB091B" w:rsidP="007344D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Zjazd NSZZ „Solidarność”</w:t>
            </w:r>
          </w:p>
          <w:p w14:paraId="0E84FE70" w14:textId="2BA7AE30" w:rsidR="00BB091B" w:rsidRPr="00BB091B" w:rsidRDefault="00BB091B" w:rsidP="007344D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 drodze do konfrontacji</w:t>
            </w:r>
          </w:p>
        </w:tc>
        <w:tc>
          <w:tcPr>
            <w:tcW w:w="1701" w:type="dxa"/>
          </w:tcPr>
          <w:p w14:paraId="1F21D92B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XXXIX.7 </w:t>
            </w:r>
          </w:p>
          <w:p w14:paraId="70950F39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XXXIX.8 </w:t>
            </w:r>
          </w:p>
        </w:tc>
        <w:tc>
          <w:tcPr>
            <w:tcW w:w="1417" w:type="dxa"/>
          </w:tcPr>
          <w:p w14:paraId="105800EB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3A3FFE2D" w14:textId="77777777" w:rsidTr="00BB091B">
        <w:tc>
          <w:tcPr>
            <w:tcW w:w="3148" w:type="dxa"/>
          </w:tcPr>
          <w:p w14:paraId="66D38835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Stan wojenny i schyłek PRL</w:t>
            </w:r>
          </w:p>
        </w:tc>
        <w:tc>
          <w:tcPr>
            <w:tcW w:w="3969" w:type="dxa"/>
          </w:tcPr>
          <w:p w14:paraId="5C1D447A" w14:textId="77777777" w:rsidR="00BB091B" w:rsidRPr="000F6794" w:rsidRDefault="00BB091B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Wprowadzenie stanu wojennego</w:t>
            </w:r>
          </w:p>
          <w:p w14:paraId="69D8D362" w14:textId="77777777" w:rsidR="00BB091B" w:rsidRPr="000F6794" w:rsidRDefault="00BB091B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Świat wobec sytuacji w Polsce</w:t>
            </w:r>
          </w:p>
          <w:p w14:paraId="3E32595A" w14:textId="77777777" w:rsidR="00BB091B" w:rsidRPr="000F6794" w:rsidRDefault="00BB091B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Reakcja społeczeństwa</w:t>
            </w:r>
          </w:p>
          <w:p w14:paraId="2C9AAA1D" w14:textId="77777777" w:rsidR="00BB091B" w:rsidRPr="000F6794" w:rsidRDefault="00BB091B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Opozycja antykomunistyczna poza „Solidarnością”</w:t>
            </w:r>
          </w:p>
          <w:p w14:paraId="447CDAE6" w14:textId="77777777" w:rsidR="00BB091B" w:rsidRPr="000F6794" w:rsidRDefault="00BB091B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Ostatnie lata PRL</w:t>
            </w:r>
          </w:p>
        </w:tc>
        <w:tc>
          <w:tcPr>
            <w:tcW w:w="1701" w:type="dxa"/>
          </w:tcPr>
          <w:p w14:paraId="04E68486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XL.1 </w:t>
            </w:r>
          </w:p>
          <w:p w14:paraId="1A76A96D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XL.2 </w:t>
            </w:r>
          </w:p>
        </w:tc>
        <w:tc>
          <w:tcPr>
            <w:tcW w:w="1417" w:type="dxa"/>
          </w:tcPr>
          <w:p w14:paraId="0C4E7DE2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0EE230C7" w14:textId="77777777" w:rsidTr="00BB091B">
        <w:tc>
          <w:tcPr>
            <w:tcW w:w="3148" w:type="dxa"/>
          </w:tcPr>
          <w:p w14:paraId="4406CB3B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TSW – Jak Pomarańczowa Alternatywa</w:t>
            </w:r>
          </w:p>
          <w:p w14:paraId="53AF69D4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walczyła z komunizmem?</w:t>
            </w:r>
          </w:p>
        </w:tc>
        <w:tc>
          <w:tcPr>
            <w:tcW w:w="3969" w:type="dxa"/>
          </w:tcPr>
          <w:p w14:paraId="0B7BCA3A" w14:textId="77777777" w:rsidR="00BB091B" w:rsidRPr="000F6794" w:rsidRDefault="00BB091B" w:rsidP="007344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Pomarańczowej</w:t>
            </w:r>
          </w:p>
          <w:p w14:paraId="2709CF3D" w14:textId="77777777" w:rsidR="00BB091B" w:rsidRPr="000F6794" w:rsidRDefault="00BB091B" w:rsidP="007344DC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Alternatywy</w:t>
            </w:r>
          </w:p>
          <w:p w14:paraId="3E602B88" w14:textId="77777777" w:rsidR="00BB091B" w:rsidRPr="000F6794" w:rsidRDefault="00BB091B" w:rsidP="007344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 co robić happeningi?</w:t>
            </w:r>
          </w:p>
          <w:p w14:paraId="0A72C81E" w14:textId="77777777" w:rsidR="00BB091B" w:rsidRPr="000F6794" w:rsidRDefault="00BB091B" w:rsidP="007344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We Wrocławiu</w:t>
            </w:r>
          </w:p>
          <w:p w14:paraId="7073D3DA" w14:textId="77777777" w:rsidR="00BB091B" w:rsidRPr="000F6794" w:rsidRDefault="00BB091B" w:rsidP="007344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Działalność</w:t>
            </w:r>
          </w:p>
          <w:p w14:paraId="269351CD" w14:textId="77777777" w:rsidR="00BB091B" w:rsidRPr="000F6794" w:rsidRDefault="00BB091B" w:rsidP="007344DC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 Okrągłym Stole</w:t>
            </w:r>
          </w:p>
        </w:tc>
        <w:tc>
          <w:tcPr>
            <w:tcW w:w="1701" w:type="dxa"/>
          </w:tcPr>
          <w:p w14:paraId="7CB5E5D5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XL.2 </w:t>
            </w:r>
          </w:p>
          <w:p w14:paraId="693F1DB4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123ED0F0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5E393B1C" w14:textId="77777777" w:rsidTr="00BB091B">
        <w:tc>
          <w:tcPr>
            <w:tcW w:w="3148" w:type="dxa"/>
          </w:tcPr>
          <w:p w14:paraId="1675FA01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Rozpad bloku wschodniego</w:t>
            </w:r>
          </w:p>
        </w:tc>
        <w:tc>
          <w:tcPr>
            <w:tcW w:w="3969" w:type="dxa"/>
          </w:tcPr>
          <w:p w14:paraId="4704C0EE" w14:textId="77777777" w:rsidR="00BB091B" w:rsidRPr="000F6794" w:rsidRDefault="00BB091B" w:rsidP="007344D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ZSRS i zmiana sytuacji międzynarodowej</w:t>
            </w:r>
          </w:p>
          <w:p w14:paraId="1C6A5460" w14:textId="77777777" w:rsidR="00BB091B" w:rsidRPr="000F6794" w:rsidRDefault="00BB091B" w:rsidP="007344D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Próby reform w ZSRS</w:t>
            </w:r>
          </w:p>
          <w:p w14:paraId="3633A3DE" w14:textId="77777777" w:rsidR="00BB091B" w:rsidRPr="000F6794" w:rsidRDefault="00BB091B" w:rsidP="007344D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Jesień Ludów</w:t>
            </w:r>
          </w:p>
          <w:p w14:paraId="1D61B7A8" w14:textId="4E1BB97C" w:rsidR="00BB091B" w:rsidRPr="00BB091B" w:rsidRDefault="00BB091B" w:rsidP="007344D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ZSRS</w:t>
            </w:r>
          </w:p>
        </w:tc>
        <w:tc>
          <w:tcPr>
            <w:tcW w:w="1701" w:type="dxa"/>
          </w:tcPr>
          <w:p w14:paraId="48CF591C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XXXVI.10 </w:t>
            </w:r>
          </w:p>
          <w:p w14:paraId="559A6009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XXXVI.11 </w:t>
            </w:r>
          </w:p>
        </w:tc>
        <w:tc>
          <w:tcPr>
            <w:tcW w:w="1417" w:type="dxa"/>
          </w:tcPr>
          <w:p w14:paraId="70072C3E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13851546" w14:textId="77777777" w:rsidTr="00BB091B">
        <w:tc>
          <w:tcPr>
            <w:tcW w:w="3148" w:type="dxa"/>
          </w:tcPr>
          <w:p w14:paraId="549D9349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Początek III Rzeczypospolitej</w:t>
            </w:r>
          </w:p>
        </w:tc>
        <w:tc>
          <w:tcPr>
            <w:tcW w:w="3969" w:type="dxa"/>
          </w:tcPr>
          <w:p w14:paraId="3C2849DC" w14:textId="77777777" w:rsidR="00BB091B" w:rsidRPr="000F6794" w:rsidRDefault="00BB091B" w:rsidP="007344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Geneza Okrągłego Stołu</w:t>
            </w:r>
          </w:p>
          <w:p w14:paraId="70A65DCD" w14:textId="77777777" w:rsidR="00BB091B" w:rsidRPr="000F6794" w:rsidRDefault="00BB091B" w:rsidP="007344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Okrągły Stół</w:t>
            </w:r>
          </w:p>
          <w:p w14:paraId="39697C5B" w14:textId="77777777" w:rsidR="00BB091B" w:rsidRPr="000F6794" w:rsidRDefault="00BB091B" w:rsidP="007344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Wybory czerwcowe</w:t>
            </w:r>
          </w:p>
          <w:p w14:paraId="1ED484B4" w14:textId="77777777" w:rsidR="00BB091B" w:rsidRPr="000F6794" w:rsidRDefault="00BB091B" w:rsidP="007344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Budowa III Rzeczypospolitej</w:t>
            </w:r>
          </w:p>
        </w:tc>
        <w:tc>
          <w:tcPr>
            <w:tcW w:w="1701" w:type="dxa"/>
          </w:tcPr>
          <w:p w14:paraId="59F3B878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XL.3</w:t>
            </w:r>
          </w:p>
          <w:p w14:paraId="75F8AD94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XLI.1</w:t>
            </w:r>
          </w:p>
        </w:tc>
        <w:tc>
          <w:tcPr>
            <w:tcW w:w="1417" w:type="dxa"/>
          </w:tcPr>
          <w:p w14:paraId="0E4F4E8C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3948CC72" w14:textId="77777777" w:rsidTr="00BB091B">
        <w:tc>
          <w:tcPr>
            <w:tcW w:w="3148" w:type="dxa"/>
          </w:tcPr>
          <w:p w14:paraId="78A9BB5F" w14:textId="143D4720" w:rsidR="00BB091B" w:rsidRPr="000F6794" w:rsidRDefault="00BB091B" w:rsidP="00BB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</w:t>
            </w:r>
          </w:p>
        </w:tc>
        <w:tc>
          <w:tcPr>
            <w:tcW w:w="3969" w:type="dxa"/>
          </w:tcPr>
          <w:p w14:paraId="228615C3" w14:textId="5388C9E9" w:rsidR="00BB091B" w:rsidRPr="000F6794" w:rsidRDefault="00BB091B" w:rsidP="00BB091B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DA333" w14:textId="77777777" w:rsidR="00BB091B" w:rsidRPr="000F6794" w:rsidRDefault="00BB091B" w:rsidP="00BB09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3656C177" w14:textId="5F35EB13" w:rsidR="00BB091B" w:rsidRPr="000F6794" w:rsidRDefault="00BB091B" w:rsidP="00BB09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B091B" w:rsidRPr="000F6794" w14:paraId="67CD337B" w14:textId="77777777" w:rsidTr="00BB091B">
        <w:tc>
          <w:tcPr>
            <w:tcW w:w="3148" w:type="dxa"/>
          </w:tcPr>
          <w:p w14:paraId="6630D97F" w14:textId="0DDE5186" w:rsidR="00BB091B" w:rsidRPr="000F6794" w:rsidRDefault="00BB091B" w:rsidP="00BB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VI: POLSKA I ŚWIAT W NOWEJ EPOCE</w:t>
            </w:r>
          </w:p>
        </w:tc>
        <w:tc>
          <w:tcPr>
            <w:tcW w:w="3969" w:type="dxa"/>
          </w:tcPr>
          <w:p w14:paraId="7B14C8BB" w14:textId="41B6C7AF" w:rsidR="00BB091B" w:rsidRPr="000F6794" w:rsidRDefault="00BB091B" w:rsidP="00BB091B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65A7D7" w14:textId="77777777" w:rsidR="00BB091B" w:rsidRPr="000F6794" w:rsidRDefault="00BB091B" w:rsidP="00BB09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4F4A1324" w14:textId="77777777" w:rsidR="00BB091B" w:rsidRPr="000F6794" w:rsidRDefault="00BB091B" w:rsidP="00BB09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BB091B" w:rsidRPr="000F6794" w14:paraId="46E840B3" w14:textId="77777777" w:rsidTr="00BB091B">
        <w:tc>
          <w:tcPr>
            <w:tcW w:w="3148" w:type="dxa"/>
          </w:tcPr>
          <w:p w14:paraId="1BA247C2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Europa po rozpadzie ZSRS</w:t>
            </w:r>
          </w:p>
        </w:tc>
        <w:tc>
          <w:tcPr>
            <w:tcW w:w="3969" w:type="dxa"/>
          </w:tcPr>
          <w:p w14:paraId="3BA79274" w14:textId="77777777" w:rsidR="00BB091B" w:rsidRPr="000F6794" w:rsidRDefault="00BB091B" w:rsidP="007344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Europa na przełomie XX i XIX wieku</w:t>
            </w:r>
          </w:p>
          <w:p w14:paraId="26AA2FBA" w14:textId="77777777" w:rsidR="00BB091B" w:rsidRPr="000F6794" w:rsidRDefault="00BB091B" w:rsidP="007344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Rosja w nowej rzeczywistości</w:t>
            </w:r>
          </w:p>
          <w:p w14:paraId="69F5C643" w14:textId="77777777" w:rsidR="00BB091B" w:rsidRPr="000F6794" w:rsidRDefault="00BB091B" w:rsidP="007344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Czeczenii</w:t>
            </w:r>
          </w:p>
          <w:p w14:paraId="14C3F46D" w14:textId="77777777" w:rsidR="00BB091B" w:rsidRPr="000F6794" w:rsidRDefault="00BB091B" w:rsidP="007344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Jugosławii</w:t>
            </w:r>
          </w:p>
        </w:tc>
        <w:tc>
          <w:tcPr>
            <w:tcW w:w="1701" w:type="dxa"/>
          </w:tcPr>
          <w:p w14:paraId="3C84A548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XXXVI.10</w:t>
            </w:r>
          </w:p>
          <w:p w14:paraId="47C59106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XXXVI.11</w:t>
            </w:r>
          </w:p>
        </w:tc>
        <w:tc>
          <w:tcPr>
            <w:tcW w:w="1417" w:type="dxa"/>
          </w:tcPr>
          <w:p w14:paraId="6F4BB83F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1DBE980A" w14:textId="77777777" w:rsidTr="00BB091B">
        <w:tc>
          <w:tcPr>
            <w:tcW w:w="3148" w:type="dxa"/>
          </w:tcPr>
          <w:p w14:paraId="5706EE84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3969" w:type="dxa"/>
          </w:tcPr>
          <w:p w14:paraId="3FF90F7A" w14:textId="77777777" w:rsidR="00BB091B" w:rsidRPr="000F6794" w:rsidRDefault="00BB091B" w:rsidP="007344D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Pierwsze zamachy</w:t>
            </w:r>
          </w:p>
          <w:p w14:paraId="50D386C6" w14:textId="77777777" w:rsidR="00BB091B" w:rsidRPr="000F6794" w:rsidRDefault="00BB091B" w:rsidP="007344D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 w teatrze</w:t>
            </w:r>
          </w:p>
          <w:p w14:paraId="5DE63065" w14:textId="77777777" w:rsidR="00BB091B" w:rsidRPr="000F6794" w:rsidRDefault="00BB091B" w:rsidP="007344D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na szkołę</w:t>
            </w:r>
          </w:p>
        </w:tc>
        <w:tc>
          <w:tcPr>
            <w:tcW w:w="1701" w:type="dxa"/>
          </w:tcPr>
          <w:p w14:paraId="62DB840E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XXXVI.10</w:t>
            </w:r>
          </w:p>
          <w:p w14:paraId="1A660679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380B1F5A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3B99FED2" w14:textId="77777777" w:rsidTr="00BB091B">
        <w:tc>
          <w:tcPr>
            <w:tcW w:w="3148" w:type="dxa"/>
          </w:tcPr>
          <w:p w14:paraId="33DB7107" w14:textId="77777777" w:rsidR="00BB091B" w:rsidRPr="000F6794" w:rsidRDefault="00BB091B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Konflikty na świecie po 1989 roku</w:t>
            </w:r>
          </w:p>
        </w:tc>
        <w:tc>
          <w:tcPr>
            <w:tcW w:w="3969" w:type="dxa"/>
          </w:tcPr>
          <w:p w14:paraId="048BF8A2" w14:textId="77777777" w:rsidR="00BB091B" w:rsidRPr="000F6794" w:rsidRDefault="00BB091B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Daleki Wschód</w:t>
            </w:r>
          </w:p>
          <w:p w14:paraId="08CDFF39" w14:textId="77777777" w:rsidR="00BB091B" w:rsidRPr="000F6794" w:rsidRDefault="00BB091B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afrykańskie</w:t>
            </w:r>
          </w:p>
          <w:p w14:paraId="61C4F32A" w14:textId="77777777" w:rsidR="00BB091B" w:rsidRPr="000F6794" w:rsidRDefault="00BB091B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Współczesne konflikty na świecie</w:t>
            </w:r>
          </w:p>
          <w:p w14:paraId="5BB17AB5" w14:textId="77777777" w:rsidR="00BB091B" w:rsidRPr="000F6794" w:rsidRDefault="00BB091B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palestyńsko-izraelski</w:t>
            </w:r>
          </w:p>
          <w:p w14:paraId="743A8A2E" w14:textId="7345B413" w:rsidR="00BB091B" w:rsidRPr="00BB091B" w:rsidRDefault="00BB091B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 terroryzmem</w:t>
            </w:r>
          </w:p>
        </w:tc>
        <w:tc>
          <w:tcPr>
            <w:tcW w:w="1701" w:type="dxa"/>
          </w:tcPr>
          <w:p w14:paraId="04D3F7A2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XXXVI.8</w:t>
            </w:r>
          </w:p>
          <w:p w14:paraId="52CFAB23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XXXVI.9</w:t>
            </w:r>
          </w:p>
        </w:tc>
        <w:tc>
          <w:tcPr>
            <w:tcW w:w="1417" w:type="dxa"/>
          </w:tcPr>
          <w:p w14:paraId="3D2E7DB9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1ACC7526" w14:textId="77777777" w:rsidTr="00BB091B">
        <w:tc>
          <w:tcPr>
            <w:tcW w:w="3148" w:type="dxa"/>
          </w:tcPr>
          <w:p w14:paraId="1DD18540" w14:textId="77777777" w:rsidR="00BB091B" w:rsidRPr="000F6794" w:rsidRDefault="00BB091B" w:rsidP="007344DC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Polska w latach 90. XX w.</w:t>
            </w:r>
          </w:p>
        </w:tc>
        <w:tc>
          <w:tcPr>
            <w:tcW w:w="3969" w:type="dxa"/>
          </w:tcPr>
          <w:p w14:paraId="09F19C41" w14:textId="77777777" w:rsidR="00BB091B" w:rsidRPr="000F6794" w:rsidRDefault="00BB091B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Reformy gospodarcze</w:t>
            </w:r>
          </w:p>
          <w:p w14:paraId="15041F57" w14:textId="77777777" w:rsidR="00BB091B" w:rsidRPr="000F6794" w:rsidRDefault="00BB091B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Koszty społeczne</w:t>
            </w:r>
          </w:p>
          <w:p w14:paraId="5A330925" w14:textId="77777777" w:rsidR="00BB091B" w:rsidRPr="000F6794" w:rsidRDefault="00BB091B" w:rsidP="007344DC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transformacji ustrojowej</w:t>
            </w:r>
          </w:p>
          <w:p w14:paraId="72F2C7A6" w14:textId="77777777" w:rsidR="00BB091B" w:rsidRPr="000F6794" w:rsidRDefault="00BB091B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obozu solidarnościowego</w:t>
            </w:r>
          </w:p>
          <w:p w14:paraId="66E22B21" w14:textId="77777777" w:rsidR="00BB091B" w:rsidRPr="000F6794" w:rsidRDefault="00BB091B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Sytuacja wewnętrzna Polski</w:t>
            </w:r>
          </w:p>
          <w:p w14:paraId="0D9D8CB3" w14:textId="77777777" w:rsidR="00BB091B" w:rsidRPr="000F6794" w:rsidRDefault="00BB091B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Rzeczypospolitej Polskiej</w:t>
            </w:r>
          </w:p>
        </w:tc>
        <w:tc>
          <w:tcPr>
            <w:tcW w:w="1701" w:type="dxa"/>
          </w:tcPr>
          <w:p w14:paraId="702B5E3B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XLI.1</w:t>
            </w:r>
          </w:p>
          <w:p w14:paraId="4ACAE7E8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XLI.2</w:t>
            </w:r>
          </w:p>
          <w:p w14:paraId="652F8D77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XLI.3</w:t>
            </w:r>
          </w:p>
        </w:tc>
        <w:tc>
          <w:tcPr>
            <w:tcW w:w="1417" w:type="dxa"/>
          </w:tcPr>
          <w:p w14:paraId="53310653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54EEFF0C" w14:textId="77777777" w:rsidTr="00BB091B">
        <w:tc>
          <w:tcPr>
            <w:tcW w:w="3148" w:type="dxa"/>
          </w:tcPr>
          <w:p w14:paraId="30B6F8DD" w14:textId="77777777" w:rsidR="00BB091B" w:rsidRPr="000F6794" w:rsidRDefault="00BB091B" w:rsidP="007344DC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Polska w NATO i EU</w:t>
            </w:r>
          </w:p>
        </w:tc>
        <w:tc>
          <w:tcPr>
            <w:tcW w:w="3969" w:type="dxa"/>
          </w:tcPr>
          <w:p w14:paraId="767609C1" w14:textId="77777777" w:rsidR="00BB091B" w:rsidRPr="000F6794" w:rsidRDefault="00BB091B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zagraniczna</w:t>
            </w:r>
          </w:p>
          <w:p w14:paraId="2961184B" w14:textId="77777777" w:rsidR="00BB091B" w:rsidRPr="000F6794" w:rsidRDefault="00BB091B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droga do UE</w:t>
            </w:r>
          </w:p>
          <w:p w14:paraId="0CEDAD5F" w14:textId="77777777" w:rsidR="00BB091B" w:rsidRPr="000F6794" w:rsidRDefault="00BB091B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społeczeństwo wobec Unii</w:t>
            </w:r>
          </w:p>
          <w:p w14:paraId="1520CADD" w14:textId="77777777" w:rsidR="00BB091B" w:rsidRPr="000F6794" w:rsidRDefault="00BB091B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w strukturach NATO</w:t>
            </w:r>
          </w:p>
          <w:p w14:paraId="4B987BC9" w14:textId="3243D610" w:rsidR="00BB091B" w:rsidRPr="00BB091B" w:rsidRDefault="00BB091B" w:rsidP="00BB091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w wojnie z terroryzmem</w:t>
            </w:r>
          </w:p>
        </w:tc>
        <w:tc>
          <w:tcPr>
            <w:tcW w:w="1701" w:type="dxa"/>
          </w:tcPr>
          <w:p w14:paraId="33D1A59D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XLII.1</w:t>
            </w:r>
          </w:p>
          <w:p w14:paraId="0CCB387A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XLII.2</w:t>
            </w:r>
          </w:p>
          <w:p w14:paraId="6B425BE3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XLII.3</w:t>
            </w:r>
          </w:p>
        </w:tc>
        <w:tc>
          <w:tcPr>
            <w:tcW w:w="1417" w:type="dxa"/>
          </w:tcPr>
          <w:p w14:paraId="2D6D4B50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304163DE" w14:textId="77777777" w:rsidTr="00BB091B">
        <w:tc>
          <w:tcPr>
            <w:tcW w:w="3148" w:type="dxa"/>
          </w:tcPr>
          <w:p w14:paraId="6FBB5808" w14:textId="77777777" w:rsidR="00BB091B" w:rsidRPr="000F6794" w:rsidRDefault="00BB091B" w:rsidP="007344DC"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Świat w erze globalizacji</w:t>
            </w:r>
          </w:p>
        </w:tc>
        <w:tc>
          <w:tcPr>
            <w:tcW w:w="3969" w:type="dxa"/>
          </w:tcPr>
          <w:p w14:paraId="012D2199" w14:textId="77777777" w:rsidR="00BB091B" w:rsidRPr="000F6794" w:rsidRDefault="00BB091B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Globalizacja</w:t>
            </w:r>
          </w:p>
          <w:p w14:paraId="3B6E9345" w14:textId="77777777" w:rsidR="00BB091B" w:rsidRPr="000F6794" w:rsidRDefault="00BB091B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informacyjna</w:t>
            </w:r>
          </w:p>
          <w:p w14:paraId="1C1489BF" w14:textId="77777777" w:rsidR="00BB091B" w:rsidRPr="000F6794" w:rsidRDefault="00BB091B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Kultura masowa</w:t>
            </w:r>
          </w:p>
          <w:p w14:paraId="5AF534DC" w14:textId="77777777" w:rsidR="00BB091B" w:rsidRPr="000F6794" w:rsidRDefault="00BB091B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Globalna wioska czy globalne miasto?</w:t>
            </w:r>
          </w:p>
          <w:p w14:paraId="06378615" w14:textId="7F129C9F" w:rsidR="00BB091B" w:rsidRPr="00BB091B" w:rsidRDefault="00BB091B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Współczesne migracje</w:t>
            </w:r>
          </w:p>
        </w:tc>
        <w:tc>
          <w:tcPr>
            <w:tcW w:w="1701" w:type="dxa"/>
          </w:tcPr>
          <w:p w14:paraId="1B1F9964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>XXXVI.13</w:t>
            </w:r>
          </w:p>
          <w:p w14:paraId="264C48ED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76E45297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7A9D06C2" w14:textId="77777777" w:rsidTr="00BB091B">
        <w:tc>
          <w:tcPr>
            <w:tcW w:w="3148" w:type="dxa"/>
          </w:tcPr>
          <w:p w14:paraId="57A0FC9C" w14:textId="77777777" w:rsidR="00BB091B" w:rsidRPr="000F6794" w:rsidRDefault="00BB091B" w:rsidP="007344DC"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Wyzwania współczesnego świata</w:t>
            </w:r>
          </w:p>
        </w:tc>
        <w:tc>
          <w:tcPr>
            <w:tcW w:w="3969" w:type="dxa"/>
          </w:tcPr>
          <w:p w14:paraId="5607D904" w14:textId="77777777" w:rsidR="00BB091B" w:rsidRPr="000F6794" w:rsidRDefault="00BB091B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Problemy demograficzne</w:t>
            </w:r>
          </w:p>
          <w:p w14:paraId="061D6152" w14:textId="77777777" w:rsidR="00BB091B" w:rsidRPr="000F6794" w:rsidRDefault="00BB091B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Nierówności sp</w:t>
            </w:r>
            <w:bookmarkStart w:id="0" w:name="_GoBack"/>
            <w:bookmarkEnd w:id="0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ołeczne</w:t>
            </w:r>
          </w:p>
          <w:p w14:paraId="302B4BB9" w14:textId="77777777" w:rsidR="00BB091B" w:rsidRPr="000F6794" w:rsidRDefault="00BB091B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Przestępczość zorganizowana</w:t>
            </w:r>
          </w:p>
          <w:p w14:paraId="0804D63F" w14:textId="77777777" w:rsidR="00BB091B" w:rsidRPr="000F6794" w:rsidRDefault="00BB091B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Zagrożenie terrorystyczne</w:t>
            </w:r>
          </w:p>
          <w:p w14:paraId="3C9BE0CA" w14:textId="77777777" w:rsidR="00BB091B" w:rsidRPr="000F6794" w:rsidRDefault="00BB091B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Zagrożenia ekologiczne</w:t>
            </w:r>
          </w:p>
        </w:tc>
        <w:tc>
          <w:tcPr>
            <w:tcW w:w="1701" w:type="dxa"/>
          </w:tcPr>
          <w:p w14:paraId="430B7E2C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XXXVI.13</w:t>
            </w:r>
          </w:p>
          <w:p w14:paraId="2AF44131" w14:textId="77777777" w:rsidR="00BB091B" w:rsidRPr="000F6794" w:rsidRDefault="00BB091B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</w:tcPr>
          <w:p w14:paraId="5FE1F5BC" w14:textId="77777777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B091B" w:rsidRPr="000F6794" w14:paraId="101C1010" w14:textId="77777777" w:rsidTr="00BB091B">
        <w:tc>
          <w:tcPr>
            <w:tcW w:w="3148" w:type="dxa"/>
          </w:tcPr>
          <w:p w14:paraId="306DDC8B" w14:textId="564B1170" w:rsidR="00BB091B" w:rsidRPr="000F6794" w:rsidRDefault="00BB091B" w:rsidP="007344DC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VI</w:t>
            </w:r>
          </w:p>
        </w:tc>
        <w:tc>
          <w:tcPr>
            <w:tcW w:w="3969" w:type="dxa"/>
          </w:tcPr>
          <w:p w14:paraId="01B2849C" w14:textId="038326CA" w:rsidR="00BB091B" w:rsidRPr="000F6794" w:rsidRDefault="00BB091B" w:rsidP="0052053F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VI</w:t>
            </w:r>
          </w:p>
        </w:tc>
        <w:tc>
          <w:tcPr>
            <w:tcW w:w="1701" w:type="dxa"/>
          </w:tcPr>
          <w:p w14:paraId="38960C6B" w14:textId="77777777" w:rsidR="00BB091B" w:rsidRPr="000F6794" w:rsidRDefault="00BB091B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663B6845" w14:textId="5973D133" w:rsidR="00BB091B" w:rsidRPr="000F6794" w:rsidRDefault="00BB091B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</w:tbl>
    <w:p w14:paraId="53C1C700" w14:textId="77777777" w:rsidR="000F6794" w:rsidRDefault="000F6794" w:rsidP="000F6794">
      <w:pPr>
        <w:rPr>
          <w:rFonts w:asciiTheme="minorHAnsi" w:hAnsiTheme="minorHAnsi" w:cstheme="minorHAnsi"/>
          <w:sz w:val="24"/>
          <w:szCs w:val="24"/>
        </w:rPr>
      </w:pPr>
    </w:p>
    <w:p w14:paraId="015BE0F4" w14:textId="3394575E" w:rsidR="00550E72" w:rsidRDefault="00550E72" w:rsidP="00550E72">
      <w:pPr>
        <w:rPr>
          <w:rFonts w:ascii="Times New Roman" w:hAnsi="Times New Roman"/>
        </w:rPr>
      </w:pPr>
      <w:r w:rsidRPr="00F321EB">
        <w:rPr>
          <w:rFonts w:ascii="Times New Roman" w:hAnsi="Times New Roman"/>
        </w:rPr>
        <w:t>Roczny plan pracy opracował</w:t>
      </w:r>
      <w:r>
        <w:rPr>
          <w:rFonts w:ascii="Times New Roman" w:hAnsi="Times New Roman"/>
        </w:rPr>
        <w:t>a</w:t>
      </w:r>
      <w:r w:rsidRPr="00F321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Katarzyna Panimasz.</w:t>
      </w:r>
    </w:p>
    <w:p w14:paraId="3406BBB5" w14:textId="77777777" w:rsidR="00550E72" w:rsidRPr="000F6794" w:rsidRDefault="00550E72" w:rsidP="000F6794"/>
    <w:sectPr w:rsidR="00550E72" w:rsidRPr="000F6794" w:rsidSect="00BB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EFC7C" w14:textId="77777777" w:rsidR="00C64BEA" w:rsidRDefault="00C64BEA" w:rsidP="008631E7">
      <w:r>
        <w:separator/>
      </w:r>
    </w:p>
  </w:endnote>
  <w:endnote w:type="continuationSeparator" w:id="0">
    <w:p w14:paraId="58E90242" w14:textId="77777777" w:rsidR="00C64BEA" w:rsidRDefault="00C64BEA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A4047" w14:textId="77777777" w:rsidR="00C64BEA" w:rsidRDefault="00C64BEA" w:rsidP="008631E7">
      <w:r>
        <w:separator/>
      </w:r>
    </w:p>
  </w:footnote>
  <w:footnote w:type="continuationSeparator" w:id="0">
    <w:p w14:paraId="24839807" w14:textId="77777777" w:rsidR="00C64BEA" w:rsidRDefault="00C64BEA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43"/>
  </w:num>
  <w:num w:numId="4">
    <w:abstractNumId w:val="47"/>
  </w:num>
  <w:num w:numId="5">
    <w:abstractNumId w:val="41"/>
  </w:num>
  <w:num w:numId="6">
    <w:abstractNumId w:val="45"/>
  </w:num>
  <w:num w:numId="7">
    <w:abstractNumId w:val="37"/>
  </w:num>
  <w:num w:numId="8">
    <w:abstractNumId w:val="23"/>
  </w:num>
  <w:num w:numId="9">
    <w:abstractNumId w:val="26"/>
  </w:num>
  <w:num w:numId="10">
    <w:abstractNumId w:val="7"/>
  </w:num>
  <w:num w:numId="11">
    <w:abstractNumId w:val="33"/>
  </w:num>
  <w:num w:numId="12">
    <w:abstractNumId w:val="12"/>
  </w:num>
  <w:num w:numId="13">
    <w:abstractNumId w:val="27"/>
  </w:num>
  <w:num w:numId="14">
    <w:abstractNumId w:val="2"/>
  </w:num>
  <w:num w:numId="15">
    <w:abstractNumId w:val="40"/>
  </w:num>
  <w:num w:numId="16">
    <w:abstractNumId w:val="11"/>
  </w:num>
  <w:num w:numId="17">
    <w:abstractNumId w:val="3"/>
  </w:num>
  <w:num w:numId="18">
    <w:abstractNumId w:val="16"/>
  </w:num>
  <w:num w:numId="19">
    <w:abstractNumId w:val="20"/>
  </w:num>
  <w:num w:numId="20">
    <w:abstractNumId w:val="9"/>
  </w:num>
  <w:num w:numId="21">
    <w:abstractNumId w:val="1"/>
  </w:num>
  <w:num w:numId="22">
    <w:abstractNumId w:val="24"/>
  </w:num>
  <w:num w:numId="23">
    <w:abstractNumId w:val="36"/>
  </w:num>
  <w:num w:numId="24">
    <w:abstractNumId w:val="34"/>
  </w:num>
  <w:num w:numId="25">
    <w:abstractNumId w:val="32"/>
  </w:num>
  <w:num w:numId="26">
    <w:abstractNumId w:val="22"/>
  </w:num>
  <w:num w:numId="27">
    <w:abstractNumId w:val="38"/>
  </w:num>
  <w:num w:numId="28">
    <w:abstractNumId w:val="10"/>
  </w:num>
  <w:num w:numId="29">
    <w:abstractNumId w:val="6"/>
  </w:num>
  <w:num w:numId="30">
    <w:abstractNumId w:val="25"/>
  </w:num>
  <w:num w:numId="31">
    <w:abstractNumId w:val="4"/>
  </w:num>
  <w:num w:numId="32">
    <w:abstractNumId w:val="44"/>
  </w:num>
  <w:num w:numId="33">
    <w:abstractNumId w:val="28"/>
  </w:num>
  <w:num w:numId="34">
    <w:abstractNumId w:val="46"/>
  </w:num>
  <w:num w:numId="35">
    <w:abstractNumId w:val="29"/>
  </w:num>
  <w:num w:numId="36">
    <w:abstractNumId w:val="8"/>
  </w:num>
  <w:num w:numId="37">
    <w:abstractNumId w:val="30"/>
  </w:num>
  <w:num w:numId="38">
    <w:abstractNumId w:val="19"/>
  </w:num>
  <w:num w:numId="39">
    <w:abstractNumId w:val="5"/>
  </w:num>
  <w:num w:numId="40">
    <w:abstractNumId w:val="35"/>
  </w:num>
  <w:num w:numId="41">
    <w:abstractNumId w:val="13"/>
  </w:num>
  <w:num w:numId="42">
    <w:abstractNumId w:val="42"/>
  </w:num>
  <w:num w:numId="43">
    <w:abstractNumId w:val="17"/>
  </w:num>
  <w:num w:numId="44">
    <w:abstractNumId w:val="14"/>
  </w:num>
  <w:num w:numId="45">
    <w:abstractNumId w:val="39"/>
  </w:num>
  <w:num w:numId="46">
    <w:abstractNumId w:val="0"/>
  </w:num>
  <w:num w:numId="47">
    <w:abstractNumId w:val="31"/>
  </w:num>
  <w:num w:numId="48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F"/>
    <w:rsid w:val="00000180"/>
    <w:rsid w:val="0000093D"/>
    <w:rsid w:val="00001569"/>
    <w:rsid w:val="00002307"/>
    <w:rsid w:val="000023F7"/>
    <w:rsid w:val="00002D68"/>
    <w:rsid w:val="000041E0"/>
    <w:rsid w:val="00004373"/>
    <w:rsid w:val="00005491"/>
    <w:rsid w:val="00005996"/>
    <w:rsid w:val="00005AD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7FC"/>
    <w:rsid w:val="00015AC4"/>
    <w:rsid w:val="00016319"/>
    <w:rsid w:val="00017F45"/>
    <w:rsid w:val="000204F0"/>
    <w:rsid w:val="00020568"/>
    <w:rsid w:val="000209B4"/>
    <w:rsid w:val="000218C0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4B40"/>
    <w:rsid w:val="00035D57"/>
    <w:rsid w:val="00036E0F"/>
    <w:rsid w:val="00037298"/>
    <w:rsid w:val="000378BB"/>
    <w:rsid w:val="00037A63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2FDB"/>
    <w:rsid w:val="0005349D"/>
    <w:rsid w:val="000535C1"/>
    <w:rsid w:val="000554B1"/>
    <w:rsid w:val="0005633C"/>
    <w:rsid w:val="000571E5"/>
    <w:rsid w:val="00057799"/>
    <w:rsid w:val="000578EB"/>
    <w:rsid w:val="00057F25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37C6"/>
    <w:rsid w:val="00064796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DD5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D6B"/>
    <w:rsid w:val="00077E0A"/>
    <w:rsid w:val="00080783"/>
    <w:rsid w:val="00080BE1"/>
    <w:rsid w:val="00081C23"/>
    <w:rsid w:val="00082958"/>
    <w:rsid w:val="00082FE8"/>
    <w:rsid w:val="0008414C"/>
    <w:rsid w:val="00084268"/>
    <w:rsid w:val="00084D1C"/>
    <w:rsid w:val="00087179"/>
    <w:rsid w:val="000872FA"/>
    <w:rsid w:val="0008786D"/>
    <w:rsid w:val="000878D6"/>
    <w:rsid w:val="00087D90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A7C"/>
    <w:rsid w:val="00096AE5"/>
    <w:rsid w:val="000A07D6"/>
    <w:rsid w:val="000A098F"/>
    <w:rsid w:val="000A1A25"/>
    <w:rsid w:val="000A1EAD"/>
    <w:rsid w:val="000A2602"/>
    <w:rsid w:val="000A4118"/>
    <w:rsid w:val="000A4A0F"/>
    <w:rsid w:val="000A5A55"/>
    <w:rsid w:val="000A64B1"/>
    <w:rsid w:val="000A706C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3B9"/>
    <w:rsid w:val="000C7475"/>
    <w:rsid w:val="000D13D3"/>
    <w:rsid w:val="000D2841"/>
    <w:rsid w:val="000D2B7E"/>
    <w:rsid w:val="000D38E8"/>
    <w:rsid w:val="000D404D"/>
    <w:rsid w:val="000D46E1"/>
    <w:rsid w:val="000D6620"/>
    <w:rsid w:val="000D691C"/>
    <w:rsid w:val="000D6F21"/>
    <w:rsid w:val="000D7E17"/>
    <w:rsid w:val="000E085C"/>
    <w:rsid w:val="000E0CE2"/>
    <w:rsid w:val="000E0F86"/>
    <w:rsid w:val="000E10CD"/>
    <w:rsid w:val="000E1FE5"/>
    <w:rsid w:val="000E34EB"/>
    <w:rsid w:val="000E3E95"/>
    <w:rsid w:val="000E44FC"/>
    <w:rsid w:val="000E61AA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6794"/>
    <w:rsid w:val="000F7D54"/>
    <w:rsid w:val="00100356"/>
    <w:rsid w:val="00100A25"/>
    <w:rsid w:val="0010138C"/>
    <w:rsid w:val="00101446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F65"/>
    <w:rsid w:val="001170C2"/>
    <w:rsid w:val="00117364"/>
    <w:rsid w:val="00117A53"/>
    <w:rsid w:val="001219D0"/>
    <w:rsid w:val="00121AD8"/>
    <w:rsid w:val="00122BBA"/>
    <w:rsid w:val="001234C6"/>
    <w:rsid w:val="00123BF5"/>
    <w:rsid w:val="00125563"/>
    <w:rsid w:val="00125E70"/>
    <w:rsid w:val="00126722"/>
    <w:rsid w:val="00126E21"/>
    <w:rsid w:val="00127A03"/>
    <w:rsid w:val="001305E3"/>
    <w:rsid w:val="00130E70"/>
    <w:rsid w:val="00131C5B"/>
    <w:rsid w:val="00132687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93B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59AB"/>
    <w:rsid w:val="00147287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919"/>
    <w:rsid w:val="00163002"/>
    <w:rsid w:val="0016324C"/>
    <w:rsid w:val="00163A74"/>
    <w:rsid w:val="0016468E"/>
    <w:rsid w:val="00165A68"/>
    <w:rsid w:val="00165C63"/>
    <w:rsid w:val="00166A28"/>
    <w:rsid w:val="00166AEC"/>
    <w:rsid w:val="00171B61"/>
    <w:rsid w:val="001724EB"/>
    <w:rsid w:val="001729A7"/>
    <w:rsid w:val="00174231"/>
    <w:rsid w:val="00174753"/>
    <w:rsid w:val="00174813"/>
    <w:rsid w:val="00174CCA"/>
    <w:rsid w:val="00174DD2"/>
    <w:rsid w:val="00175213"/>
    <w:rsid w:val="001759D6"/>
    <w:rsid w:val="00176C90"/>
    <w:rsid w:val="001778F9"/>
    <w:rsid w:val="001825A8"/>
    <w:rsid w:val="001826FB"/>
    <w:rsid w:val="00184236"/>
    <w:rsid w:val="00184CA8"/>
    <w:rsid w:val="00184E07"/>
    <w:rsid w:val="0018529C"/>
    <w:rsid w:val="00185CD5"/>
    <w:rsid w:val="00190C87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E02"/>
    <w:rsid w:val="001A5112"/>
    <w:rsid w:val="001A635B"/>
    <w:rsid w:val="001A7434"/>
    <w:rsid w:val="001A7F99"/>
    <w:rsid w:val="001B0461"/>
    <w:rsid w:val="001B0DF6"/>
    <w:rsid w:val="001B152A"/>
    <w:rsid w:val="001B273D"/>
    <w:rsid w:val="001B29B5"/>
    <w:rsid w:val="001B2F12"/>
    <w:rsid w:val="001B46DB"/>
    <w:rsid w:val="001B4AAA"/>
    <w:rsid w:val="001B4E7D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E94"/>
    <w:rsid w:val="001D0198"/>
    <w:rsid w:val="001D020D"/>
    <w:rsid w:val="001D040F"/>
    <w:rsid w:val="001D1676"/>
    <w:rsid w:val="001D25E1"/>
    <w:rsid w:val="001D3232"/>
    <w:rsid w:val="001D32C7"/>
    <w:rsid w:val="001D4CD3"/>
    <w:rsid w:val="001D4CFB"/>
    <w:rsid w:val="001D4DB8"/>
    <w:rsid w:val="001D583A"/>
    <w:rsid w:val="001D5AC6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756C"/>
    <w:rsid w:val="001F034C"/>
    <w:rsid w:val="001F1343"/>
    <w:rsid w:val="001F1411"/>
    <w:rsid w:val="001F1DAD"/>
    <w:rsid w:val="001F1ED9"/>
    <w:rsid w:val="001F2318"/>
    <w:rsid w:val="001F3B50"/>
    <w:rsid w:val="001F4EB3"/>
    <w:rsid w:val="001F5327"/>
    <w:rsid w:val="001F5B29"/>
    <w:rsid w:val="001F5D01"/>
    <w:rsid w:val="001F704A"/>
    <w:rsid w:val="002010F6"/>
    <w:rsid w:val="00201CEA"/>
    <w:rsid w:val="00202DBF"/>
    <w:rsid w:val="00203438"/>
    <w:rsid w:val="00203AC0"/>
    <w:rsid w:val="00203B2D"/>
    <w:rsid w:val="00203B70"/>
    <w:rsid w:val="00203BD3"/>
    <w:rsid w:val="0020525B"/>
    <w:rsid w:val="002054AB"/>
    <w:rsid w:val="002055CC"/>
    <w:rsid w:val="002059AE"/>
    <w:rsid w:val="002061A9"/>
    <w:rsid w:val="00206921"/>
    <w:rsid w:val="00206C4E"/>
    <w:rsid w:val="002113A3"/>
    <w:rsid w:val="00211B49"/>
    <w:rsid w:val="00212443"/>
    <w:rsid w:val="0021288B"/>
    <w:rsid w:val="00213196"/>
    <w:rsid w:val="0021489B"/>
    <w:rsid w:val="00215020"/>
    <w:rsid w:val="00215D7E"/>
    <w:rsid w:val="00215DAE"/>
    <w:rsid w:val="002163D2"/>
    <w:rsid w:val="00216611"/>
    <w:rsid w:val="0021695C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0A9"/>
    <w:rsid w:val="00227309"/>
    <w:rsid w:val="00227313"/>
    <w:rsid w:val="002273E0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B5"/>
    <w:rsid w:val="002406C3"/>
    <w:rsid w:val="00240F3E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7BF"/>
    <w:rsid w:val="00253988"/>
    <w:rsid w:val="00254C79"/>
    <w:rsid w:val="002556CC"/>
    <w:rsid w:val="00256211"/>
    <w:rsid w:val="00256E86"/>
    <w:rsid w:val="002575D5"/>
    <w:rsid w:val="00257F28"/>
    <w:rsid w:val="002601C1"/>
    <w:rsid w:val="00260AD0"/>
    <w:rsid w:val="00260F28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6A5D"/>
    <w:rsid w:val="00276C65"/>
    <w:rsid w:val="00276E03"/>
    <w:rsid w:val="002775CC"/>
    <w:rsid w:val="00277901"/>
    <w:rsid w:val="00277936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5185"/>
    <w:rsid w:val="002861BB"/>
    <w:rsid w:val="00286407"/>
    <w:rsid w:val="002865A7"/>
    <w:rsid w:val="002866EB"/>
    <w:rsid w:val="00286B66"/>
    <w:rsid w:val="00287147"/>
    <w:rsid w:val="00287293"/>
    <w:rsid w:val="00287591"/>
    <w:rsid w:val="00290DAA"/>
    <w:rsid w:val="0029124D"/>
    <w:rsid w:val="00291446"/>
    <w:rsid w:val="0029295A"/>
    <w:rsid w:val="00292A01"/>
    <w:rsid w:val="00292E18"/>
    <w:rsid w:val="00292F33"/>
    <w:rsid w:val="00294BE0"/>
    <w:rsid w:val="0029500D"/>
    <w:rsid w:val="002953FA"/>
    <w:rsid w:val="00295704"/>
    <w:rsid w:val="00297B88"/>
    <w:rsid w:val="002A0D74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B0123"/>
    <w:rsid w:val="002B0393"/>
    <w:rsid w:val="002B2A5C"/>
    <w:rsid w:val="002B3461"/>
    <w:rsid w:val="002B36A6"/>
    <w:rsid w:val="002B4134"/>
    <w:rsid w:val="002B42A7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701"/>
    <w:rsid w:val="002C2D83"/>
    <w:rsid w:val="002C4A13"/>
    <w:rsid w:val="002C4BEB"/>
    <w:rsid w:val="002C4C5A"/>
    <w:rsid w:val="002C549F"/>
    <w:rsid w:val="002C5512"/>
    <w:rsid w:val="002C69FF"/>
    <w:rsid w:val="002C6A09"/>
    <w:rsid w:val="002C6BDC"/>
    <w:rsid w:val="002C6D88"/>
    <w:rsid w:val="002D0B16"/>
    <w:rsid w:val="002D2F02"/>
    <w:rsid w:val="002D4036"/>
    <w:rsid w:val="002D59DD"/>
    <w:rsid w:val="002D6649"/>
    <w:rsid w:val="002D674F"/>
    <w:rsid w:val="002D67B7"/>
    <w:rsid w:val="002D6A06"/>
    <w:rsid w:val="002D6CCB"/>
    <w:rsid w:val="002D733C"/>
    <w:rsid w:val="002E05F5"/>
    <w:rsid w:val="002E11E8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3E7"/>
    <w:rsid w:val="002F4701"/>
    <w:rsid w:val="002F475F"/>
    <w:rsid w:val="002F47E9"/>
    <w:rsid w:val="002F4AEA"/>
    <w:rsid w:val="002F5001"/>
    <w:rsid w:val="002F51F6"/>
    <w:rsid w:val="002F5743"/>
    <w:rsid w:val="002F58F5"/>
    <w:rsid w:val="002F6915"/>
    <w:rsid w:val="002F782A"/>
    <w:rsid w:val="002F7D44"/>
    <w:rsid w:val="002F7D94"/>
    <w:rsid w:val="00300BE0"/>
    <w:rsid w:val="003018C7"/>
    <w:rsid w:val="003042AE"/>
    <w:rsid w:val="0030496C"/>
    <w:rsid w:val="00304B50"/>
    <w:rsid w:val="003060E4"/>
    <w:rsid w:val="0030637A"/>
    <w:rsid w:val="00306653"/>
    <w:rsid w:val="0030708E"/>
    <w:rsid w:val="0030741C"/>
    <w:rsid w:val="0031154D"/>
    <w:rsid w:val="003115C6"/>
    <w:rsid w:val="0031172F"/>
    <w:rsid w:val="003132B3"/>
    <w:rsid w:val="0031356A"/>
    <w:rsid w:val="00315459"/>
    <w:rsid w:val="00315C10"/>
    <w:rsid w:val="00315DE3"/>
    <w:rsid w:val="00316024"/>
    <w:rsid w:val="0031692B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8D7"/>
    <w:rsid w:val="00346F85"/>
    <w:rsid w:val="00347D9D"/>
    <w:rsid w:val="0035059E"/>
    <w:rsid w:val="00350B29"/>
    <w:rsid w:val="00352C9F"/>
    <w:rsid w:val="00352E00"/>
    <w:rsid w:val="00352E3E"/>
    <w:rsid w:val="00353180"/>
    <w:rsid w:val="00354465"/>
    <w:rsid w:val="003544A8"/>
    <w:rsid w:val="0035528D"/>
    <w:rsid w:val="00355567"/>
    <w:rsid w:val="00355D4E"/>
    <w:rsid w:val="00356E71"/>
    <w:rsid w:val="00360B47"/>
    <w:rsid w:val="00360E96"/>
    <w:rsid w:val="00361797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004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9088F"/>
    <w:rsid w:val="00390A08"/>
    <w:rsid w:val="00391210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29E"/>
    <w:rsid w:val="003B0AD6"/>
    <w:rsid w:val="003B0C0A"/>
    <w:rsid w:val="003B121E"/>
    <w:rsid w:val="003B1233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C0323"/>
    <w:rsid w:val="003C0884"/>
    <w:rsid w:val="003C2D3D"/>
    <w:rsid w:val="003C347A"/>
    <w:rsid w:val="003C367D"/>
    <w:rsid w:val="003C400F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952"/>
    <w:rsid w:val="003D5080"/>
    <w:rsid w:val="003D5EB5"/>
    <w:rsid w:val="003D7A02"/>
    <w:rsid w:val="003D7E1D"/>
    <w:rsid w:val="003E05DF"/>
    <w:rsid w:val="003E0C32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403"/>
    <w:rsid w:val="003F0A00"/>
    <w:rsid w:val="003F0A5F"/>
    <w:rsid w:val="003F2E5D"/>
    <w:rsid w:val="003F30CA"/>
    <w:rsid w:val="003F4289"/>
    <w:rsid w:val="003F4563"/>
    <w:rsid w:val="003F46A7"/>
    <w:rsid w:val="003F4D60"/>
    <w:rsid w:val="003F51D2"/>
    <w:rsid w:val="003F5565"/>
    <w:rsid w:val="003F59BC"/>
    <w:rsid w:val="003F5AF0"/>
    <w:rsid w:val="003F5BA2"/>
    <w:rsid w:val="003F5E92"/>
    <w:rsid w:val="003F6159"/>
    <w:rsid w:val="003F6E29"/>
    <w:rsid w:val="003F7420"/>
    <w:rsid w:val="00401622"/>
    <w:rsid w:val="00402198"/>
    <w:rsid w:val="004029BD"/>
    <w:rsid w:val="00402EE5"/>
    <w:rsid w:val="00402F38"/>
    <w:rsid w:val="004034B7"/>
    <w:rsid w:val="004056CB"/>
    <w:rsid w:val="00405AB0"/>
    <w:rsid w:val="00406A4A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4F80"/>
    <w:rsid w:val="00415823"/>
    <w:rsid w:val="00415F7A"/>
    <w:rsid w:val="00416123"/>
    <w:rsid w:val="00416820"/>
    <w:rsid w:val="0041724B"/>
    <w:rsid w:val="004201CA"/>
    <w:rsid w:val="004213DE"/>
    <w:rsid w:val="004224F1"/>
    <w:rsid w:val="00423FD2"/>
    <w:rsid w:val="004245F6"/>
    <w:rsid w:val="00425F6C"/>
    <w:rsid w:val="00427713"/>
    <w:rsid w:val="00430795"/>
    <w:rsid w:val="00432493"/>
    <w:rsid w:val="004337C1"/>
    <w:rsid w:val="00434358"/>
    <w:rsid w:val="0043519A"/>
    <w:rsid w:val="004355E2"/>
    <w:rsid w:val="0043616F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B3C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68B7"/>
    <w:rsid w:val="004472A9"/>
    <w:rsid w:val="00447882"/>
    <w:rsid w:val="00450A68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601DB"/>
    <w:rsid w:val="00460B40"/>
    <w:rsid w:val="004626C3"/>
    <w:rsid w:val="00462A85"/>
    <w:rsid w:val="00462C2C"/>
    <w:rsid w:val="00462F71"/>
    <w:rsid w:val="00463168"/>
    <w:rsid w:val="00463248"/>
    <w:rsid w:val="004637E2"/>
    <w:rsid w:val="0046397A"/>
    <w:rsid w:val="00463CAC"/>
    <w:rsid w:val="00465CA8"/>
    <w:rsid w:val="0046607D"/>
    <w:rsid w:val="0046679F"/>
    <w:rsid w:val="0046739B"/>
    <w:rsid w:val="0046758F"/>
    <w:rsid w:val="00467CF5"/>
    <w:rsid w:val="0047081E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3100"/>
    <w:rsid w:val="00484030"/>
    <w:rsid w:val="00484101"/>
    <w:rsid w:val="004844DF"/>
    <w:rsid w:val="004845FB"/>
    <w:rsid w:val="00485E21"/>
    <w:rsid w:val="00485E9C"/>
    <w:rsid w:val="00485FE4"/>
    <w:rsid w:val="0048636A"/>
    <w:rsid w:val="00486FB7"/>
    <w:rsid w:val="00487010"/>
    <w:rsid w:val="00487F66"/>
    <w:rsid w:val="00490132"/>
    <w:rsid w:val="0049017A"/>
    <w:rsid w:val="00490E44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C66"/>
    <w:rsid w:val="004A4E23"/>
    <w:rsid w:val="004A513A"/>
    <w:rsid w:val="004A53EC"/>
    <w:rsid w:val="004A56B0"/>
    <w:rsid w:val="004A589A"/>
    <w:rsid w:val="004A630D"/>
    <w:rsid w:val="004A7659"/>
    <w:rsid w:val="004B024A"/>
    <w:rsid w:val="004B0710"/>
    <w:rsid w:val="004B0790"/>
    <w:rsid w:val="004B0EBB"/>
    <w:rsid w:val="004B133D"/>
    <w:rsid w:val="004B171E"/>
    <w:rsid w:val="004B180D"/>
    <w:rsid w:val="004B1F61"/>
    <w:rsid w:val="004B1F81"/>
    <w:rsid w:val="004B206D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0C1F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403"/>
    <w:rsid w:val="004D0A43"/>
    <w:rsid w:val="004D0C0D"/>
    <w:rsid w:val="004D0E76"/>
    <w:rsid w:val="004D0FC3"/>
    <w:rsid w:val="004D1D8F"/>
    <w:rsid w:val="004D1F46"/>
    <w:rsid w:val="004D20A2"/>
    <w:rsid w:val="004D2DB2"/>
    <w:rsid w:val="004D3428"/>
    <w:rsid w:val="004D369C"/>
    <w:rsid w:val="004D4007"/>
    <w:rsid w:val="004D465A"/>
    <w:rsid w:val="004D4C4C"/>
    <w:rsid w:val="004D574D"/>
    <w:rsid w:val="004D7325"/>
    <w:rsid w:val="004E030D"/>
    <w:rsid w:val="004E0677"/>
    <w:rsid w:val="004E14DF"/>
    <w:rsid w:val="004E1A02"/>
    <w:rsid w:val="004E2A73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4F9E"/>
    <w:rsid w:val="00505900"/>
    <w:rsid w:val="0050785A"/>
    <w:rsid w:val="005079B8"/>
    <w:rsid w:val="00507BFF"/>
    <w:rsid w:val="0051163E"/>
    <w:rsid w:val="00512BCE"/>
    <w:rsid w:val="005130AA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20269"/>
    <w:rsid w:val="0052053F"/>
    <w:rsid w:val="0052078A"/>
    <w:rsid w:val="00520A78"/>
    <w:rsid w:val="0052281B"/>
    <w:rsid w:val="00522FC1"/>
    <w:rsid w:val="0052321C"/>
    <w:rsid w:val="00523231"/>
    <w:rsid w:val="00523E2F"/>
    <w:rsid w:val="0052516D"/>
    <w:rsid w:val="00525FE3"/>
    <w:rsid w:val="0052618F"/>
    <w:rsid w:val="00526547"/>
    <w:rsid w:val="00526AEE"/>
    <w:rsid w:val="00526CB2"/>
    <w:rsid w:val="0052755C"/>
    <w:rsid w:val="00530F48"/>
    <w:rsid w:val="00532473"/>
    <w:rsid w:val="0053358C"/>
    <w:rsid w:val="00534613"/>
    <w:rsid w:val="00536729"/>
    <w:rsid w:val="00537C9F"/>
    <w:rsid w:val="0054047E"/>
    <w:rsid w:val="005404D1"/>
    <w:rsid w:val="00540824"/>
    <w:rsid w:val="00541AA2"/>
    <w:rsid w:val="00541BBA"/>
    <w:rsid w:val="00541DF6"/>
    <w:rsid w:val="00541E55"/>
    <w:rsid w:val="00542004"/>
    <w:rsid w:val="0054419C"/>
    <w:rsid w:val="00545056"/>
    <w:rsid w:val="00547B92"/>
    <w:rsid w:val="0055002A"/>
    <w:rsid w:val="0055008F"/>
    <w:rsid w:val="0055034C"/>
    <w:rsid w:val="00550422"/>
    <w:rsid w:val="00550E72"/>
    <w:rsid w:val="005518F9"/>
    <w:rsid w:val="005528F0"/>
    <w:rsid w:val="005533E5"/>
    <w:rsid w:val="00553D11"/>
    <w:rsid w:val="00554389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64C6"/>
    <w:rsid w:val="005666AC"/>
    <w:rsid w:val="00566A6E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446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68F"/>
    <w:rsid w:val="00595C1F"/>
    <w:rsid w:val="00596184"/>
    <w:rsid w:val="00597FF9"/>
    <w:rsid w:val="005A019B"/>
    <w:rsid w:val="005A0701"/>
    <w:rsid w:val="005A19B8"/>
    <w:rsid w:val="005A1BE7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D3B"/>
    <w:rsid w:val="005B5C4E"/>
    <w:rsid w:val="005B7617"/>
    <w:rsid w:val="005B763F"/>
    <w:rsid w:val="005B7B94"/>
    <w:rsid w:val="005C0091"/>
    <w:rsid w:val="005C11CA"/>
    <w:rsid w:val="005C1E64"/>
    <w:rsid w:val="005C1F4A"/>
    <w:rsid w:val="005C2B67"/>
    <w:rsid w:val="005C2EA5"/>
    <w:rsid w:val="005C5482"/>
    <w:rsid w:val="005C6EB8"/>
    <w:rsid w:val="005C7B10"/>
    <w:rsid w:val="005D02F0"/>
    <w:rsid w:val="005D25E7"/>
    <w:rsid w:val="005D2E38"/>
    <w:rsid w:val="005D31FF"/>
    <w:rsid w:val="005D4304"/>
    <w:rsid w:val="005D4729"/>
    <w:rsid w:val="005D4D71"/>
    <w:rsid w:val="005D4DE3"/>
    <w:rsid w:val="005D5D2A"/>
    <w:rsid w:val="005D6721"/>
    <w:rsid w:val="005D6D4D"/>
    <w:rsid w:val="005D73D3"/>
    <w:rsid w:val="005D7B8F"/>
    <w:rsid w:val="005E264E"/>
    <w:rsid w:val="005E2C0C"/>
    <w:rsid w:val="005E31C3"/>
    <w:rsid w:val="005E3747"/>
    <w:rsid w:val="005E4387"/>
    <w:rsid w:val="005E4A36"/>
    <w:rsid w:val="005E56F3"/>
    <w:rsid w:val="005E6B82"/>
    <w:rsid w:val="005E6F1F"/>
    <w:rsid w:val="005E70D8"/>
    <w:rsid w:val="005E7191"/>
    <w:rsid w:val="005F1730"/>
    <w:rsid w:val="005F1EFA"/>
    <w:rsid w:val="005F27A1"/>
    <w:rsid w:val="005F2ACA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2FF7"/>
    <w:rsid w:val="006038A0"/>
    <w:rsid w:val="00604274"/>
    <w:rsid w:val="00604623"/>
    <w:rsid w:val="00604A5B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9A"/>
    <w:rsid w:val="006374A9"/>
    <w:rsid w:val="006401A2"/>
    <w:rsid w:val="00641CD7"/>
    <w:rsid w:val="006420BF"/>
    <w:rsid w:val="00644023"/>
    <w:rsid w:val="006446D4"/>
    <w:rsid w:val="006451E9"/>
    <w:rsid w:val="006461DE"/>
    <w:rsid w:val="00646718"/>
    <w:rsid w:val="00647039"/>
    <w:rsid w:val="006522E1"/>
    <w:rsid w:val="0065273D"/>
    <w:rsid w:val="00652C37"/>
    <w:rsid w:val="006536D8"/>
    <w:rsid w:val="00653E84"/>
    <w:rsid w:val="006550AB"/>
    <w:rsid w:val="00655C94"/>
    <w:rsid w:val="00656068"/>
    <w:rsid w:val="00656751"/>
    <w:rsid w:val="00656B19"/>
    <w:rsid w:val="00656CCA"/>
    <w:rsid w:val="00656D7D"/>
    <w:rsid w:val="00660643"/>
    <w:rsid w:val="00660F41"/>
    <w:rsid w:val="00661D85"/>
    <w:rsid w:val="00661E23"/>
    <w:rsid w:val="00662048"/>
    <w:rsid w:val="00663E02"/>
    <w:rsid w:val="0066477B"/>
    <w:rsid w:val="00664F58"/>
    <w:rsid w:val="00666146"/>
    <w:rsid w:val="00666454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6CAA"/>
    <w:rsid w:val="006776CA"/>
    <w:rsid w:val="006802E4"/>
    <w:rsid w:val="00680883"/>
    <w:rsid w:val="0068413A"/>
    <w:rsid w:val="0068427B"/>
    <w:rsid w:val="00684508"/>
    <w:rsid w:val="00684844"/>
    <w:rsid w:val="00684BA3"/>
    <w:rsid w:val="006853F1"/>
    <w:rsid w:val="006854A6"/>
    <w:rsid w:val="006871E7"/>
    <w:rsid w:val="00690385"/>
    <w:rsid w:val="0069076F"/>
    <w:rsid w:val="00691E78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708"/>
    <w:rsid w:val="006A0DFC"/>
    <w:rsid w:val="006A0EC5"/>
    <w:rsid w:val="006A2543"/>
    <w:rsid w:val="006A276C"/>
    <w:rsid w:val="006A2F8D"/>
    <w:rsid w:val="006A3F85"/>
    <w:rsid w:val="006A41C0"/>
    <w:rsid w:val="006A4C7B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E5"/>
    <w:rsid w:val="006B59BF"/>
    <w:rsid w:val="006B610A"/>
    <w:rsid w:val="006B6D91"/>
    <w:rsid w:val="006B6EF7"/>
    <w:rsid w:val="006B771E"/>
    <w:rsid w:val="006C10CB"/>
    <w:rsid w:val="006C1B46"/>
    <w:rsid w:val="006C1D26"/>
    <w:rsid w:val="006C296C"/>
    <w:rsid w:val="006C3250"/>
    <w:rsid w:val="006C40F8"/>
    <w:rsid w:val="006C4484"/>
    <w:rsid w:val="006C53F8"/>
    <w:rsid w:val="006C5F0D"/>
    <w:rsid w:val="006C6697"/>
    <w:rsid w:val="006C6D37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4CDB"/>
    <w:rsid w:val="006D5B67"/>
    <w:rsid w:val="006D6071"/>
    <w:rsid w:val="006D68E8"/>
    <w:rsid w:val="006D7F3A"/>
    <w:rsid w:val="006E0675"/>
    <w:rsid w:val="006E18E8"/>
    <w:rsid w:val="006E23F6"/>
    <w:rsid w:val="006E2F6C"/>
    <w:rsid w:val="006E370B"/>
    <w:rsid w:val="006E3954"/>
    <w:rsid w:val="006E407F"/>
    <w:rsid w:val="006E516E"/>
    <w:rsid w:val="006E57E3"/>
    <w:rsid w:val="006E5E57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E4C"/>
    <w:rsid w:val="006F336D"/>
    <w:rsid w:val="006F3A62"/>
    <w:rsid w:val="006F57C6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65DD"/>
    <w:rsid w:val="00706FD0"/>
    <w:rsid w:val="00707162"/>
    <w:rsid w:val="007076EB"/>
    <w:rsid w:val="00707813"/>
    <w:rsid w:val="007079B1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2881"/>
    <w:rsid w:val="00723557"/>
    <w:rsid w:val="00723867"/>
    <w:rsid w:val="0072399F"/>
    <w:rsid w:val="00723D1F"/>
    <w:rsid w:val="00724634"/>
    <w:rsid w:val="00724B65"/>
    <w:rsid w:val="0072641D"/>
    <w:rsid w:val="00726A0D"/>
    <w:rsid w:val="00726D99"/>
    <w:rsid w:val="0072719B"/>
    <w:rsid w:val="00731036"/>
    <w:rsid w:val="00731E30"/>
    <w:rsid w:val="0073230A"/>
    <w:rsid w:val="00732946"/>
    <w:rsid w:val="00733BC4"/>
    <w:rsid w:val="007340AA"/>
    <w:rsid w:val="007345F2"/>
    <w:rsid w:val="0073497D"/>
    <w:rsid w:val="00735A71"/>
    <w:rsid w:val="0073618E"/>
    <w:rsid w:val="0073707A"/>
    <w:rsid w:val="00737675"/>
    <w:rsid w:val="007400AD"/>
    <w:rsid w:val="00740AE4"/>
    <w:rsid w:val="00741191"/>
    <w:rsid w:val="00742C29"/>
    <w:rsid w:val="00743CCF"/>
    <w:rsid w:val="00743E8B"/>
    <w:rsid w:val="00743EEE"/>
    <w:rsid w:val="00744CA9"/>
    <w:rsid w:val="00744D7E"/>
    <w:rsid w:val="007461F9"/>
    <w:rsid w:val="00746318"/>
    <w:rsid w:val="00746B9F"/>
    <w:rsid w:val="00747BFF"/>
    <w:rsid w:val="007513D6"/>
    <w:rsid w:val="007515A1"/>
    <w:rsid w:val="007516DF"/>
    <w:rsid w:val="007519EF"/>
    <w:rsid w:val="00752BC6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E3D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9E6"/>
    <w:rsid w:val="007B2FCB"/>
    <w:rsid w:val="007C07F6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4A"/>
    <w:rsid w:val="007C78B8"/>
    <w:rsid w:val="007C7DED"/>
    <w:rsid w:val="007D05AE"/>
    <w:rsid w:val="007D1906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4E2"/>
    <w:rsid w:val="007D793A"/>
    <w:rsid w:val="007D7F42"/>
    <w:rsid w:val="007E08A0"/>
    <w:rsid w:val="007E12E8"/>
    <w:rsid w:val="007E2317"/>
    <w:rsid w:val="007E29AD"/>
    <w:rsid w:val="007E2F54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3B33"/>
    <w:rsid w:val="008048E3"/>
    <w:rsid w:val="00805CDD"/>
    <w:rsid w:val="00806025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C16"/>
    <w:rsid w:val="00825FB3"/>
    <w:rsid w:val="00826CF0"/>
    <w:rsid w:val="00826E8D"/>
    <w:rsid w:val="00827A69"/>
    <w:rsid w:val="00827A9C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717"/>
    <w:rsid w:val="00845A6E"/>
    <w:rsid w:val="00845CE7"/>
    <w:rsid w:val="0084621E"/>
    <w:rsid w:val="008468A0"/>
    <w:rsid w:val="00851814"/>
    <w:rsid w:val="00853B87"/>
    <w:rsid w:val="0085416A"/>
    <w:rsid w:val="00854ADB"/>
    <w:rsid w:val="00856AEA"/>
    <w:rsid w:val="008576DE"/>
    <w:rsid w:val="008600AB"/>
    <w:rsid w:val="0086028A"/>
    <w:rsid w:val="00861259"/>
    <w:rsid w:val="00861351"/>
    <w:rsid w:val="00862362"/>
    <w:rsid w:val="008631E7"/>
    <w:rsid w:val="0086384C"/>
    <w:rsid w:val="008643D5"/>
    <w:rsid w:val="008653FC"/>
    <w:rsid w:val="0087252A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87BBE"/>
    <w:rsid w:val="00890324"/>
    <w:rsid w:val="0089094D"/>
    <w:rsid w:val="0089101E"/>
    <w:rsid w:val="00891027"/>
    <w:rsid w:val="00891309"/>
    <w:rsid w:val="00891D3F"/>
    <w:rsid w:val="0089274A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934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901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3DE"/>
    <w:rsid w:val="008D38AE"/>
    <w:rsid w:val="008D435B"/>
    <w:rsid w:val="008D54A4"/>
    <w:rsid w:val="008D58F6"/>
    <w:rsid w:val="008D6A6F"/>
    <w:rsid w:val="008D6BA7"/>
    <w:rsid w:val="008D7BD5"/>
    <w:rsid w:val="008E006C"/>
    <w:rsid w:val="008E1D15"/>
    <w:rsid w:val="008E2321"/>
    <w:rsid w:val="008E2885"/>
    <w:rsid w:val="008E3B4F"/>
    <w:rsid w:val="008E3E55"/>
    <w:rsid w:val="008E50C0"/>
    <w:rsid w:val="008E5779"/>
    <w:rsid w:val="008E5F25"/>
    <w:rsid w:val="008E6B8A"/>
    <w:rsid w:val="008E748B"/>
    <w:rsid w:val="008E78F3"/>
    <w:rsid w:val="008F0BDB"/>
    <w:rsid w:val="008F0E13"/>
    <w:rsid w:val="008F164B"/>
    <w:rsid w:val="008F24DB"/>
    <w:rsid w:val="008F26C2"/>
    <w:rsid w:val="008F276F"/>
    <w:rsid w:val="008F2D80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40D1"/>
    <w:rsid w:val="00905721"/>
    <w:rsid w:val="00907511"/>
    <w:rsid w:val="00907D69"/>
    <w:rsid w:val="009106EA"/>
    <w:rsid w:val="009131B3"/>
    <w:rsid w:val="00913810"/>
    <w:rsid w:val="0091509D"/>
    <w:rsid w:val="0091570F"/>
    <w:rsid w:val="00916687"/>
    <w:rsid w:val="0091709F"/>
    <w:rsid w:val="00917B1C"/>
    <w:rsid w:val="009204E1"/>
    <w:rsid w:val="00920ED6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350"/>
    <w:rsid w:val="00941F72"/>
    <w:rsid w:val="00943158"/>
    <w:rsid w:val="009435F7"/>
    <w:rsid w:val="0094421E"/>
    <w:rsid w:val="009448C7"/>
    <w:rsid w:val="0094493C"/>
    <w:rsid w:val="009456E5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C4E"/>
    <w:rsid w:val="0096631D"/>
    <w:rsid w:val="00966623"/>
    <w:rsid w:val="00966BE2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15E"/>
    <w:rsid w:val="0099198E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E04"/>
    <w:rsid w:val="009B023A"/>
    <w:rsid w:val="009B054E"/>
    <w:rsid w:val="009B0FCC"/>
    <w:rsid w:val="009B12ED"/>
    <w:rsid w:val="009B1478"/>
    <w:rsid w:val="009B26B9"/>
    <w:rsid w:val="009B2E13"/>
    <w:rsid w:val="009B2E6C"/>
    <w:rsid w:val="009B3167"/>
    <w:rsid w:val="009B3236"/>
    <w:rsid w:val="009B328D"/>
    <w:rsid w:val="009B33A8"/>
    <w:rsid w:val="009B340A"/>
    <w:rsid w:val="009B37FE"/>
    <w:rsid w:val="009B53A6"/>
    <w:rsid w:val="009B54C1"/>
    <w:rsid w:val="009B5886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3C8"/>
    <w:rsid w:val="009C344A"/>
    <w:rsid w:val="009C462F"/>
    <w:rsid w:val="009C4E97"/>
    <w:rsid w:val="009C5184"/>
    <w:rsid w:val="009C5A0F"/>
    <w:rsid w:val="009C619E"/>
    <w:rsid w:val="009C6389"/>
    <w:rsid w:val="009C646A"/>
    <w:rsid w:val="009C6904"/>
    <w:rsid w:val="009C6E44"/>
    <w:rsid w:val="009D0A81"/>
    <w:rsid w:val="009D16A7"/>
    <w:rsid w:val="009D1B10"/>
    <w:rsid w:val="009D1F5E"/>
    <w:rsid w:val="009D286E"/>
    <w:rsid w:val="009D2B16"/>
    <w:rsid w:val="009D2ED6"/>
    <w:rsid w:val="009D4189"/>
    <w:rsid w:val="009D49CC"/>
    <w:rsid w:val="009D4A09"/>
    <w:rsid w:val="009D4F40"/>
    <w:rsid w:val="009D5133"/>
    <w:rsid w:val="009D528B"/>
    <w:rsid w:val="009D572F"/>
    <w:rsid w:val="009D5F7B"/>
    <w:rsid w:val="009D6068"/>
    <w:rsid w:val="009D6B9C"/>
    <w:rsid w:val="009D7127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08A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2CAB"/>
    <w:rsid w:val="00A02EEF"/>
    <w:rsid w:val="00A0312C"/>
    <w:rsid w:val="00A04BC4"/>
    <w:rsid w:val="00A052C5"/>
    <w:rsid w:val="00A052CC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4C9"/>
    <w:rsid w:val="00A16FA0"/>
    <w:rsid w:val="00A17AAE"/>
    <w:rsid w:val="00A20B0B"/>
    <w:rsid w:val="00A2258A"/>
    <w:rsid w:val="00A22CB2"/>
    <w:rsid w:val="00A22CE6"/>
    <w:rsid w:val="00A235B9"/>
    <w:rsid w:val="00A23954"/>
    <w:rsid w:val="00A23A36"/>
    <w:rsid w:val="00A23AF3"/>
    <w:rsid w:val="00A23FB6"/>
    <w:rsid w:val="00A26437"/>
    <w:rsid w:val="00A265C9"/>
    <w:rsid w:val="00A26642"/>
    <w:rsid w:val="00A30494"/>
    <w:rsid w:val="00A30715"/>
    <w:rsid w:val="00A316B6"/>
    <w:rsid w:val="00A327D8"/>
    <w:rsid w:val="00A331B3"/>
    <w:rsid w:val="00A33C4E"/>
    <w:rsid w:val="00A345CC"/>
    <w:rsid w:val="00A34BEF"/>
    <w:rsid w:val="00A352B8"/>
    <w:rsid w:val="00A35743"/>
    <w:rsid w:val="00A35C57"/>
    <w:rsid w:val="00A35E92"/>
    <w:rsid w:val="00A36963"/>
    <w:rsid w:val="00A37954"/>
    <w:rsid w:val="00A406DC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D32"/>
    <w:rsid w:val="00A61586"/>
    <w:rsid w:val="00A61D26"/>
    <w:rsid w:val="00A61FC9"/>
    <w:rsid w:val="00A62296"/>
    <w:rsid w:val="00A62B55"/>
    <w:rsid w:val="00A62F83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805AA"/>
    <w:rsid w:val="00A81106"/>
    <w:rsid w:val="00A8139E"/>
    <w:rsid w:val="00A81EDE"/>
    <w:rsid w:val="00A82C76"/>
    <w:rsid w:val="00A833F6"/>
    <w:rsid w:val="00A840AA"/>
    <w:rsid w:val="00A85264"/>
    <w:rsid w:val="00A875DE"/>
    <w:rsid w:val="00A879FC"/>
    <w:rsid w:val="00A87AC6"/>
    <w:rsid w:val="00A87BBD"/>
    <w:rsid w:val="00A87CE2"/>
    <w:rsid w:val="00A90555"/>
    <w:rsid w:val="00A90F28"/>
    <w:rsid w:val="00A9113A"/>
    <w:rsid w:val="00A91242"/>
    <w:rsid w:val="00A92A15"/>
    <w:rsid w:val="00A943EA"/>
    <w:rsid w:val="00A95E71"/>
    <w:rsid w:val="00A960A7"/>
    <w:rsid w:val="00A96F0E"/>
    <w:rsid w:val="00AA0422"/>
    <w:rsid w:val="00AA09A0"/>
    <w:rsid w:val="00AA0EBD"/>
    <w:rsid w:val="00AA129D"/>
    <w:rsid w:val="00AA19BC"/>
    <w:rsid w:val="00AA1BAF"/>
    <w:rsid w:val="00AA21AD"/>
    <w:rsid w:val="00AA26F0"/>
    <w:rsid w:val="00AA39AE"/>
    <w:rsid w:val="00AA60DB"/>
    <w:rsid w:val="00AA66DC"/>
    <w:rsid w:val="00AA69EE"/>
    <w:rsid w:val="00AB089B"/>
    <w:rsid w:val="00AB1A2F"/>
    <w:rsid w:val="00AB20D6"/>
    <w:rsid w:val="00AB2F2B"/>
    <w:rsid w:val="00AB3547"/>
    <w:rsid w:val="00AB37A7"/>
    <w:rsid w:val="00AB397E"/>
    <w:rsid w:val="00AB6153"/>
    <w:rsid w:val="00AB62D3"/>
    <w:rsid w:val="00AB6ABF"/>
    <w:rsid w:val="00AB7D47"/>
    <w:rsid w:val="00AC0C41"/>
    <w:rsid w:val="00AC0C67"/>
    <w:rsid w:val="00AC18D2"/>
    <w:rsid w:val="00AC2399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C70"/>
    <w:rsid w:val="00AD5A4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DE"/>
    <w:rsid w:val="00AE57F4"/>
    <w:rsid w:val="00AE6AFC"/>
    <w:rsid w:val="00AE77E1"/>
    <w:rsid w:val="00AF0042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C45"/>
    <w:rsid w:val="00B0180D"/>
    <w:rsid w:val="00B01A0E"/>
    <w:rsid w:val="00B01B01"/>
    <w:rsid w:val="00B01F99"/>
    <w:rsid w:val="00B01FCF"/>
    <w:rsid w:val="00B02C5C"/>
    <w:rsid w:val="00B02F11"/>
    <w:rsid w:val="00B0378E"/>
    <w:rsid w:val="00B0385E"/>
    <w:rsid w:val="00B03C39"/>
    <w:rsid w:val="00B050AE"/>
    <w:rsid w:val="00B05BD4"/>
    <w:rsid w:val="00B0617B"/>
    <w:rsid w:val="00B06F57"/>
    <w:rsid w:val="00B0765B"/>
    <w:rsid w:val="00B10002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5D3"/>
    <w:rsid w:val="00B2104E"/>
    <w:rsid w:val="00B21968"/>
    <w:rsid w:val="00B219FA"/>
    <w:rsid w:val="00B21B2C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2138"/>
    <w:rsid w:val="00B33382"/>
    <w:rsid w:val="00B33DBE"/>
    <w:rsid w:val="00B348DA"/>
    <w:rsid w:val="00B35D2C"/>
    <w:rsid w:val="00B36A30"/>
    <w:rsid w:val="00B36E9E"/>
    <w:rsid w:val="00B40250"/>
    <w:rsid w:val="00B40536"/>
    <w:rsid w:val="00B40EB5"/>
    <w:rsid w:val="00B4169B"/>
    <w:rsid w:val="00B425FB"/>
    <w:rsid w:val="00B43D5F"/>
    <w:rsid w:val="00B43F7E"/>
    <w:rsid w:val="00B4436F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1FE7"/>
    <w:rsid w:val="00B52AC7"/>
    <w:rsid w:val="00B53C7B"/>
    <w:rsid w:val="00B53DD1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EF"/>
    <w:rsid w:val="00B73AFB"/>
    <w:rsid w:val="00B73B8B"/>
    <w:rsid w:val="00B75FA2"/>
    <w:rsid w:val="00B76A25"/>
    <w:rsid w:val="00B7731E"/>
    <w:rsid w:val="00B80210"/>
    <w:rsid w:val="00B80690"/>
    <w:rsid w:val="00B818CA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58B"/>
    <w:rsid w:val="00BB091B"/>
    <w:rsid w:val="00BB0EF0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B6792"/>
    <w:rsid w:val="00BB7BBA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9F"/>
    <w:rsid w:val="00BE460D"/>
    <w:rsid w:val="00BE6350"/>
    <w:rsid w:val="00BE775F"/>
    <w:rsid w:val="00BF05BF"/>
    <w:rsid w:val="00BF0705"/>
    <w:rsid w:val="00BF072F"/>
    <w:rsid w:val="00BF0B67"/>
    <w:rsid w:val="00BF1511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4809"/>
    <w:rsid w:val="00C06CB5"/>
    <w:rsid w:val="00C06E04"/>
    <w:rsid w:val="00C106CB"/>
    <w:rsid w:val="00C11402"/>
    <w:rsid w:val="00C1283F"/>
    <w:rsid w:val="00C12ADE"/>
    <w:rsid w:val="00C13C0A"/>
    <w:rsid w:val="00C13F5F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228"/>
    <w:rsid w:val="00C34C38"/>
    <w:rsid w:val="00C3515E"/>
    <w:rsid w:val="00C36618"/>
    <w:rsid w:val="00C36CDA"/>
    <w:rsid w:val="00C37626"/>
    <w:rsid w:val="00C37CC6"/>
    <w:rsid w:val="00C405AA"/>
    <w:rsid w:val="00C410DC"/>
    <w:rsid w:val="00C41E22"/>
    <w:rsid w:val="00C4338F"/>
    <w:rsid w:val="00C43EE7"/>
    <w:rsid w:val="00C44EFE"/>
    <w:rsid w:val="00C45192"/>
    <w:rsid w:val="00C4531F"/>
    <w:rsid w:val="00C46B1C"/>
    <w:rsid w:val="00C47332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4BEA"/>
    <w:rsid w:val="00C6512F"/>
    <w:rsid w:val="00C65717"/>
    <w:rsid w:val="00C66476"/>
    <w:rsid w:val="00C66729"/>
    <w:rsid w:val="00C67D81"/>
    <w:rsid w:val="00C70661"/>
    <w:rsid w:val="00C710A0"/>
    <w:rsid w:val="00C712CB"/>
    <w:rsid w:val="00C715E4"/>
    <w:rsid w:val="00C720F5"/>
    <w:rsid w:val="00C722A3"/>
    <w:rsid w:val="00C729BB"/>
    <w:rsid w:val="00C730CF"/>
    <w:rsid w:val="00C732B5"/>
    <w:rsid w:val="00C7430B"/>
    <w:rsid w:val="00C75D8C"/>
    <w:rsid w:val="00C75F87"/>
    <w:rsid w:val="00C76DE0"/>
    <w:rsid w:val="00C76EE2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80D"/>
    <w:rsid w:val="00C91392"/>
    <w:rsid w:val="00C91D4F"/>
    <w:rsid w:val="00C92642"/>
    <w:rsid w:val="00C9283C"/>
    <w:rsid w:val="00C93284"/>
    <w:rsid w:val="00C9335D"/>
    <w:rsid w:val="00C94806"/>
    <w:rsid w:val="00C95111"/>
    <w:rsid w:val="00C9592D"/>
    <w:rsid w:val="00C96F94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A55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967"/>
    <w:rsid w:val="00CD3996"/>
    <w:rsid w:val="00CD463F"/>
    <w:rsid w:val="00CD467D"/>
    <w:rsid w:val="00CD4E44"/>
    <w:rsid w:val="00CD5294"/>
    <w:rsid w:val="00CD5BFF"/>
    <w:rsid w:val="00CD68F2"/>
    <w:rsid w:val="00CD6FD6"/>
    <w:rsid w:val="00CE03F6"/>
    <w:rsid w:val="00CE0AD6"/>
    <w:rsid w:val="00CE1BF7"/>
    <w:rsid w:val="00CE28C5"/>
    <w:rsid w:val="00CE2F64"/>
    <w:rsid w:val="00CE3904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725"/>
    <w:rsid w:val="00CF1A48"/>
    <w:rsid w:val="00CF2367"/>
    <w:rsid w:val="00CF296E"/>
    <w:rsid w:val="00CF3858"/>
    <w:rsid w:val="00CF3A77"/>
    <w:rsid w:val="00CF3FD1"/>
    <w:rsid w:val="00CF40F5"/>
    <w:rsid w:val="00CF495C"/>
    <w:rsid w:val="00CF6346"/>
    <w:rsid w:val="00CF6937"/>
    <w:rsid w:val="00CF70F5"/>
    <w:rsid w:val="00CF7499"/>
    <w:rsid w:val="00D00007"/>
    <w:rsid w:val="00D0033A"/>
    <w:rsid w:val="00D00B40"/>
    <w:rsid w:val="00D00E15"/>
    <w:rsid w:val="00D01180"/>
    <w:rsid w:val="00D02F75"/>
    <w:rsid w:val="00D02FBE"/>
    <w:rsid w:val="00D047BE"/>
    <w:rsid w:val="00D05223"/>
    <w:rsid w:val="00D065C1"/>
    <w:rsid w:val="00D07E80"/>
    <w:rsid w:val="00D1036E"/>
    <w:rsid w:val="00D11391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4EA"/>
    <w:rsid w:val="00D16138"/>
    <w:rsid w:val="00D17314"/>
    <w:rsid w:val="00D20D66"/>
    <w:rsid w:val="00D2141B"/>
    <w:rsid w:val="00D215BD"/>
    <w:rsid w:val="00D2197B"/>
    <w:rsid w:val="00D2242A"/>
    <w:rsid w:val="00D23A02"/>
    <w:rsid w:val="00D24E72"/>
    <w:rsid w:val="00D25B66"/>
    <w:rsid w:val="00D25D3A"/>
    <w:rsid w:val="00D25F0D"/>
    <w:rsid w:val="00D267ED"/>
    <w:rsid w:val="00D2695E"/>
    <w:rsid w:val="00D271BB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B2C"/>
    <w:rsid w:val="00D40F3E"/>
    <w:rsid w:val="00D421DF"/>
    <w:rsid w:val="00D42500"/>
    <w:rsid w:val="00D42E25"/>
    <w:rsid w:val="00D43CCA"/>
    <w:rsid w:val="00D4403F"/>
    <w:rsid w:val="00D44A0D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270D"/>
    <w:rsid w:val="00D53795"/>
    <w:rsid w:val="00D542DF"/>
    <w:rsid w:val="00D54C6D"/>
    <w:rsid w:val="00D55942"/>
    <w:rsid w:val="00D56505"/>
    <w:rsid w:val="00D56740"/>
    <w:rsid w:val="00D6043F"/>
    <w:rsid w:val="00D60BA5"/>
    <w:rsid w:val="00D60E3B"/>
    <w:rsid w:val="00D61D36"/>
    <w:rsid w:val="00D621F0"/>
    <w:rsid w:val="00D62A21"/>
    <w:rsid w:val="00D63D5A"/>
    <w:rsid w:val="00D63E07"/>
    <w:rsid w:val="00D643A3"/>
    <w:rsid w:val="00D643EC"/>
    <w:rsid w:val="00D65541"/>
    <w:rsid w:val="00D65C11"/>
    <w:rsid w:val="00D6637E"/>
    <w:rsid w:val="00D668FB"/>
    <w:rsid w:val="00D674BF"/>
    <w:rsid w:val="00D679FF"/>
    <w:rsid w:val="00D70D63"/>
    <w:rsid w:val="00D71172"/>
    <w:rsid w:val="00D7246C"/>
    <w:rsid w:val="00D72CD8"/>
    <w:rsid w:val="00D73F3F"/>
    <w:rsid w:val="00D7409C"/>
    <w:rsid w:val="00D74AA6"/>
    <w:rsid w:val="00D74C73"/>
    <w:rsid w:val="00D751F3"/>
    <w:rsid w:val="00D75539"/>
    <w:rsid w:val="00D75BE7"/>
    <w:rsid w:val="00D77899"/>
    <w:rsid w:val="00D816E4"/>
    <w:rsid w:val="00D81A13"/>
    <w:rsid w:val="00D81BF5"/>
    <w:rsid w:val="00D82DE8"/>
    <w:rsid w:val="00D83149"/>
    <w:rsid w:val="00D831CE"/>
    <w:rsid w:val="00D836F0"/>
    <w:rsid w:val="00D859C1"/>
    <w:rsid w:val="00D86B51"/>
    <w:rsid w:val="00D86BD0"/>
    <w:rsid w:val="00D874A9"/>
    <w:rsid w:val="00D90BDF"/>
    <w:rsid w:val="00D91205"/>
    <w:rsid w:val="00D91423"/>
    <w:rsid w:val="00D91895"/>
    <w:rsid w:val="00D919A5"/>
    <w:rsid w:val="00D91B30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6A6"/>
    <w:rsid w:val="00DB4B13"/>
    <w:rsid w:val="00DB5401"/>
    <w:rsid w:val="00DB66F1"/>
    <w:rsid w:val="00DB6990"/>
    <w:rsid w:val="00DB6B45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B6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4FC4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883"/>
    <w:rsid w:val="00DE4D6C"/>
    <w:rsid w:val="00DE5004"/>
    <w:rsid w:val="00DE516B"/>
    <w:rsid w:val="00DE535B"/>
    <w:rsid w:val="00DE54F6"/>
    <w:rsid w:val="00DE59E9"/>
    <w:rsid w:val="00DE5FFE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673F"/>
    <w:rsid w:val="00DF759E"/>
    <w:rsid w:val="00DF7845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440"/>
    <w:rsid w:val="00E10726"/>
    <w:rsid w:val="00E11089"/>
    <w:rsid w:val="00E1160B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374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9F0"/>
    <w:rsid w:val="00E42C74"/>
    <w:rsid w:val="00E43181"/>
    <w:rsid w:val="00E435B0"/>
    <w:rsid w:val="00E441CD"/>
    <w:rsid w:val="00E44C7D"/>
    <w:rsid w:val="00E44EC4"/>
    <w:rsid w:val="00E452A7"/>
    <w:rsid w:val="00E45531"/>
    <w:rsid w:val="00E45F4B"/>
    <w:rsid w:val="00E462BB"/>
    <w:rsid w:val="00E46640"/>
    <w:rsid w:val="00E470D7"/>
    <w:rsid w:val="00E472B9"/>
    <w:rsid w:val="00E477B2"/>
    <w:rsid w:val="00E47CAE"/>
    <w:rsid w:val="00E47DF6"/>
    <w:rsid w:val="00E51634"/>
    <w:rsid w:val="00E51A16"/>
    <w:rsid w:val="00E51E08"/>
    <w:rsid w:val="00E52D89"/>
    <w:rsid w:val="00E540C2"/>
    <w:rsid w:val="00E5435D"/>
    <w:rsid w:val="00E547A2"/>
    <w:rsid w:val="00E5487D"/>
    <w:rsid w:val="00E54D61"/>
    <w:rsid w:val="00E55960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E98"/>
    <w:rsid w:val="00E74E80"/>
    <w:rsid w:val="00E74E87"/>
    <w:rsid w:val="00E74FF2"/>
    <w:rsid w:val="00E754FD"/>
    <w:rsid w:val="00E7563D"/>
    <w:rsid w:val="00E757C6"/>
    <w:rsid w:val="00E75BBC"/>
    <w:rsid w:val="00E75D55"/>
    <w:rsid w:val="00E762E6"/>
    <w:rsid w:val="00E7648D"/>
    <w:rsid w:val="00E764C9"/>
    <w:rsid w:val="00E766F4"/>
    <w:rsid w:val="00E76BA4"/>
    <w:rsid w:val="00E7797B"/>
    <w:rsid w:val="00E80233"/>
    <w:rsid w:val="00E80E1F"/>
    <w:rsid w:val="00E811E9"/>
    <w:rsid w:val="00E81CCE"/>
    <w:rsid w:val="00E822C8"/>
    <w:rsid w:val="00E824F7"/>
    <w:rsid w:val="00E82996"/>
    <w:rsid w:val="00E82FB9"/>
    <w:rsid w:val="00E8319A"/>
    <w:rsid w:val="00E854AC"/>
    <w:rsid w:val="00E85B4C"/>
    <w:rsid w:val="00E86209"/>
    <w:rsid w:val="00E87C76"/>
    <w:rsid w:val="00E91887"/>
    <w:rsid w:val="00E91C93"/>
    <w:rsid w:val="00E91F54"/>
    <w:rsid w:val="00E91F79"/>
    <w:rsid w:val="00E9206D"/>
    <w:rsid w:val="00E92118"/>
    <w:rsid w:val="00E9229E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CA8"/>
    <w:rsid w:val="00E97F35"/>
    <w:rsid w:val="00EA231C"/>
    <w:rsid w:val="00EA357F"/>
    <w:rsid w:val="00EA63A2"/>
    <w:rsid w:val="00EA6425"/>
    <w:rsid w:val="00EA75D4"/>
    <w:rsid w:val="00EA7783"/>
    <w:rsid w:val="00EB07F7"/>
    <w:rsid w:val="00EB0834"/>
    <w:rsid w:val="00EB0CC1"/>
    <w:rsid w:val="00EB11AD"/>
    <w:rsid w:val="00EB1A69"/>
    <w:rsid w:val="00EB322E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67FA"/>
    <w:rsid w:val="00EC7002"/>
    <w:rsid w:val="00EC791F"/>
    <w:rsid w:val="00EC7CAE"/>
    <w:rsid w:val="00EC7D70"/>
    <w:rsid w:val="00ED04BA"/>
    <w:rsid w:val="00ED408C"/>
    <w:rsid w:val="00ED47DE"/>
    <w:rsid w:val="00ED4806"/>
    <w:rsid w:val="00ED4AD5"/>
    <w:rsid w:val="00ED4C23"/>
    <w:rsid w:val="00ED4E98"/>
    <w:rsid w:val="00ED7E9B"/>
    <w:rsid w:val="00EE0936"/>
    <w:rsid w:val="00EE1147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2E6"/>
    <w:rsid w:val="00EF4474"/>
    <w:rsid w:val="00EF4CDF"/>
    <w:rsid w:val="00EF5365"/>
    <w:rsid w:val="00EF582D"/>
    <w:rsid w:val="00EF65B6"/>
    <w:rsid w:val="00EF6A27"/>
    <w:rsid w:val="00EF7FFC"/>
    <w:rsid w:val="00F00538"/>
    <w:rsid w:val="00F00F0B"/>
    <w:rsid w:val="00F01F3F"/>
    <w:rsid w:val="00F020DD"/>
    <w:rsid w:val="00F02414"/>
    <w:rsid w:val="00F02818"/>
    <w:rsid w:val="00F02C26"/>
    <w:rsid w:val="00F02D6C"/>
    <w:rsid w:val="00F036C4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3C4C"/>
    <w:rsid w:val="00F147F9"/>
    <w:rsid w:val="00F14B68"/>
    <w:rsid w:val="00F14EB2"/>
    <w:rsid w:val="00F20400"/>
    <w:rsid w:val="00F21C69"/>
    <w:rsid w:val="00F21FD2"/>
    <w:rsid w:val="00F22773"/>
    <w:rsid w:val="00F227D2"/>
    <w:rsid w:val="00F22939"/>
    <w:rsid w:val="00F257C1"/>
    <w:rsid w:val="00F25CDF"/>
    <w:rsid w:val="00F26792"/>
    <w:rsid w:val="00F27204"/>
    <w:rsid w:val="00F27727"/>
    <w:rsid w:val="00F27969"/>
    <w:rsid w:val="00F301BE"/>
    <w:rsid w:val="00F30B1F"/>
    <w:rsid w:val="00F3114F"/>
    <w:rsid w:val="00F3164E"/>
    <w:rsid w:val="00F31EDA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92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4182"/>
    <w:rsid w:val="00F84990"/>
    <w:rsid w:val="00F85318"/>
    <w:rsid w:val="00F8543F"/>
    <w:rsid w:val="00F865C6"/>
    <w:rsid w:val="00F871D0"/>
    <w:rsid w:val="00F874DA"/>
    <w:rsid w:val="00F87F27"/>
    <w:rsid w:val="00F901CB"/>
    <w:rsid w:val="00F9044F"/>
    <w:rsid w:val="00F90778"/>
    <w:rsid w:val="00F9092E"/>
    <w:rsid w:val="00F911B9"/>
    <w:rsid w:val="00F916B1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55C3"/>
    <w:rsid w:val="00FA622D"/>
    <w:rsid w:val="00FA638C"/>
    <w:rsid w:val="00FA6C7B"/>
    <w:rsid w:val="00FA6D3B"/>
    <w:rsid w:val="00FA719C"/>
    <w:rsid w:val="00FA7BFC"/>
    <w:rsid w:val="00FA7CEB"/>
    <w:rsid w:val="00FA7E85"/>
    <w:rsid w:val="00FB038E"/>
    <w:rsid w:val="00FB126C"/>
    <w:rsid w:val="00FB276D"/>
    <w:rsid w:val="00FB2DBD"/>
    <w:rsid w:val="00FB60AC"/>
    <w:rsid w:val="00FB6394"/>
    <w:rsid w:val="00FB6B28"/>
    <w:rsid w:val="00FB7508"/>
    <w:rsid w:val="00FB78FF"/>
    <w:rsid w:val="00FB7A1A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1EE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4E4A"/>
    <w:rsid w:val="00FD4FE4"/>
    <w:rsid w:val="00FD6270"/>
    <w:rsid w:val="00FD75A5"/>
    <w:rsid w:val="00FE0858"/>
    <w:rsid w:val="00FE200B"/>
    <w:rsid w:val="00FE20D2"/>
    <w:rsid w:val="00FE3D6C"/>
    <w:rsid w:val="00FE4E29"/>
    <w:rsid w:val="00FE5003"/>
    <w:rsid w:val="00FE5200"/>
    <w:rsid w:val="00FE5E4F"/>
    <w:rsid w:val="00FE6280"/>
    <w:rsid w:val="00FE68C7"/>
    <w:rsid w:val="00FE7D85"/>
    <w:rsid w:val="00FF0BAB"/>
    <w:rsid w:val="00FF1028"/>
    <w:rsid w:val="00FF3532"/>
    <w:rsid w:val="00FF37AE"/>
    <w:rsid w:val="00FF4063"/>
    <w:rsid w:val="00FF40D0"/>
    <w:rsid w:val="00FF41EC"/>
    <w:rsid w:val="00FF4BBE"/>
    <w:rsid w:val="00FF4D51"/>
    <w:rsid w:val="00FF4FA5"/>
    <w:rsid w:val="00FF5777"/>
    <w:rsid w:val="00FF5FAA"/>
    <w:rsid w:val="00FF725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23A"/>
  <w15:docId w15:val="{60883600-F18E-4FB5-8E75-7206EAC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320E"/>
    <w:rPr>
      <w:sz w:val="22"/>
      <w:szCs w:val="22"/>
      <w:lang w:eastAsia="en-US"/>
    </w:rPr>
  </w:style>
  <w:style w:type="character" w:styleId="Pogrubienie">
    <w:name w:val="Strong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1E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31E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D2767"/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7D2767"/>
    <w:rPr>
      <w:rFonts w:ascii="Times New Roman" w:eastAsia="Times New Roman" w:hAnsi="Times New Roman"/>
      <w:sz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7197"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2024C"/>
  </w:style>
  <w:style w:type="paragraph" w:styleId="Akapitzlist">
    <w:name w:val="List Paragraph"/>
    <w:basedOn w:val="Normalny"/>
    <w:uiPriority w:val="34"/>
    <w:qFormat/>
    <w:rsid w:val="00D81B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E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E57"/>
    <w:rPr>
      <w:b/>
      <w:bCs/>
      <w:lang w:eastAsia="en-US"/>
    </w:rPr>
  </w:style>
  <w:style w:type="paragraph" w:customStyle="1" w:styleId="Pa21">
    <w:name w:val="Pa21"/>
    <w:basedOn w:val="Normalny"/>
    <w:next w:val="Normalny"/>
    <w:uiPriority w:val="99"/>
    <w:rsid w:val="00724B65"/>
    <w:pPr>
      <w:autoSpaceDE w:val="0"/>
      <w:autoSpaceDN w:val="0"/>
      <w:adjustRightInd w:val="0"/>
      <w:spacing w:line="171" w:lineRule="atLeast"/>
    </w:pPr>
    <w:rPr>
      <w:rFonts w:ascii="Humanst521EU" w:hAnsi="Humanst521EU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Nowa%20Era\SP\Klasa%208\plan_wynikowy_podstawowe_ponadpodstawowe_klasa_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91E4-8493-4A10-B548-54C01831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plan_wynikowy_podstawowe_ponadpodstawowe_klasa_8</Template>
  <TotalTime>11</TotalTime>
  <Pages>7</Pages>
  <Words>1172</Words>
  <Characters>7553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Pietrzak</cp:lastModifiedBy>
  <cp:revision>4</cp:revision>
  <dcterms:created xsi:type="dcterms:W3CDTF">2018-07-23T23:02:00Z</dcterms:created>
  <dcterms:modified xsi:type="dcterms:W3CDTF">2018-07-23T23:13:00Z</dcterms:modified>
</cp:coreProperties>
</file>