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A" w:rsidRDefault="00F836C1">
      <w:pPr>
        <w:pStyle w:val="Heading2"/>
        <w:spacing w:before="0" w:after="0" w:line="360" w:lineRule="auto"/>
        <w:outlineLvl w:val="9"/>
      </w:pPr>
      <w:r>
        <w:rPr>
          <w:color w:val="FF0000"/>
        </w:rPr>
        <w:t>Skladba</w:t>
      </w:r>
      <w:bookmarkStart w:id="0" w:name="aswift_5_expand"/>
      <w:bookmarkStart w:id="1" w:name="aswift_5_anchor"/>
      <w:bookmarkEnd w:id="0"/>
      <w:bookmarkEnd w:id="1"/>
      <w:r>
        <w:t xml:space="preserve"> (Syntax)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rFonts w:ascii="Trebuchet MS" w:hAnsi="Trebuchet MS"/>
          <w:caps/>
          <w:color w:val="FF0000"/>
          <w:sz w:val="32"/>
          <w:szCs w:val="32"/>
        </w:rPr>
        <w:t>Vetné členy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00AE00"/>
        </w:rPr>
        <w:t>1. základné (hlavné) - podmet - prísudok - vetný základ</w:t>
      </w:r>
      <w:r>
        <w:br/>
      </w:r>
      <w:r>
        <w:rPr>
          <w:b/>
          <w:color w:val="00B050"/>
        </w:rPr>
        <w:t>2. rozvíjacie (vedľajšie):</w:t>
      </w:r>
    </w:p>
    <w:p w:rsidR="00F84F5A" w:rsidRDefault="00F836C1">
      <w:pPr>
        <w:pStyle w:val="Textbody"/>
        <w:spacing w:after="0" w:line="360" w:lineRule="auto"/>
      </w:pPr>
      <w:r>
        <w:t>- prívlastok</w:t>
      </w:r>
    </w:p>
    <w:p w:rsidR="00F84F5A" w:rsidRDefault="00F836C1">
      <w:pPr>
        <w:pStyle w:val="Textbody"/>
        <w:spacing w:after="0" w:line="360" w:lineRule="auto"/>
      </w:pPr>
      <w:r>
        <w:t>- predmet</w:t>
      </w:r>
    </w:p>
    <w:p w:rsidR="00F84F5A" w:rsidRDefault="00F836C1">
      <w:pPr>
        <w:pStyle w:val="Textbody"/>
        <w:spacing w:after="0" w:line="360" w:lineRule="auto"/>
      </w:pPr>
      <w:r>
        <w:t>- príslovkové určenie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00AE00"/>
        </w:rPr>
        <w:t xml:space="preserve">Vetné členy – podľa </w:t>
      </w:r>
      <w:r>
        <w:rPr>
          <w:rStyle w:val="StrongEmphasis"/>
          <w:color w:val="00AE00"/>
        </w:rPr>
        <w:t>rozvitosti:</w:t>
      </w:r>
      <w:r>
        <w:br/>
      </w:r>
      <w:r>
        <w:t xml:space="preserve">1. </w:t>
      </w:r>
      <w:r>
        <w:rPr>
          <w:b/>
          <w:bCs/>
        </w:rPr>
        <w:t>holé</w:t>
      </w:r>
      <w:r>
        <w:t xml:space="preserve"> – mama  </w:t>
      </w:r>
    </w:p>
    <w:p w:rsidR="00F84F5A" w:rsidRDefault="00F836C1">
      <w:pPr>
        <w:pStyle w:val="Textbody"/>
        <w:spacing w:after="0" w:line="360" w:lineRule="auto"/>
      </w:pPr>
      <w:r>
        <w:t>2.</w:t>
      </w:r>
      <w:r>
        <w:rPr>
          <w:b/>
          <w:bCs/>
        </w:rPr>
        <w:t xml:space="preserve"> rozvité</w:t>
      </w:r>
      <w:r>
        <w:t xml:space="preserve"> – moja mama</w:t>
      </w:r>
    </w:p>
    <w:p w:rsidR="00F84F5A" w:rsidRDefault="00F836C1">
      <w:pPr>
        <w:pStyle w:val="Textbody"/>
        <w:spacing w:after="0" w:line="360" w:lineRule="auto"/>
      </w:pPr>
      <w:r>
        <w:t xml:space="preserve">3. </w:t>
      </w:r>
      <w:r>
        <w:rPr>
          <w:b/>
          <w:bCs/>
        </w:rPr>
        <w:t>viacnásobné</w:t>
      </w:r>
      <w:r>
        <w:t xml:space="preserve"> – </w:t>
      </w:r>
      <w:r>
        <w:rPr>
          <w:shd w:val="clear" w:color="auto" w:fill="FFF200"/>
        </w:rPr>
        <w:t>mama s otcom</w:t>
      </w:r>
      <w:r>
        <w:t xml:space="preserve">, mama a otec, </w:t>
      </w:r>
      <w:r>
        <w:rPr>
          <w:shd w:val="clear" w:color="auto" w:fill="FFF200"/>
        </w:rPr>
        <w:t>nielen mama, ale aj otec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HLAVNÉ VETNÉ ČLENY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Prísudok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t>Pýtame sa naň otázkou: Čo robí? Čo sa s ním deje?</w:t>
      </w:r>
      <w:r>
        <w:br/>
      </w:r>
      <w:r>
        <w:t>Môže byť: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00AE00"/>
        </w:rPr>
        <w:t>a) slovesný</w:t>
      </w:r>
      <w:r>
        <w:t xml:space="preserve"> – Robotník pracuje.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00AE00"/>
        </w:rPr>
        <w:t>b) slovesno-me</w:t>
      </w:r>
      <w:r>
        <w:rPr>
          <w:b/>
          <w:bCs/>
          <w:color w:val="00AE00"/>
        </w:rPr>
        <w:t>nný</w:t>
      </w:r>
      <w:r>
        <w:t xml:space="preserve"> – Otec je architekt.</w:t>
      </w:r>
    </w:p>
    <w:p w:rsidR="00F84F5A" w:rsidRDefault="00F836C1">
      <w:pPr>
        <w:pStyle w:val="Textbody"/>
        <w:spacing w:after="0" w:line="360" w:lineRule="auto"/>
      </w:pPr>
      <w:r>
        <w:t xml:space="preserve">- jednoduchý – Babka </w:t>
      </w:r>
      <w:r>
        <w:rPr>
          <w:u w:val="single"/>
        </w:rPr>
        <w:t>číta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rozvitý – Babka </w:t>
      </w:r>
      <w:r>
        <w:rPr>
          <w:u w:val="single"/>
        </w:rPr>
        <w:t>číta noviny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viacnásobný – Babka </w:t>
      </w:r>
      <w:r>
        <w:rPr>
          <w:u w:val="single"/>
        </w:rPr>
        <w:t>číta a číta</w:t>
      </w:r>
      <w: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00AE00"/>
        </w:rPr>
        <w:t>Slovesný prísudok</w:t>
      </w:r>
      <w:r>
        <w:rPr>
          <w:rStyle w:val="StrongEmphasis"/>
        </w:rPr>
        <w:t xml:space="preserve"> </w:t>
      </w:r>
      <w:r>
        <w:rPr>
          <w:rStyle w:val="StrongEmphasis"/>
          <w:b w:val="0"/>
          <w:bCs w:val="0"/>
        </w:rPr>
        <w:t>býva vyjadrený:</w:t>
      </w:r>
      <w:r>
        <w:br/>
      </w:r>
      <w:r>
        <w:t xml:space="preserve">- určitým tvarom plnovýznamového slovesa: Jurko </w:t>
      </w:r>
      <w:r>
        <w:rPr>
          <w:u w:val="single"/>
        </w:rPr>
        <w:t>by nezabudol</w:t>
      </w:r>
      <w:r>
        <w:t xml:space="preserve">. Návšteva </w:t>
      </w:r>
      <w:r>
        <w:rPr>
          <w:u w:val="single"/>
        </w:rPr>
        <w:t>odišla</w:t>
      </w:r>
      <w:r>
        <w:t xml:space="preserve">. </w:t>
      </w:r>
      <w:r>
        <w:rPr>
          <w:u w:val="single"/>
        </w:rPr>
        <w:t>Pozerám</w:t>
      </w:r>
      <w:r>
        <w:t xml:space="preserve"> film. Teta </w:t>
      </w:r>
      <w:r>
        <w:rPr>
          <w:u w:val="single"/>
        </w:rPr>
        <w:t xml:space="preserve">sa </w:t>
      </w:r>
      <w:r>
        <w:rPr>
          <w:u w:val="single"/>
        </w:rPr>
        <w:t>bude sťahovať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určitým tvarom neplnovýznamového slovesa + neurčitok plnovýznamového slovesa: Susedia </w:t>
      </w:r>
      <w:r>
        <w:rPr>
          <w:u w:val="single"/>
        </w:rPr>
        <w:t>chcú cestovať</w:t>
      </w:r>
      <w:r>
        <w:t xml:space="preserve">. Pocestný </w:t>
      </w:r>
      <w:r>
        <w:rPr>
          <w:u w:val="single"/>
        </w:rPr>
        <w:t>sa musel rozlúčiť</w:t>
      </w:r>
      <w: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00AE00"/>
        </w:rPr>
        <w:t>Slovesno-menný prísudok</w:t>
      </w:r>
      <w:r>
        <w:br/>
      </w:r>
      <w:r>
        <w:t xml:space="preserve">- podstatné alebo prídavné meno + určitý tvar slovesa byť: Mama </w:t>
      </w:r>
      <w:r>
        <w:rPr>
          <w:u w:val="single"/>
        </w:rPr>
        <w:t>bola spravodlivá</w:t>
      </w:r>
      <w:r>
        <w:t xml:space="preserve">. </w:t>
      </w:r>
      <w:r>
        <w:t xml:space="preserve">(ja) </w:t>
      </w:r>
      <w:r>
        <w:rPr>
          <w:u w:val="single"/>
        </w:rPr>
        <w:t>Budem futbalistom</w:t>
      </w:r>
      <w:r>
        <w:t xml:space="preserve">. Obraz </w:t>
      </w:r>
      <w:r>
        <w:rPr>
          <w:u w:val="single"/>
        </w:rPr>
        <w:t>je hotový.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t>Slovesno-menný prísudok tvorí: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určitý tvar slovesa byť, stať sa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 xml:space="preserve">+ </w:t>
      </w:r>
      <w:r>
        <w:rPr>
          <w:b/>
          <w:bCs/>
          <w:color w:val="9966CC"/>
        </w:rPr>
        <w:t xml:space="preserve">podstatné meno: </w:t>
      </w:r>
      <w:r>
        <w:t xml:space="preserve">Strýko </w:t>
      </w:r>
      <w:r>
        <w:rPr>
          <w:u w:val="single"/>
        </w:rPr>
        <w:t>bol rušňovodič</w:t>
      </w:r>
      <w:r>
        <w:t xml:space="preserve">. Eva </w:t>
      </w:r>
      <w:r>
        <w:rPr>
          <w:u w:val="single"/>
        </w:rPr>
        <w:t>sa stala modelkou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9966CC"/>
        </w:rPr>
        <w:t>+ prídavné meno</w:t>
      </w:r>
      <w:r>
        <w:t xml:space="preserve"> – Hráči </w:t>
      </w:r>
      <w:r>
        <w:rPr>
          <w:u w:val="single"/>
        </w:rPr>
        <w:t>budú rýchlejší</w:t>
      </w:r>
      <w:r>
        <w:t xml:space="preserve">. Mačiatko </w:t>
      </w:r>
      <w:r>
        <w:rPr>
          <w:u w:val="single"/>
        </w:rPr>
        <w:t>je strakaté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9966CC"/>
        </w:rPr>
        <w:lastRenderedPageBreak/>
        <w:t>+ zámeno</w:t>
      </w:r>
      <w:r>
        <w:t xml:space="preserve"> – Pero </w:t>
      </w:r>
      <w:r>
        <w:rPr>
          <w:u w:val="single"/>
        </w:rPr>
        <w:t>je moje</w:t>
      </w:r>
      <w:r>
        <w:t>.</w:t>
      </w:r>
      <w:r>
        <w:t xml:space="preserve"> Trieda </w:t>
      </w:r>
      <w:r>
        <w:rPr>
          <w:u w:val="single"/>
        </w:rPr>
        <w:t>je naša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9966CC"/>
        </w:rPr>
        <w:t>+ číslovka</w:t>
      </w:r>
      <w:r>
        <w:t xml:space="preserve"> – Futbalisti </w:t>
      </w:r>
      <w:r>
        <w:rPr>
          <w:u w:val="single"/>
        </w:rPr>
        <w:t>boli druhí</w:t>
      </w:r>
      <w:r>
        <w:t xml:space="preserve">. Samo </w:t>
      </w:r>
      <w:r>
        <w:rPr>
          <w:u w:val="single"/>
        </w:rPr>
        <w:t>bol tretí</w:t>
      </w:r>
      <w:r>
        <w:t xml:space="preserve"> v poradí.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9966CC"/>
        </w:rPr>
        <w:t>+ príslovka</w:t>
      </w:r>
      <w:r>
        <w:t xml:space="preserve"> – Cieľ </w:t>
      </w:r>
      <w:r>
        <w:rPr>
          <w:u w:val="single"/>
        </w:rPr>
        <w:t xml:space="preserve">je </w:t>
      </w:r>
      <w:r>
        <w:t>ešte</w:t>
      </w:r>
      <w:r>
        <w:rPr>
          <w:u w:val="single"/>
        </w:rPr>
        <w:t xml:space="preserve"> ďaleko</w:t>
      </w:r>
      <w: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POZOR !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shd w:val="clear" w:color="auto" w:fill="FFF200"/>
        </w:rPr>
        <w:t xml:space="preserve">Ak sloveso </w:t>
      </w:r>
      <w:r>
        <w:rPr>
          <w:rStyle w:val="StrongEmphasis"/>
          <w:color w:val="00AE00"/>
          <w:shd w:val="clear" w:color="auto" w:fill="FFF200"/>
        </w:rPr>
        <w:t xml:space="preserve">byť </w:t>
      </w:r>
      <w:r>
        <w:rPr>
          <w:rStyle w:val="StrongEmphasis"/>
          <w:shd w:val="clear" w:color="auto" w:fill="FFF200"/>
        </w:rPr>
        <w:t xml:space="preserve">vyjadruje význam </w:t>
      </w:r>
      <w:r>
        <w:rPr>
          <w:shd w:val="clear" w:color="auto" w:fill="FFF200"/>
        </w:rPr>
        <w:t xml:space="preserve">existovať, žiť, </w:t>
      </w:r>
      <w:r>
        <w:rPr>
          <w:b/>
          <w:bCs/>
          <w:shd w:val="clear" w:color="auto" w:fill="FFF200"/>
        </w:rPr>
        <w:t>je plnovýznamové</w:t>
      </w:r>
      <w:r>
        <w:rPr>
          <w:shd w:val="clear" w:color="auto" w:fill="FFF200"/>
        </w:rPr>
        <w:t xml:space="preserve"> a tvorí </w:t>
      </w:r>
      <w:r>
        <w:rPr>
          <w:b/>
          <w:bCs/>
          <w:shd w:val="clear" w:color="auto" w:fill="FFF200"/>
        </w:rPr>
        <w:t>jednoduchý slovesný prísudok</w:t>
      </w:r>
      <w:r>
        <w:rPr>
          <w:shd w:val="clear" w:color="auto" w:fill="FFF200"/>
        </w:rPr>
        <w:t xml:space="preserve">: </w:t>
      </w:r>
      <w:r>
        <w:rPr>
          <w:u w:val="single"/>
          <w:shd w:val="clear" w:color="auto" w:fill="FFF200"/>
        </w:rPr>
        <w:t>Bol</w:t>
      </w:r>
      <w:r>
        <w:rPr>
          <w:shd w:val="clear" w:color="auto" w:fill="FFF200"/>
        </w:rPr>
        <w:t xml:space="preserve"> raz jeden kráľ. Doma </w:t>
      </w:r>
      <w:r>
        <w:rPr>
          <w:u w:val="single"/>
          <w:shd w:val="clear" w:color="auto" w:fill="FFF200"/>
        </w:rPr>
        <w:t>boli</w:t>
      </w:r>
      <w:r>
        <w:rPr>
          <w:shd w:val="clear" w:color="auto" w:fill="FFF200"/>
        </w:rPr>
        <w:t xml:space="preserve"> </w:t>
      </w:r>
      <w:r>
        <w:rPr>
          <w:shd w:val="clear" w:color="auto" w:fill="FFF200"/>
        </w:rPr>
        <w:t xml:space="preserve">všetci. Strašidlá </w:t>
      </w:r>
      <w:r>
        <w:rPr>
          <w:u w:val="single"/>
          <w:shd w:val="clear" w:color="auto" w:fill="FFF200"/>
        </w:rPr>
        <w:t>nie sú</w:t>
      </w:r>
      <w:r>
        <w:rPr>
          <w:shd w:val="clear" w:color="auto" w:fill="FFF200"/>
        </w:rP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Podmet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t>- pýtame sa naň otázkou: Kto? Čo? – LEN v nominatíve</w:t>
      </w:r>
      <w:r>
        <w:br/>
      </w:r>
      <w:r>
        <w:t>Býva vyjadrený:</w:t>
      </w:r>
    </w:p>
    <w:p w:rsidR="00F84F5A" w:rsidRDefault="00F836C1">
      <w:pPr>
        <w:pStyle w:val="Textbody"/>
        <w:spacing w:after="0" w:line="360" w:lineRule="auto"/>
      </w:pPr>
      <w:r>
        <w:t xml:space="preserve">- </w:t>
      </w:r>
      <w:r>
        <w:rPr>
          <w:b/>
          <w:bCs/>
        </w:rPr>
        <w:t>podstatným menom:</w:t>
      </w:r>
      <w:r>
        <w:t xml:space="preserve"> Moja </w:t>
      </w:r>
      <w:r>
        <w:rPr>
          <w:u w:val="single"/>
        </w:rPr>
        <w:t>suseda</w:t>
      </w:r>
      <w:r>
        <w:t xml:space="preserve"> pracuje v záhrade.</w:t>
      </w:r>
    </w:p>
    <w:p w:rsidR="00F84F5A" w:rsidRDefault="00F836C1">
      <w:pPr>
        <w:pStyle w:val="Textbody"/>
        <w:spacing w:after="0" w:line="360" w:lineRule="auto"/>
      </w:pPr>
      <w:r>
        <w:t xml:space="preserve">- </w:t>
      </w:r>
      <w:r>
        <w:rPr>
          <w:b/>
          <w:bCs/>
        </w:rPr>
        <w:t>prídavným menom:</w:t>
      </w:r>
      <w:r>
        <w:t xml:space="preserve"> </w:t>
      </w:r>
      <w:r>
        <w:rPr>
          <w:u w:val="single"/>
        </w:rPr>
        <w:t>Sýty</w:t>
      </w:r>
      <w:r>
        <w:t xml:space="preserve"> hladnému neverí.</w:t>
      </w:r>
    </w:p>
    <w:p w:rsidR="00F84F5A" w:rsidRDefault="00F836C1">
      <w:pPr>
        <w:pStyle w:val="Textbody"/>
        <w:spacing w:after="0" w:line="360" w:lineRule="auto"/>
      </w:pPr>
      <w:r>
        <w:t xml:space="preserve">     - spodstatnené prídavné meno – </w:t>
      </w:r>
      <w:r>
        <w:rPr>
          <w:u w:val="single"/>
        </w:rPr>
        <w:t>Pocestný</w:t>
      </w:r>
      <w:r>
        <w:t xml:space="preserve"> sa zastavil. </w:t>
      </w:r>
      <w:r>
        <w:rPr>
          <w:u w:val="single"/>
        </w:rPr>
        <w:t>Ved</w:t>
      </w:r>
      <w:r>
        <w:rPr>
          <w:u w:val="single"/>
        </w:rPr>
        <w:t>úca</w:t>
      </w:r>
      <w:r>
        <w:t xml:space="preserve"> je chorá.)</w:t>
      </w:r>
    </w:p>
    <w:p w:rsidR="00F84F5A" w:rsidRDefault="00F836C1">
      <w:pPr>
        <w:pStyle w:val="Textbody"/>
        <w:spacing w:after="0" w:line="360" w:lineRule="auto"/>
      </w:pPr>
      <w:r>
        <w:t xml:space="preserve">- </w:t>
      </w:r>
      <w:r>
        <w:rPr>
          <w:b/>
          <w:bCs/>
        </w:rPr>
        <w:t>zámenom:</w:t>
      </w:r>
      <w:r>
        <w:t xml:space="preserve"> </w:t>
      </w:r>
      <w:r>
        <w:rPr>
          <w:u w:val="single"/>
        </w:rPr>
        <w:t>Ja</w:t>
      </w:r>
      <w:r>
        <w:t xml:space="preserve"> som bol najlepší. </w:t>
      </w:r>
      <w:r>
        <w:rPr>
          <w:u w:val="single"/>
        </w:rPr>
        <w:t>Niekto</w:t>
      </w:r>
      <w:r>
        <w:t xml:space="preserve"> klope.</w:t>
      </w:r>
    </w:p>
    <w:p w:rsidR="00F84F5A" w:rsidRDefault="00F836C1">
      <w:pPr>
        <w:pStyle w:val="Textbody"/>
        <w:spacing w:after="0" w:line="360" w:lineRule="auto"/>
      </w:pPr>
      <w:r>
        <w:t xml:space="preserve">- </w:t>
      </w:r>
      <w:r>
        <w:rPr>
          <w:b/>
          <w:bCs/>
        </w:rPr>
        <w:t>číslovkou:</w:t>
      </w:r>
      <w:r>
        <w:t xml:space="preserve"> </w:t>
      </w:r>
      <w:r>
        <w:rPr>
          <w:u w:val="single"/>
        </w:rPr>
        <w:t>Prvý</w:t>
      </w:r>
      <w:r>
        <w:t xml:space="preserve"> zobral všetko. </w:t>
      </w:r>
      <w:r>
        <w:rPr>
          <w:u w:val="single"/>
        </w:rPr>
        <w:t>Tretí</w:t>
      </w:r>
      <w:r>
        <w:t xml:space="preserve"> výska.</w:t>
      </w:r>
    </w:p>
    <w:p w:rsidR="00F84F5A" w:rsidRDefault="00F836C1">
      <w:pPr>
        <w:pStyle w:val="Textbody"/>
        <w:spacing w:after="0" w:line="360" w:lineRule="auto"/>
      </w:pPr>
      <w:r>
        <w:t>-</w:t>
      </w:r>
      <w:r>
        <w:rPr>
          <w:b/>
          <w:bCs/>
        </w:rPr>
        <w:t xml:space="preserve"> slovesom:</w:t>
      </w:r>
    </w:p>
    <w:p w:rsidR="00F84F5A" w:rsidRDefault="00F836C1">
      <w:pPr>
        <w:pStyle w:val="Textbody"/>
        <w:spacing w:after="0" w:line="360" w:lineRule="auto"/>
      </w:pPr>
      <w:r>
        <w:t xml:space="preserve">a) neurčitok: </w:t>
      </w:r>
      <w:r>
        <w:rPr>
          <w:u w:val="single"/>
        </w:rPr>
        <w:t>Fajčiť</w:t>
      </w:r>
      <w:r>
        <w:t xml:space="preserve"> je zakázané. </w:t>
      </w:r>
      <w:r>
        <w:rPr>
          <w:u w:val="single"/>
        </w:rPr>
        <w:t>Nadávať</w:t>
      </w:r>
      <w:r>
        <w:t xml:space="preserve"> sa nepatrí</w:t>
      </w:r>
    </w:p>
    <w:p w:rsidR="00F84F5A" w:rsidRDefault="00F836C1">
      <w:pPr>
        <w:pStyle w:val="Textbody"/>
        <w:spacing w:after="0" w:line="360" w:lineRule="auto"/>
      </w:pPr>
      <w:r>
        <w:t xml:space="preserve">b) trpné príčastie: </w:t>
      </w:r>
      <w:r>
        <w:rPr>
          <w:u w:val="single"/>
        </w:rPr>
        <w:t>Menovaný</w:t>
      </w:r>
      <w:r>
        <w:t xml:space="preserve"> sa ospravedlnil.)</w:t>
      </w:r>
    </w:p>
    <w:p w:rsidR="00F84F5A" w:rsidRDefault="00F836C1">
      <w:pPr>
        <w:pStyle w:val="Textbody"/>
        <w:spacing w:after="0" w:line="360" w:lineRule="auto"/>
      </w:pPr>
      <w:r>
        <w:t xml:space="preserve">c) činné príčastie: </w:t>
      </w:r>
      <w:r>
        <w:rPr>
          <w:u w:val="single"/>
        </w:rPr>
        <w:t>Súťažiaci</w:t>
      </w:r>
      <w:r>
        <w:t xml:space="preserve"> sa rozi</w:t>
      </w:r>
      <w:r>
        <w:t>šli.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t>Podmet môže byť: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- vyjadrený:</w:t>
      </w:r>
      <w:r>
        <w:t xml:space="preserve"> Žiaci boli úspešní.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- nevyjadrený</w:t>
      </w:r>
      <w:r>
        <w:t>: Získali druhé miesto. (oni)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Vetný základ</w:t>
      </w:r>
      <w:r>
        <w:br/>
      </w:r>
      <w:r>
        <w:rPr>
          <w:color w:val="FF0000"/>
        </w:rPr>
        <w:t>Je hlavným vetným členom jednočlennej vety.</w:t>
      </w:r>
    </w:p>
    <w:p w:rsidR="00F84F5A" w:rsidRDefault="00F836C1">
      <w:pPr>
        <w:pStyle w:val="Textbody"/>
        <w:spacing w:after="0" w:line="360" w:lineRule="auto"/>
      </w:pPr>
      <w:r>
        <w:t>Býva vyjadrený:</w:t>
      </w:r>
    </w:p>
    <w:p w:rsidR="00F84F5A" w:rsidRDefault="00F836C1">
      <w:pPr>
        <w:pStyle w:val="Textbody"/>
        <w:spacing w:after="0" w:line="360" w:lineRule="auto"/>
      </w:pPr>
      <w:r>
        <w:t xml:space="preserve">- slovesom v 3. osobe jednotného čísla: </w:t>
      </w:r>
      <w:r>
        <w:rPr>
          <w:u w:val="single"/>
        </w:rPr>
        <w:t>Sneží.</w:t>
      </w:r>
    </w:p>
    <w:p w:rsidR="00F84F5A" w:rsidRDefault="00F836C1">
      <w:pPr>
        <w:pStyle w:val="Textbody"/>
        <w:spacing w:after="0" w:line="360" w:lineRule="auto"/>
      </w:pPr>
      <w:r>
        <w:t xml:space="preserve">- neurčitkom: </w:t>
      </w:r>
      <w:r>
        <w:rPr>
          <w:u w:val="single"/>
        </w:rPr>
        <w:t>Končiť!</w:t>
      </w:r>
    </w:p>
    <w:p w:rsidR="00F84F5A" w:rsidRDefault="00F836C1">
      <w:pPr>
        <w:pStyle w:val="Textbody"/>
        <w:spacing w:after="0" w:line="360" w:lineRule="auto"/>
      </w:pPr>
      <w:r>
        <w:t xml:space="preserve">- pomocným </w:t>
      </w:r>
      <w:r>
        <w:t xml:space="preserve">slovesom + príslovkou: </w:t>
      </w:r>
      <w:r>
        <w:rPr>
          <w:u w:val="single"/>
        </w:rPr>
        <w:t>Je pekne.</w:t>
      </w:r>
    </w:p>
    <w:p w:rsidR="00F84F5A" w:rsidRDefault="00F836C1">
      <w:pPr>
        <w:pStyle w:val="Textbody"/>
        <w:spacing w:after="0" w:line="360" w:lineRule="auto"/>
      </w:pPr>
      <w:r>
        <w:t xml:space="preserve">- podstatným menom: </w:t>
      </w:r>
      <w:r>
        <w:rPr>
          <w:u w:val="single"/>
        </w:rPr>
        <w:t>Potraviny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príslovkou: </w:t>
      </w:r>
      <w:r>
        <w:rPr>
          <w:u w:val="single"/>
        </w:rPr>
        <w:t>Dobre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časticou: </w:t>
      </w:r>
      <w:r>
        <w:rPr>
          <w:u w:val="single"/>
        </w:rPr>
        <w:t>Nie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citoslovcom: </w:t>
      </w:r>
      <w:r>
        <w:rPr>
          <w:u w:val="single"/>
        </w:rPr>
        <w:t>Hurá!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t>Vetný základ môže byť:</w:t>
      </w:r>
    </w:p>
    <w:p w:rsidR="00F84F5A" w:rsidRDefault="00F836C1">
      <w:pPr>
        <w:pStyle w:val="Textbody"/>
        <w:spacing w:after="0" w:line="360" w:lineRule="auto"/>
      </w:pPr>
      <w:r>
        <w:t xml:space="preserve">- jednoduchý: </w:t>
      </w:r>
      <w:r>
        <w:rPr>
          <w:u w:val="single"/>
        </w:rPr>
        <w:t>Prší.</w:t>
      </w:r>
    </w:p>
    <w:p w:rsidR="00F84F5A" w:rsidRDefault="00F836C1">
      <w:pPr>
        <w:pStyle w:val="Textbody"/>
        <w:spacing w:after="0" w:line="360" w:lineRule="auto"/>
      </w:pPr>
      <w:r>
        <w:lastRenderedPageBreak/>
        <w:t xml:space="preserve">- rozvitý: Vonku </w:t>
      </w:r>
      <w:r>
        <w:rPr>
          <w:u w:val="single"/>
        </w:rPr>
        <w:t>prší.</w:t>
      </w:r>
    </w:p>
    <w:p w:rsidR="00F84F5A" w:rsidRDefault="00F836C1">
      <w:pPr>
        <w:pStyle w:val="Textbody"/>
        <w:spacing w:after="0" w:line="360" w:lineRule="auto"/>
      </w:pPr>
      <w:r>
        <w:t xml:space="preserve">- viacnásobný: </w:t>
      </w:r>
      <w:r>
        <w:rPr>
          <w:u w:val="single"/>
        </w:rPr>
        <w:t>Prší a hrmí.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Vetný základ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00AE00"/>
        </w:rPr>
        <w:t>1. slovesný</w:t>
      </w:r>
      <w:r>
        <w:rPr>
          <w:rStyle w:val="StrongEmphasis"/>
          <w:b w:val="0"/>
          <w:bCs w:val="0"/>
        </w:rPr>
        <w:t xml:space="preserve"> – Prší. Stmie</w:t>
      </w:r>
      <w:r>
        <w:rPr>
          <w:rStyle w:val="StrongEmphasis"/>
          <w:b w:val="0"/>
          <w:bCs w:val="0"/>
        </w:rPr>
        <w:t xml:space="preserve">va sa. Je pekne. Je zima. </w:t>
      </w:r>
      <w:r>
        <w:br/>
      </w:r>
      <w:r>
        <w:rPr>
          <w:b/>
          <w:bCs/>
          <w:color w:val="00AE00"/>
        </w:rPr>
        <w:t>2. menný</w:t>
      </w:r>
      <w:r>
        <w:t xml:space="preserve"> – Búrka. Potraviny. Hrozné!  </w:t>
      </w:r>
    </w:p>
    <w:p w:rsidR="00F84F5A" w:rsidRDefault="00F84F5A">
      <w:pPr>
        <w:pStyle w:val="Textbody"/>
        <w:spacing w:after="0" w:line="360" w:lineRule="auto"/>
      </w:pPr>
      <w:hyperlink r:id="rId7" w:history="1"/>
    </w:p>
    <w:p w:rsidR="00F84F5A" w:rsidRDefault="00F836C1">
      <w:pPr>
        <w:pStyle w:val="Textbody"/>
        <w:spacing w:after="0" w:line="360" w:lineRule="auto"/>
      </w:pPr>
      <w:r>
        <w:rPr>
          <w:b/>
          <w:bCs/>
          <w:caps/>
          <w:color w:val="FF0000"/>
        </w:rPr>
        <w:t>Vedľajšie vetné členy</w:t>
      </w:r>
    </w:p>
    <w:p w:rsidR="00F84F5A" w:rsidRDefault="00F84F5A">
      <w:pPr>
        <w:pStyle w:val="Textbody"/>
        <w:spacing w:after="0" w:line="360" w:lineRule="auto"/>
        <w:rPr>
          <w:b/>
          <w:bCs/>
          <w:color w:val="FF0000"/>
        </w:rPr>
      </w:pP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FF0000"/>
        </w:rPr>
        <w:t>Prívlastok</w:t>
      </w:r>
    </w:p>
    <w:p w:rsidR="00F84F5A" w:rsidRDefault="00F836C1">
      <w:pPr>
        <w:pStyle w:val="Textbody"/>
        <w:spacing w:after="0" w:line="360" w:lineRule="auto"/>
      </w:pPr>
      <w:r>
        <w:t>Pýtame sa naň otázkami</w:t>
      </w:r>
      <w:r>
        <w:t>: Aký? Aká? Aké?, Ktorý? Ktorá? Ktoré?, Čí? Čia? Čie?</w:t>
      </w:r>
    </w:p>
    <w:p w:rsidR="00F84F5A" w:rsidRDefault="00F836C1">
      <w:pPr>
        <w:pStyle w:val="Textbody"/>
        <w:spacing w:after="0" w:line="360" w:lineRule="auto"/>
      </w:pPr>
      <w:r>
        <w:t>Najčastejšie býva vyjadrený:</w:t>
      </w:r>
    </w:p>
    <w:p w:rsidR="00F84F5A" w:rsidRDefault="00F836C1">
      <w:pPr>
        <w:pStyle w:val="Textbody"/>
        <w:spacing w:after="0" w:line="360" w:lineRule="auto"/>
      </w:pPr>
      <w:r>
        <w:t>- prídavným menom (</w:t>
      </w:r>
      <w:r>
        <w:rPr>
          <w:u w:val="single"/>
        </w:rPr>
        <w:t>usilovní</w:t>
      </w:r>
      <w:r>
        <w:t xml:space="preserve"> žiaci)</w:t>
      </w:r>
    </w:p>
    <w:p w:rsidR="00F84F5A" w:rsidRDefault="00F836C1">
      <w:pPr>
        <w:pStyle w:val="Textbody"/>
        <w:spacing w:after="0" w:line="360" w:lineRule="auto"/>
      </w:pPr>
      <w:r>
        <w:t>- zámenom (</w:t>
      </w:r>
      <w:r>
        <w:rPr>
          <w:u w:val="single"/>
        </w:rPr>
        <w:t>moji</w:t>
      </w:r>
      <w:r>
        <w:t xml:space="preserve"> spolužiaci),</w:t>
      </w:r>
    </w:p>
    <w:p w:rsidR="00F84F5A" w:rsidRDefault="00F836C1">
      <w:pPr>
        <w:pStyle w:val="Textbody"/>
        <w:spacing w:after="0" w:line="360" w:lineRule="auto"/>
      </w:pPr>
      <w:r>
        <w:t>- číslovkou (</w:t>
      </w:r>
      <w:r>
        <w:rPr>
          <w:u w:val="single"/>
        </w:rPr>
        <w:t>prvý</w:t>
      </w:r>
      <w:r>
        <w:t xml:space="preserve"> pretekár)</w:t>
      </w:r>
    </w:p>
    <w:p w:rsidR="00F84F5A" w:rsidRDefault="00F836C1">
      <w:pPr>
        <w:pStyle w:val="Textbody"/>
        <w:spacing w:after="0" w:line="360" w:lineRule="auto"/>
      </w:pPr>
      <w:r>
        <w:t xml:space="preserve">- podstatným menom (kytica </w:t>
      </w:r>
      <w:r>
        <w:rPr>
          <w:u w:val="single"/>
        </w:rPr>
        <w:t>kvetov</w:t>
      </w:r>
      <w:r>
        <w:t>)</w:t>
      </w:r>
    </w:p>
    <w:p w:rsidR="00F84F5A" w:rsidRDefault="00F836C1">
      <w:pPr>
        <w:pStyle w:val="Textbody"/>
        <w:spacing w:after="0" w:line="360" w:lineRule="auto"/>
      </w:pPr>
      <w:r>
        <w:t xml:space="preserve">- príslovkou (cesta </w:t>
      </w:r>
      <w:r>
        <w:rPr>
          <w:u w:val="single"/>
        </w:rPr>
        <w:t>domov</w:t>
      </w:r>
      <w:r>
        <w:t>)</w:t>
      </w:r>
    </w:p>
    <w:p w:rsidR="00F84F5A" w:rsidRDefault="00F836C1">
      <w:pPr>
        <w:pStyle w:val="Textbody"/>
        <w:spacing w:after="0" w:line="360" w:lineRule="auto"/>
      </w:pPr>
      <w:r>
        <w:t xml:space="preserve">- slovesom (chuť </w:t>
      </w:r>
      <w:r>
        <w:rPr>
          <w:u w:val="single"/>
        </w:rPr>
        <w:t>učiť sa</w:t>
      </w:r>
      <w:r>
        <w:t>)</w:t>
      </w:r>
    </w:p>
    <w:p w:rsidR="00F84F5A" w:rsidRDefault="00F84F5A">
      <w:pPr>
        <w:pStyle w:val="Textbody"/>
        <w:spacing w:after="0" w:line="360" w:lineRule="auto"/>
        <w:rPr>
          <w:u w:val="single"/>
        </w:rPr>
      </w:pPr>
    </w:p>
    <w:p w:rsidR="00F84F5A" w:rsidRDefault="00F836C1">
      <w:pPr>
        <w:pStyle w:val="Textbody"/>
        <w:spacing w:after="0" w:line="360" w:lineRule="auto"/>
        <w:rPr>
          <w:u w:val="single"/>
        </w:rPr>
      </w:pPr>
      <w:r>
        <w:rPr>
          <w:u w:val="single"/>
        </w:rPr>
        <w:t>Podľa rozvitosti:</w:t>
      </w:r>
    </w:p>
    <w:p w:rsidR="00F84F5A" w:rsidRDefault="00F836C1">
      <w:pPr>
        <w:pStyle w:val="Textbody"/>
        <w:spacing w:after="0" w:line="360" w:lineRule="auto"/>
      </w:pPr>
      <w:r>
        <w:t xml:space="preserve">1. </w:t>
      </w:r>
      <w:r>
        <w:rPr>
          <w:b/>
          <w:bCs/>
        </w:rPr>
        <w:t>holý</w:t>
      </w:r>
      <w:r>
        <w:t xml:space="preserve"> – </w:t>
      </w:r>
      <w:r>
        <w:rPr>
          <w:u w:val="single"/>
        </w:rPr>
        <w:t>pekný</w:t>
      </w:r>
      <w:r>
        <w:t xml:space="preserve"> chlapec</w:t>
      </w:r>
    </w:p>
    <w:p w:rsidR="00F84F5A" w:rsidRDefault="00F836C1">
      <w:pPr>
        <w:pStyle w:val="Textbody"/>
        <w:spacing w:after="0" w:line="360" w:lineRule="auto"/>
      </w:pPr>
      <w:r>
        <w:t xml:space="preserve">2. </w:t>
      </w:r>
      <w:r>
        <w:rPr>
          <w:b/>
          <w:bCs/>
        </w:rPr>
        <w:t>rozvitý</w:t>
      </w:r>
      <w:r>
        <w:t xml:space="preserve"> – </w:t>
      </w:r>
      <w:r>
        <w:rPr>
          <w:u w:val="single"/>
        </w:rPr>
        <w:t>veľmi pekný</w:t>
      </w:r>
      <w:r>
        <w:t xml:space="preserve"> chlapec</w:t>
      </w:r>
    </w:p>
    <w:p w:rsidR="00F84F5A" w:rsidRDefault="00F836C1">
      <w:pPr>
        <w:pStyle w:val="Textbody"/>
        <w:spacing w:after="0" w:line="360" w:lineRule="auto"/>
      </w:pPr>
      <w:r>
        <w:t xml:space="preserve">3. </w:t>
      </w:r>
      <w:r>
        <w:rPr>
          <w:b/>
          <w:bCs/>
        </w:rPr>
        <w:t>viacnásobný</w:t>
      </w:r>
      <w:r>
        <w:t xml:space="preserve"> – </w:t>
      </w:r>
      <w:r>
        <w:rPr>
          <w:u w:val="single"/>
        </w:rPr>
        <w:t>pekný a rozumn</w:t>
      </w:r>
      <w:r>
        <w:t xml:space="preserve">ý </w:t>
      </w:r>
      <w:proofErr w:type="spellStart"/>
      <w:r>
        <w:t>clapec</w:t>
      </w:r>
      <w:proofErr w:type="spellEnd"/>
    </w:p>
    <w:p w:rsidR="00F84F5A" w:rsidRDefault="00F836C1">
      <w:pPr>
        <w:pStyle w:val="Textbody"/>
        <w:spacing w:after="0" w:line="360" w:lineRule="auto"/>
      </w:pPr>
      <w:r>
        <w:t xml:space="preserve">4. </w:t>
      </w:r>
      <w:r>
        <w:rPr>
          <w:b/>
          <w:bCs/>
        </w:rPr>
        <w:t>postupne rozvíjací</w:t>
      </w:r>
      <w:r>
        <w:t xml:space="preserve"> – </w:t>
      </w:r>
      <w:r>
        <w:rPr>
          <w:u w:val="single"/>
        </w:rPr>
        <w:t>ten môj pekný</w:t>
      </w:r>
      <w:r>
        <w:t xml:space="preserve"> chlapec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u w:val="single"/>
        </w:rPr>
        <w:t>Prívlastok môže byť</w:t>
      </w:r>
      <w:r>
        <w:t>: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FF0000"/>
        </w:rPr>
        <w:t>- zhodný</w:t>
      </w:r>
      <w:r>
        <w:t xml:space="preserve"> – zhoduje sa s nadradeným vetným členom </w:t>
      </w:r>
      <w:r>
        <w:rPr>
          <w:u w:val="single"/>
        </w:rPr>
        <w:t xml:space="preserve">v rode, čísle </w:t>
      </w:r>
      <w:r>
        <w:rPr>
          <w:u w:val="single"/>
        </w:rPr>
        <w:t>a páde</w:t>
      </w:r>
      <w:r>
        <w:t xml:space="preserve">, napr.: z </w:t>
      </w:r>
      <w:r>
        <w:rPr>
          <w:u w:val="single"/>
        </w:rPr>
        <w:t>vysokého</w:t>
      </w:r>
      <w:r>
        <w:t xml:space="preserve"> stromu  </w:t>
      </w:r>
      <w:r>
        <w:rPr>
          <w:rStyle w:val="StrongEmphasis"/>
          <w:b w:val="0"/>
          <w:bCs w:val="0"/>
          <w:u w:val="single"/>
        </w:rPr>
        <w:t>pekný</w:t>
      </w:r>
      <w:r>
        <w:rPr>
          <w:rStyle w:val="StrongEmphasis"/>
          <w:b w:val="0"/>
          <w:bCs w:val="0"/>
        </w:rPr>
        <w:t xml:space="preserve"> chlapec, </w:t>
      </w:r>
      <w:r>
        <w:rPr>
          <w:rStyle w:val="StrongEmphasis"/>
          <w:b w:val="0"/>
          <w:bCs w:val="0"/>
          <w:u w:val="single"/>
        </w:rPr>
        <w:t>prvý</w:t>
      </w:r>
      <w:r>
        <w:rPr>
          <w:rStyle w:val="StrongEmphasis"/>
          <w:b w:val="0"/>
          <w:bCs w:val="0"/>
        </w:rPr>
        <w:t xml:space="preserve"> sneh, </w:t>
      </w:r>
      <w:r>
        <w:rPr>
          <w:rStyle w:val="StrongEmphasis"/>
          <w:b w:val="0"/>
          <w:bCs w:val="0"/>
          <w:u w:val="single"/>
        </w:rPr>
        <w:t>môj</w:t>
      </w:r>
      <w:r>
        <w:rPr>
          <w:rStyle w:val="StrongEmphasis"/>
          <w:b w:val="0"/>
          <w:bCs w:val="0"/>
        </w:rPr>
        <w:t xml:space="preserve"> otec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FF0000"/>
        </w:rPr>
        <w:t>- nezhodný</w:t>
      </w:r>
      <w:r>
        <w:rPr>
          <w:color w:val="FF0000"/>
        </w:rPr>
        <w:t xml:space="preserve"> –</w:t>
      </w:r>
      <w:r>
        <w:t xml:space="preserve"> nezhoduje sa s nadradeným vetným členom, napr.: cesta </w:t>
      </w:r>
      <w:r>
        <w:rPr>
          <w:u w:val="single"/>
        </w:rPr>
        <w:t>domov</w:t>
      </w:r>
      <w:r>
        <w:t xml:space="preserve">, cesta </w:t>
      </w:r>
      <w:r>
        <w:rPr>
          <w:u w:val="single"/>
        </w:rPr>
        <w:t>lesom</w:t>
      </w:r>
      <w:r>
        <w:t xml:space="preserve">, výstava </w:t>
      </w:r>
      <w:r>
        <w:rPr>
          <w:u w:val="single"/>
        </w:rPr>
        <w:t>v Bratislave</w:t>
      </w:r>
      <w:r>
        <w:t xml:space="preserve">, plač </w:t>
      </w:r>
      <w:r>
        <w:rPr>
          <w:u w:val="single"/>
        </w:rPr>
        <w:t>dieťaťa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00AE00"/>
        </w:rPr>
        <w:t>Nezhodný prívlastok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t>sa s nadradeným podstatným</w:t>
      </w:r>
      <w:r>
        <w:rPr>
          <w:rStyle w:val="StrongEmphasis"/>
        </w:rPr>
        <w:t xml:space="preserve"> </w:t>
      </w:r>
      <w:r>
        <w:t>menom nezhoduje v</w:t>
      </w:r>
      <w:r>
        <w:t xml:space="preserve"> rode, čísle a páde.</w:t>
      </w:r>
    </w:p>
    <w:p w:rsidR="00F84F5A" w:rsidRDefault="00F836C1">
      <w:pPr>
        <w:pStyle w:val="Textbody"/>
        <w:spacing w:after="0" w:line="360" w:lineRule="auto"/>
      </w:pPr>
      <w:r>
        <w:t xml:space="preserve">Stojí zvyčajne za podstatným menom, ktoré rozvíja: mesto </w:t>
      </w:r>
      <w:r>
        <w:rPr>
          <w:u w:val="single"/>
        </w:rPr>
        <w:t>detí</w:t>
      </w:r>
      <w:r>
        <w:t xml:space="preserve">, tanier </w:t>
      </w:r>
      <w:r>
        <w:rPr>
          <w:u w:val="single"/>
        </w:rPr>
        <w:t>polievky</w:t>
      </w:r>
      <w:r>
        <w:t xml:space="preserve">, izba </w:t>
      </w:r>
      <w:r>
        <w:rPr>
          <w:u w:val="single"/>
        </w:rPr>
        <w:t>sestry</w:t>
      </w:r>
      <w:r>
        <w:t xml:space="preserve"> Nezhodný prívlastok býva vyjadrený:</w:t>
      </w:r>
    </w:p>
    <w:p w:rsidR="00F84F5A" w:rsidRDefault="00F836C1">
      <w:pPr>
        <w:pStyle w:val="Textbody"/>
        <w:spacing w:after="0" w:line="360" w:lineRule="auto"/>
      </w:pPr>
      <w:r>
        <w:t xml:space="preserve">- najčastejšie podstatným menom v genitíve (pohár </w:t>
      </w:r>
      <w:r>
        <w:rPr>
          <w:u w:val="single"/>
        </w:rPr>
        <w:t>mlieka</w:t>
      </w:r>
      <w:r>
        <w:t xml:space="preserve"> – G)</w:t>
      </w:r>
    </w:p>
    <w:p w:rsidR="00F84F5A" w:rsidRDefault="00F836C1">
      <w:pPr>
        <w:pStyle w:val="Textbody"/>
        <w:spacing w:after="0" w:line="360" w:lineRule="auto"/>
      </w:pPr>
      <w:r>
        <w:t xml:space="preserve">- v inom páde (služba </w:t>
      </w:r>
      <w:r>
        <w:rPr>
          <w:u w:val="single"/>
        </w:rPr>
        <w:t>vlasti</w:t>
      </w:r>
      <w:r>
        <w:t xml:space="preserve"> – D, výzva </w:t>
      </w:r>
      <w:r>
        <w:rPr>
          <w:u w:val="single"/>
        </w:rPr>
        <w:t>na uz</w:t>
      </w:r>
      <w:r>
        <w:rPr>
          <w:u w:val="single"/>
        </w:rPr>
        <w:t>mierenie</w:t>
      </w:r>
      <w:r>
        <w:t xml:space="preserve"> – A)</w:t>
      </w:r>
    </w:p>
    <w:p w:rsidR="00F84F5A" w:rsidRDefault="00F836C1">
      <w:pPr>
        <w:pStyle w:val="Textbody"/>
        <w:spacing w:after="0" w:line="360" w:lineRule="auto"/>
      </w:pPr>
      <w:r>
        <w:t>- príslovkou (cesta</w:t>
      </w:r>
      <w:r>
        <w:rPr>
          <w:u w:val="single"/>
        </w:rPr>
        <w:t xml:space="preserve"> späť</w:t>
      </w:r>
      <w:r>
        <w:t xml:space="preserve">, ulica </w:t>
      </w:r>
      <w:r>
        <w:rPr>
          <w:u w:val="single"/>
        </w:rPr>
        <w:t>vpravo</w:t>
      </w:r>
      <w:r>
        <w:t>)</w:t>
      </w:r>
    </w:p>
    <w:p w:rsidR="00F84F5A" w:rsidRDefault="00F836C1">
      <w:pPr>
        <w:pStyle w:val="Textbody"/>
        <w:spacing w:after="0" w:line="360" w:lineRule="auto"/>
      </w:pPr>
      <w:r>
        <w:t xml:space="preserve">- neurčitkom (úmysel </w:t>
      </w:r>
      <w:r>
        <w:rPr>
          <w:u w:val="single"/>
        </w:rPr>
        <w:t>pomôcť</w:t>
      </w:r>
      <w:r>
        <w:t>)</w:t>
      </w:r>
    </w:p>
    <w:p w:rsidR="00F84F5A" w:rsidRDefault="00F84F5A">
      <w:pPr>
        <w:pStyle w:val="Textbody"/>
        <w:spacing w:after="0" w:line="360" w:lineRule="auto"/>
      </w:pPr>
      <w:hyperlink r:id="rId8" w:history="1"/>
    </w:p>
    <w:p w:rsidR="00F84F5A" w:rsidRDefault="00F836C1">
      <w:pPr>
        <w:pStyle w:val="Textbody"/>
        <w:spacing w:after="0" w:line="360" w:lineRule="auto"/>
        <w:jc w:val="both"/>
      </w:pPr>
      <w:r>
        <w:rPr>
          <w:rStyle w:val="StrongEmphasis"/>
          <w:color w:val="00AE00"/>
        </w:rPr>
        <w:t>Postupne rozvíjací prívlastok</w:t>
      </w:r>
      <w:r>
        <w:rPr>
          <w:rStyle w:val="StrongEmphasis"/>
        </w:rPr>
        <w:t xml:space="preserve"> </w:t>
      </w:r>
      <w:r>
        <w:rPr>
          <w:rStyle w:val="StrongEmphasis"/>
          <w:b w:val="0"/>
          <w:bCs w:val="0"/>
        </w:rPr>
        <w:t>– osobitný druh prívlastku</w:t>
      </w:r>
      <w:r>
        <w:t>.</w:t>
      </w:r>
      <w:r>
        <w:t xml:space="preserve"> Tvoria ho dva alebo viaceré prívlastky, pričom každý ďalší pripojený prívlastok rozvíja celý sklad s predchádzajúcimi prívlastkami:</w:t>
      </w:r>
    </w:p>
    <w:p w:rsidR="00F84F5A" w:rsidRDefault="00F836C1">
      <w:pPr>
        <w:pStyle w:val="Textbody"/>
        <w:spacing w:after="0" w:line="360" w:lineRule="auto"/>
        <w:jc w:val="both"/>
      </w:pPr>
      <w:r>
        <w:rPr>
          <w:u w:val="single"/>
        </w:rPr>
        <w:t>dlhé letné</w:t>
      </w:r>
      <w:r>
        <w:t xml:space="preserve"> prázdniny</w:t>
      </w:r>
    </w:p>
    <w:p w:rsidR="00F84F5A" w:rsidRDefault="00F836C1">
      <w:pPr>
        <w:pStyle w:val="Textbody"/>
        <w:spacing w:after="0" w:line="360" w:lineRule="auto"/>
        <w:jc w:val="both"/>
      </w:pPr>
      <w:r>
        <w:rPr>
          <w:u w:val="single"/>
        </w:rPr>
        <w:t>náš nový rodinný</w:t>
      </w:r>
      <w:r>
        <w:t xml:space="preserve"> dom</w:t>
      </w:r>
    </w:p>
    <w:p w:rsidR="00F84F5A" w:rsidRDefault="00F84F5A">
      <w:pPr>
        <w:pStyle w:val="Textbody"/>
        <w:spacing w:after="0" w:line="360" w:lineRule="auto"/>
        <w:jc w:val="both"/>
      </w:pPr>
    </w:p>
    <w:p w:rsidR="00F84F5A" w:rsidRDefault="00F836C1">
      <w:pPr>
        <w:pStyle w:val="Textbody"/>
        <w:spacing w:after="0" w:line="360" w:lineRule="auto"/>
        <w:jc w:val="both"/>
      </w:pPr>
      <w:r>
        <w:rPr>
          <w:rStyle w:val="StrongEmphasis"/>
          <w:color w:val="00AE00"/>
        </w:rPr>
        <w:t>Viacnásobný prívlastok</w:t>
      </w:r>
    </w:p>
    <w:p w:rsidR="00F84F5A" w:rsidRDefault="00F836C1">
      <w:pPr>
        <w:pStyle w:val="Textbody"/>
        <w:spacing w:after="0" w:line="360" w:lineRule="auto"/>
        <w:jc w:val="both"/>
      </w:pPr>
      <w:r>
        <w:rPr>
          <w:rStyle w:val="StrongEmphasis"/>
          <w:b w:val="0"/>
          <w:bCs w:val="0"/>
        </w:rPr>
        <w:t>- tvorí ho viac rov</w:t>
      </w:r>
      <w:r>
        <w:t>nocenných prívlastkov, ktoré rozvíjajú</w:t>
      </w:r>
      <w:r>
        <w:t xml:space="preserve"> to isté nadradené podstatné meno. Medzi členy viacnásobného prívlastku môžeme vsunúť spojku (napr. a, i). Jednotlivé členy viacnásobného vetného člena sú navzájom rovnocenné, sú v priraďovacom vzťahu. Tvoria priraďovací sklad.</w:t>
      </w:r>
    </w:p>
    <w:p w:rsidR="00F84F5A" w:rsidRDefault="00F836C1">
      <w:pPr>
        <w:pStyle w:val="Textbody"/>
        <w:spacing w:after="0" w:line="360" w:lineRule="auto"/>
        <w:jc w:val="both"/>
      </w:pPr>
      <w:r>
        <w:rPr>
          <w:u w:val="single"/>
        </w:rPr>
        <w:t>čerstvá i mrazená</w:t>
      </w:r>
      <w:r>
        <w:t xml:space="preserve"> zelenina</w:t>
      </w:r>
    </w:p>
    <w:p w:rsidR="00F84F5A" w:rsidRDefault="00F836C1">
      <w:pPr>
        <w:pStyle w:val="Textbody"/>
        <w:spacing w:after="0" w:line="360" w:lineRule="auto"/>
        <w:jc w:val="both"/>
      </w:pPr>
      <w:r>
        <w:t xml:space="preserve">rastliny </w:t>
      </w:r>
      <w:r>
        <w:rPr>
          <w:u w:val="single"/>
        </w:rPr>
        <w:t>nížin a močiarov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Predmet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Pýtame sa naň všetkými pádovými otázkami okrem N</w:t>
      </w:r>
      <w:r>
        <w:br/>
      </w:r>
      <w:r>
        <w:t>Môže byť: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- priamy</w:t>
      </w:r>
      <w:r>
        <w:t xml:space="preserve"> – je v akuzatíve (čítam knihu)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- nepriamy</w:t>
      </w:r>
      <w:r>
        <w:t xml:space="preserve"> – je vyjadrený ostatnými pádmi (idem </w:t>
      </w:r>
      <w:r>
        <w:rPr>
          <w:u w:val="single"/>
        </w:rPr>
        <w:t>s bratom</w:t>
      </w:r>
      <w:r>
        <w:t xml:space="preserve">, počul </w:t>
      </w:r>
      <w:r>
        <w:rPr>
          <w:u w:val="single"/>
        </w:rPr>
        <w:t>o nehode</w:t>
      </w:r>
      <w:r>
        <w:t xml:space="preserve">, požičiam </w:t>
      </w:r>
      <w:r>
        <w:rPr>
          <w:u w:val="single"/>
        </w:rPr>
        <w:t>kamarátovi)</w:t>
      </w: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t>Môže byť:</w:t>
      </w:r>
    </w:p>
    <w:p w:rsidR="00F84F5A" w:rsidRDefault="00F836C1">
      <w:pPr>
        <w:pStyle w:val="Textbody"/>
        <w:spacing w:after="0" w:line="360" w:lineRule="auto"/>
      </w:pPr>
      <w:r>
        <w:t>- jednoduchý: P</w:t>
      </w:r>
      <w:r>
        <w:t xml:space="preserve">ečie </w:t>
      </w:r>
      <w:r>
        <w:rPr>
          <w:u w:val="single"/>
        </w:rPr>
        <w:t>koláč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rozvitý: Pečie </w:t>
      </w:r>
      <w:r>
        <w:rPr>
          <w:u w:val="single"/>
        </w:rPr>
        <w:t>výborný koláč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viacnásobný: Pečie </w:t>
      </w:r>
      <w:r>
        <w:rPr>
          <w:u w:val="single"/>
        </w:rPr>
        <w:t>koláč a buchty</w:t>
      </w:r>
      <w: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Predmet môže byť vyjadrený :</w:t>
      </w:r>
      <w:r>
        <w:br/>
      </w:r>
      <w:r>
        <w:t xml:space="preserve">- podstatným menom: počúvať </w:t>
      </w:r>
      <w:r>
        <w:rPr>
          <w:u w:val="single"/>
        </w:rPr>
        <w:t>hudbu</w:t>
      </w:r>
      <w:r>
        <w:t xml:space="preserve">, napísať </w:t>
      </w:r>
      <w:r>
        <w:rPr>
          <w:u w:val="single"/>
        </w:rPr>
        <w:t>priateľovi</w:t>
      </w:r>
      <w:r>
        <w:t xml:space="preserve">, hovoriť </w:t>
      </w:r>
      <w:r>
        <w:rPr>
          <w:u w:val="single"/>
        </w:rPr>
        <w:t>o knihe</w:t>
      </w:r>
      <w:r>
        <w:t xml:space="preserve">  </w:t>
      </w:r>
    </w:p>
    <w:p w:rsidR="00F84F5A" w:rsidRDefault="00F836C1">
      <w:pPr>
        <w:pStyle w:val="Textbody"/>
        <w:spacing w:after="0" w:line="360" w:lineRule="auto"/>
      </w:pPr>
      <w:r>
        <w:t xml:space="preserve">- spodstatneným prídavným menom a príčastím: stretol </w:t>
      </w:r>
      <w:r>
        <w:rPr>
          <w:u w:val="single"/>
        </w:rPr>
        <w:t>pocestného</w:t>
      </w:r>
      <w:r>
        <w:t xml:space="preserve">, nemám </w:t>
      </w:r>
      <w:r>
        <w:rPr>
          <w:u w:val="single"/>
        </w:rPr>
        <w:t>drobné</w:t>
      </w:r>
    </w:p>
    <w:p w:rsidR="00F84F5A" w:rsidRDefault="00F836C1">
      <w:pPr>
        <w:pStyle w:val="Textbody"/>
        <w:spacing w:after="0" w:line="360" w:lineRule="auto"/>
      </w:pPr>
      <w:r>
        <w:t>- zámenom</w:t>
      </w:r>
    </w:p>
    <w:p w:rsidR="00F84F5A" w:rsidRDefault="00F836C1">
      <w:pPr>
        <w:pStyle w:val="Textbody"/>
        <w:spacing w:after="0" w:line="360" w:lineRule="auto"/>
      </w:pPr>
      <w:r>
        <w:t xml:space="preserve">       - osobným: počúvam </w:t>
      </w:r>
      <w:r>
        <w:rPr>
          <w:u w:val="single"/>
        </w:rPr>
        <w:t>ťa</w:t>
      </w:r>
      <w:r>
        <w:t xml:space="preserve">, nemysli </w:t>
      </w:r>
      <w:r>
        <w:rPr>
          <w:u w:val="single"/>
        </w:rPr>
        <w:t>naň</w:t>
      </w:r>
    </w:p>
    <w:p w:rsidR="00F84F5A" w:rsidRDefault="00F836C1">
      <w:pPr>
        <w:pStyle w:val="Textbody"/>
        <w:spacing w:after="0" w:line="360" w:lineRule="auto"/>
      </w:pPr>
      <w:r>
        <w:t xml:space="preserve">       - ukazovacím: videl som </w:t>
      </w:r>
      <w:r>
        <w:rPr>
          <w:u w:val="single"/>
        </w:rPr>
        <w:t>to</w:t>
      </w:r>
    </w:p>
    <w:p w:rsidR="00F84F5A" w:rsidRDefault="00F836C1">
      <w:pPr>
        <w:pStyle w:val="Textbody"/>
        <w:spacing w:after="0" w:line="360" w:lineRule="auto"/>
      </w:pPr>
      <w:r>
        <w:t xml:space="preserve">       - neurčitým: hovoríš  </w:t>
      </w:r>
      <w:r>
        <w:rPr>
          <w:u w:val="single"/>
        </w:rPr>
        <w:t>niečo</w:t>
      </w:r>
      <w:r>
        <w:t xml:space="preserve"> ?</w:t>
      </w:r>
    </w:p>
    <w:p w:rsidR="00F84F5A" w:rsidRDefault="00F836C1">
      <w:pPr>
        <w:pStyle w:val="Textbody"/>
        <w:spacing w:after="0" w:line="360" w:lineRule="auto"/>
      </w:pPr>
      <w:r>
        <w:t xml:space="preserve">       - zvratným: pospevuje  </w:t>
      </w:r>
      <w:r>
        <w:rPr>
          <w:u w:val="single"/>
        </w:rPr>
        <w:t>si</w:t>
      </w:r>
      <w:r>
        <w:t xml:space="preserve"> (sebe)</w:t>
      </w:r>
    </w:p>
    <w:p w:rsidR="00F84F5A" w:rsidRDefault="00F836C1">
      <w:pPr>
        <w:pStyle w:val="Textbody"/>
        <w:spacing w:after="0" w:line="360" w:lineRule="auto"/>
      </w:pPr>
      <w:r>
        <w:t xml:space="preserve">- neurčitkom: zabudol </w:t>
      </w:r>
      <w:r>
        <w:rPr>
          <w:u w:val="single"/>
        </w:rPr>
        <w:t>zamknúť</w:t>
      </w:r>
      <w:r>
        <w:t xml:space="preserve">, túžil </w:t>
      </w:r>
      <w:r>
        <w:rPr>
          <w:u w:val="single"/>
        </w:rPr>
        <w:t>zbohatnúť</w:t>
      </w:r>
    </w:p>
    <w:p w:rsidR="00F84F5A" w:rsidRDefault="00F836C1">
      <w:pPr>
        <w:pStyle w:val="Textbody"/>
        <w:spacing w:after="0" w:line="360" w:lineRule="auto"/>
      </w:pPr>
      <w:r>
        <w:t>Predmet je pri prídavnom mene vyjadrený</w:t>
      </w:r>
      <w:r>
        <w:t xml:space="preserve"> podstatným menom: zvedavá </w:t>
      </w:r>
      <w:r>
        <w:rPr>
          <w:u w:val="single"/>
        </w:rPr>
        <w:t>na susedku</w:t>
      </w:r>
      <w:r>
        <w:t xml:space="preserve">, milá </w:t>
      </w:r>
      <w:r>
        <w:rPr>
          <w:u w:val="single"/>
        </w:rPr>
        <w:t>na deti</w:t>
      </w:r>
      <w:r>
        <w:t>, ...</w:t>
      </w: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Príslovkové určenie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t>Pýtame sa naň otázkami: Kde? Kedy? Ako? Prečo?</w:t>
      </w:r>
      <w:r>
        <w:br/>
      </w:r>
      <w:r>
        <w:t>Delí sa na:</w:t>
      </w:r>
    </w:p>
    <w:p w:rsidR="00F84F5A" w:rsidRDefault="00F836C1">
      <w:pPr>
        <w:pStyle w:val="Textbody"/>
        <w:spacing w:after="0" w:line="360" w:lineRule="auto"/>
      </w:pPr>
      <w:r>
        <w:t>- príslovkové určenie miesta (Na lúke sa hrajú deti.)</w:t>
      </w:r>
    </w:p>
    <w:p w:rsidR="00F84F5A" w:rsidRDefault="00F836C1">
      <w:pPr>
        <w:pStyle w:val="Textbody"/>
        <w:spacing w:after="0" w:line="360" w:lineRule="auto"/>
      </w:pPr>
      <w:r>
        <w:t>- príslovkové určenie času (Domov sa vrátil neskoro.)</w:t>
      </w:r>
    </w:p>
    <w:p w:rsidR="00F84F5A" w:rsidRDefault="00F836C1">
      <w:pPr>
        <w:pStyle w:val="Textbody"/>
        <w:spacing w:after="0" w:line="360" w:lineRule="auto"/>
      </w:pPr>
      <w:r>
        <w:t xml:space="preserve">- </w:t>
      </w:r>
      <w:r>
        <w:t>príslovkové určenie spôsobu (Na stole bolo čisto.)</w:t>
      </w:r>
    </w:p>
    <w:p w:rsidR="00F84F5A" w:rsidRDefault="00F836C1">
      <w:pPr>
        <w:pStyle w:val="Textbody"/>
        <w:spacing w:after="0" w:line="360" w:lineRule="auto"/>
      </w:pPr>
      <w:r>
        <w:t>- príslovkové určenie príčiny (Urobil to náročky.)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t>Príslovkové určenie môže byť:</w:t>
      </w:r>
    </w:p>
    <w:p w:rsidR="00F84F5A" w:rsidRDefault="00F836C1">
      <w:pPr>
        <w:pStyle w:val="Textbody"/>
        <w:spacing w:after="0" w:line="360" w:lineRule="auto"/>
      </w:pPr>
      <w:r>
        <w:t xml:space="preserve">- jednoduché – Správal sa </w:t>
      </w:r>
      <w:r>
        <w:rPr>
          <w:u w:val="single"/>
        </w:rPr>
        <w:t>slušne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rozvité – Napísal to </w:t>
      </w:r>
      <w:r>
        <w:rPr>
          <w:u w:val="single"/>
        </w:rPr>
        <w:t>veľmi pekne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- viacnásobné – Najviac času trávime </w:t>
      </w:r>
      <w:r>
        <w:rPr>
          <w:u w:val="single"/>
        </w:rPr>
        <w:t>v kuchyni a v ob</w:t>
      </w:r>
      <w:r>
        <w:rPr>
          <w:u w:val="single"/>
        </w:rPr>
        <w:t>ývačke</w:t>
      </w:r>
      <w:r>
        <w:t>.</w:t>
      </w:r>
    </w:p>
    <w:p w:rsidR="00F84F5A" w:rsidRDefault="00F84F5A">
      <w:pPr>
        <w:pStyle w:val="Textbody"/>
        <w:spacing w:after="0" w:line="360" w:lineRule="auto"/>
      </w:pPr>
      <w:hyperlink r:id="rId9" w:history="1"/>
    </w:p>
    <w:p w:rsidR="00F84F5A" w:rsidRDefault="00F836C1">
      <w:pPr>
        <w:pStyle w:val="Textbody"/>
        <w:spacing w:after="0" w:line="360" w:lineRule="auto"/>
      </w:pPr>
      <w:r>
        <w:t>Príslovkové určenia rozvíjajú:</w:t>
      </w:r>
    </w:p>
    <w:p w:rsidR="00F84F5A" w:rsidRDefault="00F836C1">
      <w:pPr>
        <w:pStyle w:val="Textbody"/>
        <w:spacing w:after="0" w:line="360" w:lineRule="auto"/>
      </w:pPr>
      <w:r>
        <w:t xml:space="preserve">- prísudok: utekal </w:t>
      </w:r>
      <w:r>
        <w:rPr>
          <w:u w:val="single"/>
        </w:rPr>
        <w:t>domov</w:t>
      </w:r>
      <w:r>
        <w:t xml:space="preserve">, vstáva </w:t>
      </w:r>
      <w:r>
        <w:rPr>
          <w:u w:val="single"/>
        </w:rPr>
        <w:t>včas</w:t>
      </w:r>
      <w:r>
        <w:t xml:space="preserve">, rozprával </w:t>
      </w:r>
      <w:r>
        <w:rPr>
          <w:u w:val="single"/>
        </w:rPr>
        <w:t>zaujímavo</w:t>
      </w:r>
      <w:r>
        <w:t xml:space="preserve">, vyhral </w:t>
      </w:r>
      <w:r>
        <w:rPr>
          <w:u w:val="single"/>
        </w:rPr>
        <w:t>viac</w:t>
      </w:r>
      <w:r>
        <w:rPr>
          <w:u w:val="single"/>
        </w:rPr>
        <w:t>krát</w:t>
      </w:r>
      <w:r>
        <w:t xml:space="preserve">, </w:t>
      </w:r>
      <w:r>
        <w:rPr>
          <w:u w:val="single"/>
        </w:rPr>
        <w:t>z neopatrnosti</w:t>
      </w:r>
      <w:r>
        <w:t xml:space="preserve"> sa poranil</w:t>
      </w:r>
    </w:p>
    <w:p w:rsidR="00F84F5A" w:rsidRDefault="00F836C1">
      <w:pPr>
        <w:pStyle w:val="Textbody"/>
        <w:spacing w:after="0" w:line="360" w:lineRule="auto"/>
      </w:pPr>
      <w:r>
        <w:t xml:space="preserve">- prívlastok: </w:t>
      </w:r>
      <w:r>
        <w:rPr>
          <w:u w:val="single"/>
        </w:rPr>
        <w:t>veľmi</w:t>
      </w:r>
      <w:r>
        <w:t xml:space="preserve"> milý, </w:t>
      </w:r>
      <w:r>
        <w:rPr>
          <w:u w:val="single"/>
        </w:rPr>
        <w:t>nadmieru</w:t>
      </w:r>
      <w:r>
        <w:t xml:space="preserve"> usilovný, </w:t>
      </w:r>
      <w:r>
        <w:rPr>
          <w:u w:val="single"/>
        </w:rPr>
        <w:t>dokonale</w:t>
      </w:r>
      <w:r>
        <w:t xml:space="preserve"> rovný</w:t>
      </w:r>
    </w:p>
    <w:p w:rsidR="00F84F5A" w:rsidRDefault="00F836C1">
      <w:pPr>
        <w:pStyle w:val="Textbody"/>
        <w:spacing w:after="0" w:line="360" w:lineRule="auto"/>
      </w:pPr>
      <w:r>
        <w:t xml:space="preserve">- príslovku: </w:t>
      </w:r>
      <w:r>
        <w:rPr>
          <w:u w:val="single"/>
        </w:rPr>
        <w:t>pekne</w:t>
      </w:r>
      <w:r>
        <w:t xml:space="preserve"> pomaly, </w:t>
      </w:r>
      <w:r>
        <w:rPr>
          <w:u w:val="single"/>
        </w:rPr>
        <w:t>veľmi</w:t>
      </w:r>
      <w:r>
        <w:t xml:space="preserve"> rýchlo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  <w:rPr>
          <w:i/>
          <w:iCs/>
        </w:rPr>
      </w:pPr>
      <w:r>
        <w:rPr>
          <w:i/>
          <w:iCs/>
        </w:rPr>
        <w:t xml:space="preserve">S nadradeným prísudkom, prívlastkom alebo príslovkou tvoria príslovkové určenia určovací sklad. Príslovkové určenie je </w:t>
      </w:r>
      <w:r>
        <w:rPr>
          <w:i/>
          <w:iCs/>
        </w:rPr>
        <w:t>podradeným členom určovacieho skladu.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POZOR!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 xml:space="preserve">cesta </w:t>
      </w:r>
      <w:r>
        <w:rPr>
          <w:rStyle w:val="StrongEmphasis"/>
          <w:color w:val="FF0000"/>
          <w:u w:val="single"/>
          <w:shd w:val="clear" w:color="auto" w:fill="FFFF00"/>
        </w:rPr>
        <w:t>domov – nezhodný prívlastok rozvíja vždy podstatné meno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 xml:space="preserve">išiel </w:t>
      </w:r>
      <w:r>
        <w:rPr>
          <w:rStyle w:val="StrongEmphasis"/>
          <w:u w:val="single"/>
          <w:shd w:val="clear" w:color="auto" w:fill="FFFF00"/>
        </w:rPr>
        <w:t>domov – príslovkové určenie rozvíja sloveso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Príslovkové určenie miesta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t>–</w:t>
      </w:r>
      <w:r>
        <w:t xml:space="preserve"> vyjadruje rozličné miestne okolnosti deja odpovedajúce na otázky kde</w:t>
      </w:r>
      <w:r>
        <w:t>? kam? kade? kadiaľ? odkiaľ?</w:t>
      </w:r>
    </w:p>
    <w:p w:rsidR="00F84F5A" w:rsidRDefault="00F836C1">
      <w:pPr>
        <w:pStyle w:val="Textbody"/>
        <w:spacing w:after="0" w:line="360" w:lineRule="auto"/>
      </w:pPr>
      <w:r>
        <w:t xml:space="preserve">Telefonuje </w:t>
      </w:r>
      <w:r>
        <w:rPr>
          <w:u w:val="single"/>
        </w:rPr>
        <w:t>domov</w:t>
      </w:r>
      <w:r>
        <w:t xml:space="preserve">. Choďte po chodníku. Leží </w:t>
      </w:r>
      <w:r>
        <w:rPr>
          <w:u w:val="single"/>
        </w:rPr>
        <w:t>v búde.</w:t>
      </w:r>
    </w:p>
    <w:p w:rsidR="00F84F5A" w:rsidRDefault="00F84F5A">
      <w:pPr>
        <w:pStyle w:val="Textbody"/>
        <w:spacing w:after="0" w:line="360" w:lineRule="auto"/>
        <w:rPr>
          <w:b/>
          <w:bCs/>
        </w:rPr>
      </w:pPr>
    </w:p>
    <w:p w:rsidR="00F84F5A" w:rsidRDefault="00F836C1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Príslovkové určenie času</w:t>
      </w:r>
    </w:p>
    <w:p w:rsidR="00F84F5A" w:rsidRDefault="00F836C1">
      <w:pPr>
        <w:pStyle w:val="Textbody"/>
        <w:spacing w:after="0" w:line="360" w:lineRule="auto"/>
      </w:pPr>
      <w:r>
        <w:t>– vyjadruje, v akom čase sa dej vyjadrený prísudkom uskutočňuje. Zisťujeme ho otázkami kedy? od kedy? ako dlho? ako často?</w:t>
      </w:r>
    </w:p>
    <w:p w:rsidR="00F84F5A" w:rsidRDefault="00F836C1">
      <w:pPr>
        <w:pStyle w:val="Textbody"/>
        <w:spacing w:after="0" w:line="360" w:lineRule="auto"/>
      </w:pPr>
      <w:r>
        <w:t xml:space="preserve">Príde </w:t>
      </w:r>
      <w:r>
        <w:rPr>
          <w:u w:val="single"/>
        </w:rPr>
        <w:t>neskôr</w:t>
      </w:r>
      <w:r>
        <w:t xml:space="preserve">. Vyzváňa </w:t>
      </w:r>
      <w:r>
        <w:rPr>
          <w:u w:val="single"/>
        </w:rPr>
        <w:t xml:space="preserve">od </w:t>
      </w:r>
      <w:r>
        <w:rPr>
          <w:u w:val="single"/>
        </w:rPr>
        <w:t>rána</w:t>
      </w:r>
      <w:r>
        <w:t xml:space="preserve">. Poznajú sa </w:t>
      </w:r>
      <w:r>
        <w:rPr>
          <w:u w:val="single"/>
        </w:rPr>
        <w:t>rok</w:t>
      </w:r>
      <w: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Príslovkové určenie spôsobu</w:t>
      </w:r>
      <w:r>
        <w:br/>
      </w:r>
      <w:r>
        <w:t xml:space="preserve">- vyjadrujú, akým spôsobom sa uskutočňuje dej. Zisťujeme ho otázkami: ako ? akým spôsobom ? Odmeral </w:t>
      </w:r>
      <w:r>
        <w:rPr>
          <w:u w:val="single"/>
        </w:rPr>
        <w:t>presne</w:t>
      </w:r>
      <w:r>
        <w:t xml:space="preserve">. Orientujem sa </w:t>
      </w:r>
      <w:r>
        <w:rPr>
          <w:u w:val="single"/>
        </w:rPr>
        <w:t>podľa mapy</w:t>
      </w:r>
      <w:r>
        <w:t>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Príslovkové určenie príčiny</w:t>
      </w:r>
    </w:p>
    <w:p w:rsidR="00F84F5A" w:rsidRDefault="00F836C1">
      <w:pPr>
        <w:pStyle w:val="Textbody"/>
        <w:spacing w:after="0" w:line="360" w:lineRule="auto"/>
      </w:pPr>
      <w:r>
        <w:t>- vyjadruje, prečo sa uskutočňuje dej v pr</w:t>
      </w:r>
      <w:r>
        <w:t xml:space="preserve">ísudku. Zisťuje </w:t>
      </w:r>
      <w:proofErr w:type="spellStart"/>
      <w:r>
        <w:t>me</w:t>
      </w:r>
      <w:proofErr w:type="spellEnd"/>
      <w:r>
        <w:t xml:space="preserve"> ho otázkami prečo ? pre akú príčinu ? Prišli </w:t>
      </w:r>
      <w:r>
        <w:rPr>
          <w:u w:val="single"/>
        </w:rPr>
        <w:t>na prehliadku</w:t>
      </w:r>
      <w:r>
        <w:t xml:space="preserve">. Neprišiel </w:t>
      </w:r>
      <w:r>
        <w:rPr>
          <w:u w:val="single"/>
        </w:rPr>
        <w:t>pre chorobu</w:t>
      </w:r>
      <w:r>
        <w:t>.</w:t>
      </w:r>
    </w:p>
    <w:p w:rsidR="00F84F5A" w:rsidRDefault="00F84F5A">
      <w:pPr>
        <w:pStyle w:val="Textbody"/>
        <w:spacing w:after="0" w:line="360" w:lineRule="auto"/>
      </w:pPr>
      <w:hyperlink r:id="rId10" w:history="1"/>
    </w:p>
    <w:p w:rsidR="00F84F5A" w:rsidRDefault="00F836C1">
      <w:pPr>
        <w:pStyle w:val="Textbody"/>
        <w:spacing w:after="0" w:line="360" w:lineRule="auto"/>
      </w:pPr>
      <w:r>
        <w:rPr>
          <w:rStyle w:val="StrongEmphasis"/>
        </w:rPr>
        <w:t>Príslovkové určenia sú vyjadrené :</w:t>
      </w:r>
      <w:r>
        <w:br/>
      </w:r>
      <w:r>
        <w:rPr>
          <w:b/>
          <w:bCs/>
        </w:rPr>
        <w:t xml:space="preserve">a) </w:t>
      </w:r>
      <w:r>
        <w:rPr>
          <w:b/>
          <w:bCs/>
        </w:rPr>
        <w:t>príslovkou:</w:t>
      </w:r>
    </w:p>
    <w:p w:rsidR="00F84F5A" w:rsidRDefault="00F836C1">
      <w:pPr>
        <w:pStyle w:val="Textbody"/>
        <w:spacing w:after="0" w:line="360" w:lineRule="auto"/>
      </w:pPr>
      <w:r>
        <w:t xml:space="preserve">- miesta - </w:t>
      </w:r>
      <w:r>
        <w:rPr>
          <w:u w:val="single"/>
        </w:rPr>
        <w:t>vpredu</w:t>
      </w:r>
      <w:r>
        <w:t xml:space="preserve"> je voľné, </w:t>
      </w:r>
      <w:r>
        <w:rPr>
          <w:u w:val="single"/>
        </w:rPr>
        <w:t>hlboko</w:t>
      </w:r>
      <w:r>
        <w:t xml:space="preserve"> sa ponára</w:t>
      </w:r>
    </w:p>
    <w:p w:rsidR="00F84F5A" w:rsidRDefault="00F836C1">
      <w:pPr>
        <w:pStyle w:val="Textbody"/>
        <w:spacing w:after="0" w:line="360" w:lineRule="auto"/>
      </w:pPr>
      <w:r>
        <w:t xml:space="preserve">- času - </w:t>
      </w:r>
      <w:r>
        <w:rPr>
          <w:u w:val="single"/>
        </w:rPr>
        <w:t>dodnes</w:t>
      </w:r>
      <w:r>
        <w:t xml:space="preserve"> to chápem, </w:t>
      </w:r>
      <w:r>
        <w:rPr>
          <w:u w:val="single"/>
        </w:rPr>
        <w:t>ráno</w:t>
      </w:r>
      <w:r>
        <w:t xml:space="preserve"> odišla</w:t>
      </w:r>
    </w:p>
    <w:p w:rsidR="00F84F5A" w:rsidRDefault="00F836C1">
      <w:pPr>
        <w:pStyle w:val="Textbody"/>
        <w:spacing w:after="0" w:line="360" w:lineRule="auto"/>
      </w:pPr>
      <w:r>
        <w:t xml:space="preserve">- spôsobu - podpíš sa </w:t>
      </w:r>
      <w:r>
        <w:rPr>
          <w:u w:val="single"/>
        </w:rPr>
        <w:t>čitateľne</w:t>
      </w:r>
    </w:p>
    <w:p w:rsidR="00F84F5A" w:rsidRDefault="00F836C1">
      <w:pPr>
        <w:pStyle w:val="Textbody"/>
        <w:spacing w:after="0" w:line="360" w:lineRule="auto"/>
      </w:pPr>
      <w:r>
        <w:t xml:space="preserve">- príčiny - </w:t>
      </w:r>
      <w:r>
        <w:rPr>
          <w:u w:val="single"/>
        </w:rPr>
        <w:t>náročky</w:t>
      </w:r>
      <w:r>
        <w:t xml:space="preserve"> zamkol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b) podstatným menom:</w:t>
      </w:r>
      <w:r>
        <w:t xml:space="preserve"> šiel </w:t>
      </w:r>
      <w:r>
        <w:rPr>
          <w:u w:val="single"/>
        </w:rPr>
        <w:t>po ulici</w:t>
      </w:r>
      <w:r>
        <w:t xml:space="preserve">, čakám </w:t>
      </w:r>
      <w:r>
        <w:rPr>
          <w:u w:val="single"/>
        </w:rPr>
        <w:t>hodinu,</w:t>
      </w:r>
      <w:r>
        <w:t xml:space="preserve"> počíta </w:t>
      </w:r>
      <w:r>
        <w:rPr>
          <w:u w:val="single"/>
        </w:rPr>
        <w:t>z hlavy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c) zámenom:</w:t>
      </w:r>
      <w:r>
        <w:t xml:space="preserve"> </w:t>
      </w:r>
      <w:r>
        <w:rPr>
          <w:u w:val="single"/>
        </w:rPr>
        <w:t>všade</w:t>
      </w:r>
      <w:r>
        <w:t xml:space="preserve"> je tma, nestúpaj </w:t>
      </w:r>
      <w:r>
        <w:rPr>
          <w:u w:val="single"/>
        </w:rPr>
        <w:t>t</w:t>
      </w:r>
      <w:r>
        <w:rPr>
          <w:u w:val="single"/>
        </w:rPr>
        <w:t>am</w:t>
      </w:r>
      <w:r>
        <w:t xml:space="preserve">, </w:t>
      </w:r>
      <w:r>
        <w:rPr>
          <w:u w:val="single"/>
        </w:rPr>
        <w:t>vtedy</w:t>
      </w:r>
      <w:r>
        <w:t xml:space="preserve"> nezavolala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t>Príslovkové určenia môžu byť:</w:t>
      </w:r>
    </w:p>
    <w:p w:rsidR="00F84F5A" w:rsidRDefault="00F836C1">
      <w:pPr>
        <w:pStyle w:val="Textbody"/>
        <w:spacing w:after="0" w:line="360" w:lineRule="auto"/>
      </w:pPr>
      <w:r>
        <w:t xml:space="preserve">- jednoduché: </w:t>
      </w:r>
      <w:r>
        <w:rPr>
          <w:u w:val="single"/>
        </w:rPr>
        <w:t>milo</w:t>
      </w:r>
      <w:r>
        <w:t xml:space="preserve"> sa tvári, </w:t>
      </w:r>
      <w:r>
        <w:rPr>
          <w:u w:val="single"/>
        </w:rPr>
        <w:t>ďaleko</w:t>
      </w:r>
      <w:r>
        <w:t xml:space="preserve"> nechoď</w:t>
      </w:r>
    </w:p>
    <w:p w:rsidR="00F84F5A" w:rsidRDefault="00F836C1">
      <w:pPr>
        <w:pStyle w:val="Textbody"/>
        <w:spacing w:after="0" w:line="360" w:lineRule="auto"/>
      </w:pPr>
      <w:r>
        <w:t xml:space="preserve">- rozvité: </w:t>
      </w:r>
      <w:r>
        <w:rPr>
          <w:u w:val="single"/>
        </w:rPr>
        <w:t>veľmi nepozorne</w:t>
      </w:r>
      <w:r>
        <w:t xml:space="preserve"> písal</w:t>
      </w:r>
    </w:p>
    <w:p w:rsidR="00F84F5A" w:rsidRDefault="00F836C1">
      <w:pPr>
        <w:pStyle w:val="Textbody"/>
        <w:spacing w:after="0" w:line="360" w:lineRule="auto"/>
      </w:pPr>
      <w:r>
        <w:t xml:space="preserve">- viacnásobné: obzri sa </w:t>
      </w:r>
      <w:r>
        <w:rPr>
          <w:u w:val="single"/>
        </w:rPr>
        <w:t>naľavo i napravo</w:t>
      </w:r>
    </w:p>
    <w:p w:rsidR="00F84F5A" w:rsidRDefault="00F836C1">
      <w:pPr>
        <w:pStyle w:val="Textbody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Prístavok</w:t>
      </w:r>
    </w:p>
    <w:p w:rsidR="00F84F5A" w:rsidRDefault="00F836C1">
      <w:pPr>
        <w:pStyle w:val="Textbody"/>
        <w:spacing w:after="0" w:line="360" w:lineRule="auto"/>
      </w:pPr>
      <w:r>
        <w:rPr>
          <w:b/>
          <w:color w:val="00AE00"/>
        </w:rPr>
        <w:t>Prístavok</w:t>
      </w:r>
      <w:r>
        <w:rPr>
          <w:b/>
        </w:rPr>
        <w:t xml:space="preserve"> </w:t>
      </w:r>
      <w:r>
        <w:t xml:space="preserve">je </w:t>
      </w:r>
      <w:r>
        <w:rPr>
          <w:b/>
          <w:bCs/>
          <w:color w:val="00AE00"/>
        </w:rPr>
        <w:t xml:space="preserve">druh zhodného prívlastku </w:t>
      </w:r>
      <w:r>
        <w:rPr>
          <w:color w:val="000000"/>
        </w:rPr>
        <w:t>(rozvíja teda vždy podstatné meno)</w:t>
      </w:r>
      <w:r>
        <w:rPr>
          <w:b/>
          <w:bCs/>
          <w:color w:val="00AE00"/>
        </w:rPr>
        <w:t xml:space="preserve"> a je</w:t>
      </w:r>
      <w:r>
        <w:rPr>
          <w:b/>
          <w:color w:val="00AE00"/>
        </w:rPr>
        <w:t xml:space="preserve"> vyjadrený podstatným menom. </w:t>
      </w:r>
      <w:r>
        <w:rPr>
          <w:color w:val="000000"/>
        </w:rPr>
        <w:t>S</w:t>
      </w:r>
      <w:r>
        <w:t>presňuje alebo vysvetľuje obsah predchádzajúceho podstatného mena,</w:t>
      </w:r>
    </w:p>
    <w:p w:rsidR="00F84F5A" w:rsidRDefault="00F836C1">
      <w:pPr>
        <w:pStyle w:val="Textbody"/>
        <w:spacing w:after="0" w:line="360" w:lineRule="auto"/>
      </w:pPr>
      <w:r>
        <w:rPr>
          <w:color w:val="000000"/>
        </w:rPr>
        <w:t xml:space="preserve">napr. </w:t>
      </w:r>
      <w:r>
        <w:rPr>
          <w:caps/>
          <w:color w:val="000000"/>
          <w:u w:val="single"/>
        </w:rPr>
        <w:t>T</w:t>
      </w:r>
      <w:r>
        <w:rPr>
          <w:color w:val="000000"/>
          <w:u w:val="single"/>
        </w:rPr>
        <w:t>ereza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moja najmladšia </w:t>
      </w:r>
      <w:r>
        <w:rPr>
          <w:b/>
          <w:bCs/>
          <w:color w:val="000000"/>
          <w:u w:val="single"/>
        </w:rPr>
        <w:t>dcéra,</w:t>
      </w:r>
      <w:r>
        <w:rPr>
          <w:color w:val="000000"/>
        </w:rPr>
        <w:t xml:space="preserve"> študuje v </w:t>
      </w:r>
      <w:r>
        <w:rPr>
          <w:caps/>
          <w:color w:val="000000"/>
        </w:rPr>
        <w:t>B</w:t>
      </w:r>
      <w:r>
        <w:rPr>
          <w:color w:val="000000"/>
        </w:rPr>
        <w:t>ratislave.</w:t>
      </w:r>
    </w:p>
    <w:p w:rsidR="00F84F5A" w:rsidRDefault="00F84F5A">
      <w:pPr>
        <w:pStyle w:val="Textbody"/>
        <w:spacing w:after="0" w:line="360" w:lineRule="auto"/>
        <w:rPr>
          <w:b/>
          <w:bCs/>
          <w:color w:val="00AE00"/>
        </w:rPr>
      </w:pPr>
    </w:p>
    <w:p w:rsidR="00F84F5A" w:rsidRDefault="00F836C1">
      <w:pPr>
        <w:pStyle w:val="Textbody"/>
        <w:spacing w:after="0" w:line="360" w:lineRule="auto"/>
      </w:pPr>
      <w:r>
        <w:rPr>
          <w:b/>
          <w:bCs/>
          <w:caps/>
          <w:color w:val="00AE00"/>
        </w:rPr>
        <w:t>P</w:t>
      </w:r>
      <w:r>
        <w:rPr>
          <w:b/>
          <w:bCs/>
          <w:color w:val="00AE00"/>
        </w:rPr>
        <w:t xml:space="preserve">rístavok je zhodný </w:t>
      </w:r>
      <w:r>
        <w:rPr>
          <w:color w:val="000000"/>
        </w:rPr>
        <w:t>(v čísle a v páde)</w:t>
      </w:r>
      <w:r>
        <w:rPr>
          <w:b/>
          <w:bCs/>
          <w:color w:val="00AE00"/>
        </w:rPr>
        <w:t xml:space="preserve"> s nadradeným podstatným menom vo funkcii:</w:t>
      </w:r>
    </w:p>
    <w:p w:rsidR="00F84F5A" w:rsidRDefault="00F836C1">
      <w:pPr>
        <w:pStyle w:val="Textbody"/>
        <w:numPr>
          <w:ilvl w:val="0"/>
          <w:numId w:val="3"/>
        </w:numPr>
        <w:tabs>
          <w:tab w:val="left" w:pos="1414"/>
        </w:tabs>
        <w:ind w:left="707" w:hanging="283"/>
      </w:pPr>
      <w:r>
        <w:rPr>
          <w:b/>
        </w:rPr>
        <w:t>podmetu</w:t>
      </w:r>
      <w:r>
        <w:t xml:space="preserve"> – </w:t>
      </w:r>
      <w:r>
        <w:rPr>
          <w:u w:val="single"/>
        </w:rPr>
        <w:t>Holandsko</w:t>
      </w:r>
      <w:r>
        <w:t xml:space="preserve">, </w:t>
      </w:r>
      <w:r>
        <w:rPr>
          <w:b/>
        </w:rPr>
        <w:t>krajina tulipánov</w:t>
      </w:r>
      <w:r>
        <w:t>, ma veľmi láka.</w:t>
      </w:r>
    </w:p>
    <w:p w:rsidR="00F84F5A" w:rsidRDefault="00F836C1">
      <w:pPr>
        <w:pStyle w:val="Textbody"/>
        <w:numPr>
          <w:ilvl w:val="0"/>
          <w:numId w:val="1"/>
        </w:numPr>
        <w:tabs>
          <w:tab w:val="left" w:pos="707"/>
        </w:tabs>
      </w:pPr>
      <w:r>
        <w:rPr>
          <w:b/>
        </w:rPr>
        <w:t>predmetu</w:t>
      </w:r>
      <w:r>
        <w:t xml:space="preserve"> – </w:t>
      </w:r>
      <w:proofErr w:type="spellStart"/>
      <w:r>
        <w:rPr>
          <w:u w:val="single"/>
        </w:rPr>
        <w:t>Eža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Vlkolinského</w:t>
      </w:r>
      <w:proofErr w:type="spellEnd"/>
      <w:r>
        <w:rPr>
          <w:b/>
          <w:bCs/>
        </w:rPr>
        <w:t xml:space="preserve">, epos od Hviezdoslava, </w:t>
      </w:r>
      <w:r>
        <w:t>sme už preberali.</w:t>
      </w:r>
    </w:p>
    <w:p w:rsidR="00F84F5A" w:rsidRDefault="00F836C1">
      <w:pPr>
        <w:pStyle w:val="Textbody"/>
        <w:numPr>
          <w:ilvl w:val="0"/>
          <w:numId w:val="1"/>
        </w:numPr>
        <w:tabs>
          <w:tab w:val="left" w:pos="1414"/>
        </w:tabs>
        <w:ind w:left="707" w:hanging="283"/>
      </w:pPr>
      <w:r>
        <w:rPr>
          <w:b/>
        </w:rPr>
        <w:t xml:space="preserve">príslovkového určenia </w:t>
      </w:r>
      <w:r>
        <w:t xml:space="preserve">– Boli sme </w:t>
      </w:r>
      <w:r>
        <w:rPr>
          <w:u w:val="single"/>
        </w:rPr>
        <w:t>v Holandsku,</w:t>
      </w:r>
      <w:r>
        <w:t xml:space="preserve"> </w:t>
      </w:r>
      <w:r>
        <w:rPr>
          <w:b/>
        </w:rPr>
        <w:t>krajine tulipánov.</w:t>
      </w:r>
    </w:p>
    <w:p w:rsidR="00F84F5A" w:rsidRDefault="00F84F5A">
      <w:pPr>
        <w:pStyle w:val="Textbody"/>
      </w:pPr>
    </w:p>
    <w:p w:rsidR="00F84F5A" w:rsidRDefault="00F836C1">
      <w:pPr>
        <w:pStyle w:val="Textbody"/>
        <w:rPr>
          <w:b/>
        </w:rPr>
      </w:pPr>
      <w:r>
        <w:rPr>
          <w:b/>
        </w:rPr>
        <w:t>Prístavok môže byť:</w:t>
      </w:r>
    </w:p>
    <w:p w:rsidR="00F84F5A" w:rsidRDefault="00F836C1">
      <w:pPr>
        <w:pStyle w:val="Textbody"/>
        <w:numPr>
          <w:ilvl w:val="0"/>
          <w:numId w:val="4"/>
        </w:numPr>
        <w:tabs>
          <w:tab w:val="left" w:pos="1414"/>
        </w:tabs>
        <w:ind w:left="707" w:hanging="283"/>
      </w:pPr>
      <w:r>
        <w:rPr>
          <w:b/>
        </w:rPr>
        <w:t xml:space="preserve">jednoduchý (holý) </w:t>
      </w:r>
      <w:r>
        <w:t>– J. S. Bach, </w:t>
      </w:r>
      <w:r>
        <w:rPr>
          <w:b/>
        </w:rPr>
        <w:t>skladateľ</w:t>
      </w:r>
      <w:r>
        <w:t xml:space="preserve">, je známy </w:t>
      </w:r>
      <w:r>
        <w:t>v každej krajine.</w:t>
      </w:r>
    </w:p>
    <w:p w:rsidR="00F84F5A" w:rsidRDefault="00F836C1">
      <w:pPr>
        <w:pStyle w:val="Textbody"/>
        <w:numPr>
          <w:ilvl w:val="0"/>
          <w:numId w:val="2"/>
        </w:numPr>
        <w:tabs>
          <w:tab w:val="left" w:pos="1414"/>
        </w:tabs>
        <w:ind w:left="707" w:hanging="283"/>
      </w:pPr>
      <w:r>
        <w:rPr>
          <w:b/>
        </w:rPr>
        <w:t xml:space="preserve">rozvitý </w:t>
      </w:r>
      <w:r>
        <w:t xml:space="preserve">– J. S. Bach, </w:t>
      </w:r>
      <w:r>
        <w:rPr>
          <w:b/>
        </w:rPr>
        <w:t>vynikajúci skladateľ</w:t>
      </w:r>
      <w:r>
        <w:t>, je známy v každej krajine.</w:t>
      </w:r>
    </w:p>
    <w:p w:rsidR="00F84F5A" w:rsidRDefault="00F836C1">
      <w:pPr>
        <w:pStyle w:val="Textbody"/>
        <w:numPr>
          <w:ilvl w:val="0"/>
          <w:numId w:val="2"/>
        </w:numPr>
        <w:tabs>
          <w:tab w:val="left" w:pos="1414"/>
        </w:tabs>
        <w:ind w:left="707" w:hanging="283"/>
      </w:pPr>
      <w:r>
        <w:rPr>
          <w:b/>
        </w:rPr>
        <w:t xml:space="preserve">viacnásobný - </w:t>
      </w:r>
      <w:r>
        <w:t xml:space="preserve">J. S. Bach, </w:t>
      </w:r>
      <w:r>
        <w:rPr>
          <w:b/>
        </w:rPr>
        <w:t>skladateľ a umelec</w:t>
      </w:r>
      <w:r>
        <w:t>, je známy v každej krajine.</w:t>
      </w:r>
    </w:p>
    <w:p w:rsidR="00F84F5A" w:rsidRDefault="00F84F5A">
      <w:pPr>
        <w:pStyle w:val="Textbody"/>
      </w:pPr>
    </w:p>
    <w:p w:rsidR="00F84F5A" w:rsidRDefault="00F836C1">
      <w:pPr>
        <w:pStyle w:val="Textbody"/>
        <w:spacing w:after="0"/>
        <w:rPr>
          <w:b/>
          <w:bCs/>
        </w:rPr>
      </w:pPr>
      <w:r>
        <w:rPr>
          <w:b/>
          <w:bCs/>
        </w:rPr>
        <w:t>Prístavok sa vyčleňuje čiarkami alebo zátvorkami, niekedy aj pomlčkami.</w:t>
      </w:r>
    </w:p>
    <w:p w:rsidR="00F84F5A" w:rsidRDefault="00F84F5A">
      <w:pPr>
        <w:pStyle w:val="Textbody"/>
        <w:spacing w:after="0" w:line="360" w:lineRule="auto"/>
        <w:rPr>
          <w:b/>
          <w:bCs/>
          <w:caps/>
          <w:color w:val="FF0000"/>
        </w:rPr>
      </w:pPr>
    </w:p>
    <w:p w:rsidR="00F84F5A" w:rsidRDefault="00F836C1">
      <w:pPr>
        <w:pStyle w:val="Textbody"/>
        <w:spacing w:after="0" w:line="360" w:lineRule="auto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Pozor!</w:t>
      </w:r>
    </w:p>
    <w:p w:rsidR="00F84F5A" w:rsidRDefault="00F836C1">
      <w:pPr>
        <w:pStyle w:val="Textbody"/>
        <w:tabs>
          <w:tab w:val="left" w:pos="707"/>
        </w:tabs>
        <w:spacing w:after="0" w:line="360" w:lineRule="auto"/>
      </w:pPr>
      <w:r>
        <w:rPr>
          <w:caps/>
          <w:color w:val="000000"/>
        </w:rPr>
        <w:t>T</w:t>
      </w:r>
      <w:r>
        <w:rPr>
          <w:color w:val="000000"/>
        </w:rPr>
        <w:t>ri gaštanové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kone</w:t>
      </w:r>
      <w:r>
        <w:rPr>
          <w:b/>
          <w:bCs/>
          <w:color w:val="000000"/>
          <w:shd w:val="clear" w:color="auto" w:fill="FFF200"/>
        </w:rPr>
        <w:t xml:space="preserve">, </w:t>
      </w:r>
      <w:r>
        <w:rPr>
          <w:b/>
          <w:bCs/>
          <w:color w:val="000000"/>
        </w:rPr>
        <w:t xml:space="preserve">knihu od </w:t>
      </w:r>
      <w:r>
        <w:rPr>
          <w:b/>
          <w:bCs/>
          <w:caps/>
          <w:color w:val="000000"/>
        </w:rPr>
        <w:t>M</w:t>
      </w:r>
      <w:r>
        <w:rPr>
          <w:b/>
          <w:bCs/>
          <w:color w:val="000000"/>
        </w:rPr>
        <w:t xml:space="preserve">argity </w:t>
      </w:r>
      <w:proofErr w:type="spellStart"/>
      <w:r>
        <w:rPr>
          <w:b/>
          <w:bCs/>
          <w:caps/>
          <w:color w:val="000000"/>
        </w:rPr>
        <w:t>F</w:t>
      </w:r>
      <w:r>
        <w:rPr>
          <w:b/>
          <w:bCs/>
          <w:color w:val="000000"/>
        </w:rPr>
        <w:t>iguli</w:t>
      </w:r>
      <w:proofErr w:type="spellEnd"/>
      <w:r>
        <w:rPr>
          <w:b/>
          <w:bCs/>
          <w:color w:val="000000"/>
          <w:shd w:val="clear" w:color="auto" w:fill="FFF200"/>
        </w:rPr>
        <w:t xml:space="preserve">, </w:t>
      </w:r>
      <w:r>
        <w:rPr>
          <w:color w:val="000000"/>
        </w:rPr>
        <w:t>som už prečítala. (</w:t>
      </w:r>
      <w:r>
        <w:rPr>
          <w:caps/>
          <w:color w:val="000000"/>
        </w:rPr>
        <w:t>Č</w:t>
      </w:r>
      <w:r>
        <w:rPr>
          <w:color w:val="000000"/>
        </w:rPr>
        <w:t>iarky píšeme.)</w:t>
      </w:r>
    </w:p>
    <w:p w:rsidR="00F84F5A" w:rsidRDefault="00F836C1">
      <w:pPr>
        <w:pStyle w:val="Textbody"/>
        <w:tabs>
          <w:tab w:val="left" w:pos="707"/>
        </w:tabs>
        <w:spacing w:after="0" w:line="360" w:lineRule="auto"/>
      </w:pPr>
      <w:r>
        <w:rPr>
          <w:caps/>
          <w:color w:val="000000"/>
          <w:u w:val="single"/>
        </w:rPr>
        <w:t>K</w:t>
      </w:r>
      <w:r>
        <w:rPr>
          <w:color w:val="000000"/>
          <w:u w:val="single"/>
        </w:rPr>
        <w:t>nihu</w:t>
      </w:r>
      <w:r>
        <w:rPr>
          <w:color w:val="000000"/>
        </w:rPr>
        <w:t xml:space="preserve"> od </w:t>
      </w:r>
      <w:r>
        <w:rPr>
          <w:caps/>
          <w:color w:val="000000"/>
        </w:rPr>
        <w:t>M</w:t>
      </w:r>
      <w:r>
        <w:rPr>
          <w:color w:val="000000"/>
        </w:rPr>
        <w:t xml:space="preserve">argity </w:t>
      </w:r>
      <w:proofErr w:type="spellStart"/>
      <w:r>
        <w:rPr>
          <w:caps/>
          <w:color w:val="000000"/>
        </w:rPr>
        <w:t>F</w:t>
      </w:r>
      <w:r>
        <w:rPr>
          <w:color w:val="000000"/>
        </w:rPr>
        <w:t>iguli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aps/>
          <w:color w:val="000000"/>
        </w:rPr>
        <w:t>T</w:t>
      </w:r>
      <w:r>
        <w:rPr>
          <w:b/>
          <w:bCs/>
          <w:color w:val="000000"/>
        </w:rPr>
        <w:t>ri gaštanové kone</w:t>
      </w:r>
      <w:r>
        <w:rPr>
          <w:color w:val="000000"/>
        </w:rPr>
        <w:t xml:space="preserve"> som už prečítala. (</w:t>
      </w:r>
      <w:r>
        <w:rPr>
          <w:caps/>
          <w:color w:val="000000"/>
        </w:rPr>
        <w:t>Č</w:t>
      </w:r>
      <w:r>
        <w:rPr>
          <w:color w:val="000000"/>
        </w:rPr>
        <w:t>iarky nepíšeme.)</w:t>
      </w:r>
    </w:p>
    <w:p w:rsidR="00F84F5A" w:rsidRDefault="00F84F5A">
      <w:pPr>
        <w:pStyle w:val="Textbody"/>
        <w:spacing w:after="0" w:line="360" w:lineRule="auto"/>
        <w:rPr>
          <w:b/>
          <w:bCs/>
          <w:color w:val="FF0000"/>
        </w:rPr>
      </w:pPr>
    </w:p>
    <w:p w:rsidR="00F84F5A" w:rsidRDefault="00F84F5A">
      <w:pPr>
        <w:pStyle w:val="Textbody"/>
        <w:spacing w:after="0" w:line="360" w:lineRule="auto"/>
        <w:rPr>
          <w:b/>
          <w:bCs/>
          <w:color w:val="FF0000"/>
        </w:rPr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rFonts w:ascii="Trebuchet MS" w:hAnsi="Trebuchet MS"/>
          <w:caps/>
          <w:color w:val="FF0000"/>
          <w:sz w:val="32"/>
          <w:szCs w:val="32"/>
        </w:rPr>
        <w:t>Vetné sklady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t>Ucelená stavba vety vzniká pevným spojením slov do vetných skladov. Vetný sklad je dvojica sl</w:t>
      </w:r>
      <w:r>
        <w:t>ov, ktoré k sebe významovo patria.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Sklady (syntagmy)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color w:val="FF0000"/>
        </w:rPr>
        <w:t xml:space="preserve">1. </w:t>
      </w:r>
      <w:r>
        <w:rPr>
          <w:rStyle w:val="StrongEmphasis"/>
          <w:color w:val="FF0000"/>
        </w:rPr>
        <w:t>prisudzovací</w:t>
      </w:r>
      <w:r>
        <w:rPr>
          <w:rStyle w:val="StrongEmphasis"/>
          <w:b w:val="0"/>
          <w:bCs w:val="0"/>
        </w:rPr>
        <w:t xml:space="preserve"> – mama píše</w:t>
      </w:r>
      <w:r>
        <w:br/>
      </w:r>
      <w:r>
        <w:rPr>
          <w:color w:val="FF0000"/>
        </w:rPr>
        <w:t>2.</w:t>
      </w:r>
      <w:r>
        <w:rPr>
          <w:b/>
          <w:bCs/>
          <w:color w:val="FF0000"/>
        </w:rPr>
        <w:t xml:space="preserve"> určovací</w:t>
      </w:r>
      <w:r>
        <w:rPr>
          <w:b/>
          <w:bCs/>
        </w:rPr>
        <w:t xml:space="preserve"> </w:t>
      </w:r>
      <w:r>
        <w:t>– píše list, pekný list, píše večer</w:t>
      </w:r>
    </w:p>
    <w:p w:rsidR="00F84F5A" w:rsidRDefault="00F836C1">
      <w:pPr>
        <w:pStyle w:val="Textbody"/>
        <w:spacing w:after="0" w:line="360" w:lineRule="auto"/>
      </w:pPr>
      <w:r>
        <w:rPr>
          <w:color w:val="FF0000"/>
        </w:rPr>
        <w:t xml:space="preserve">3. </w:t>
      </w:r>
      <w:r>
        <w:rPr>
          <w:b/>
          <w:bCs/>
          <w:color w:val="FF0000"/>
        </w:rPr>
        <w:t>priraďovací</w:t>
      </w:r>
      <w:r>
        <w:t xml:space="preserve"> – list aj pohľadnicu</w:t>
      </w:r>
    </w:p>
    <w:p w:rsidR="00F84F5A" w:rsidRDefault="00F84F5A">
      <w:pPr>
        <w:pStyle w:val="Textbody"/>
        <w:spacing w:after="0" w:line="360" w:lineRule="auto"/>
      </w:pPr>
      <w:hyperlink r:id="rId11" w:history="1"/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00AE00"/>
        </w:rPr>
        <w:t>Prisudzovací sklad: podmet + prísudok</w:t>
      </w:r>
    </w:p>
    <w:p w:rsidR="00F84F5A" w:rsidRDefault="00F836C1">
      <w:pPr>
        <w:pStyle w:val="Textbody"/>
        <w:spacing w:after="0" w:line="360" w:lineRule="auto"/>
      </w:pPr>
      <w:r>
        <w:t>osa odletela</w:t>
      </w:r>
    </w:p>
    <w:p w:rsidR="00F84F5A" w:rsidRDefault="00F836C1">
      <w:pPr>
        <w:pStyle w:val="Textbody"/>
        <w:spacing w:after="0" w:line="360" w:lineRule="auto"/>
      </w:pPr>
      <w:r>
        <w:t>oni spievajú</w:t>
      </w:r>
    </w:p>
    <w:p w:rsidR="00F84F5A" w:rsidRDefault="00F836C1">
      <w:pPr>
        <w:pStyle w:val="Textbody"/>
        <w:spacing w:after="0" w:line="360" w:lineRule="auto"/>
      </w:pPr>
      <w:r>
        <w:t>brat začal plávať</w:t>
      </w:r>
    </w:p>
    <w:p w:rsidR="00F84F5A" w:rsidRDefault="00F836C1">
      <w:pPr>
        <w:pStyle w:val="Textbody"/>
        <w:spacing w:after="0" w:line="360" w:lineRule="auto"/>
      </w:pPr>
      <w:r>
        <w:t>otec bol elektromechanik</w:t>
      </w:r>
    </w:p>
    <w:p w:rsidR="00F84F5A" w:rsidRDefault="00F84F5A">
      <w:pPr>
        <w:pStyle w:val="Textbody"/>
        <w:spacing w:after="0" w:line="360" w:lineRule="auto"/>
      </w:pPr>
      <w:hyperlink r:id="rId12" w:history="1"/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00AE00"/>
        </w:rPr>
        <w:t>Určovací sklad: 1 vetný člen je nadradený + 1 podradený</w:t>
      </w:r>
    </w:p>
    <w:p w:rsidR="00F84F5A" w:rsidRDefault="00F836C1">
      <w:pPr>
        <w:pStyle w:val="Textbody"/>
        <w:spacing w:after="0" w:line="360" w:lineRule="auto"/>
      </w:pPr>
      <w:r>
        <w:t xml:space="preserve">mladí </w:t>
      </w:r>
      <w:r>
        <w:rPr>
          <w:b/>
          <w:bCs/>
        </w:rPr>
        <w:t>návštevníci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cesta</w:t>
      </w:r>
      <w:r>
        <w:t xml:space="preserve"> lesom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zbierali</w:t>
      </w:r>
      <w:r>
        <w:t xml:space="preserve"> jahody</w:t>
      </w:r>
    </w:p>
    <w:p w:rsidR="00F84F5A" w:rsidRDefault="00F836C1">
      <w:pPr>
        <w:pStyle w:val="Textbody"/>
        <w:spacing w:after="0" w:line="360" w:lineRule="auto"/>
      </w:pPr>
      <w:r>
        <w:rPr>
          <w:b/>
          <w:bCs/>
        </w:rPr>
        <w:t>zbierali</w:t>
      </w:r>
      <w:r>
        <w:t xml:space="preserve"> denn</w:t>
      </w:r>
      <w:r>
        <w:t>e</w:t>
      </w:r>
    </w:p>
    <w:p w:rsidR="00F84F5A" w:rsidRDefault="00F836C1">
      <w:pPr>
        <w:pStyle w:val="Textbody"/>
        <w:spacing w:after="0" w:line="360" w:lineRule="auto"/>
      </w:pPr>
      <w:r>
        <w:t xml:space="preserve">usilovne </w:t>
      </w:r>
      <w:r>
        <w:rPr>
          <w:b/>
          <w:bCs/>
        </w:rPr>
        <w:t>cvičili</w:t>
      </w:r>
    </w:p>
    <w:p w:rsidR="00F84F5A" w:rsidRDefault="00F84F5A">
      <w:pPr>
        <w:pStyle w:val="Textbody"/>
        <w:spacing w:after="0" w:line="360" w:lineRule="auto"/>
      </w:pPr>
      <w:hyperlink r:id="rId13" w:history="1"/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00AE00"/>
        </w:rPr>
        <w:t>Priraďovací sklad: spojenie rovnocenných častí viacnásobného vetného člena</w:t>
      </w:r>
    </w:p>
    <w:p w:rsidR="00F84F5A" w:rsidRDefault="00F836C1">
      <w:pPr>
        <w:pStyle w:val="Textbody"/>
        <w:spacing w:after="0" w:line="360" w:lineRule="auto"/>
      </w:pPr>
      <w:r>
        <w:t>zrelé maliny a j</w:t>
      </w:r>
      <w:r>
        <w:t>ahody</w:t>
      </w:r>
    </w:p>
    <w:p w:rsidR="00F84F5A" w:rsidRDefault="00F836C1">
      <w:pPr>
        <w:pStyle w:val="Textbody"/>
        <w:spacing w:after="0" w:line="360" w:lineRule="auto"/>
      </w:pPr>
      <w:r>
        <w:t>každý kraj, oblasť, ba i obec</w:t>
      </w:r>
    </w:p>
    <w:p w:rsidR="00F84F5A" w:rsidRDefault="00F836C1">
      <w:pPr>
        <w:pStyle w:val="Textbody"/>
        <w:spacing w:after="0" w:line="360" w:lineRule="auto"/>
      </w:pPr>
      <w:r>
        <w:t>železná alebo drevená závora</w:t>
      </w:r>
    </w:p>
    <w:p w:rsidR="00F84F5A" w:rsidRDefault="00F836C1">
      <w:pPr>
        <w:pStyle w:val="Textbody"/>
        <w:spacing w:after="0" w:line="360" w:lineRule="auto"/>
      </w:pPr>
      <w:r>
        <w:t>dobre, ba výborne čítajú</w:t>
      </w:r>
    </w:p>
    <w:p w:rsidR="00F84F5A" w:rsidRDefault="00F836C1">
      <w:pPr>
        <w:pStyle w:val="Textbody"/>
        <w:spacing w:after="0" w:line="360" w:lineRule="auto"/>
      </w:pPr>
      <w:r>
        <w:t>necítil ani bolesť, ani hlad</w:t>
      </w:r>
    </w:p>
    <w:p w:rsidR="00F84F5A" w:rsidRDefault="00F836C1">
      <w:pPr>
        <w:pStyle w:val="Textbody"/>
        <w:spacing w:after="0" w:line="360" w:lineRule="auto"/>
      </w:pPr>
      <w:r>
        <w:t>prišli otec so synom</w:t>
      </w:r>
    </w:p>
    <w:p w:rsidR="00F84F5A" w:rsidRDefault="00F84F5A">
      <w:pPr>
        <w:pStyle w:val="Textbody"/>
        <w:spacing w:after="0" w:line="360" w:lineRule="auto"/>
      </w:pPr>
      <w:hyperlink r:id="rId14" w:history="1"/>
    </w:p>
    <w:p w:rsidR="00F84F5A" w:rsidRDefault="00F836C1">
      <w:pPr>
        <w:pStyle w:val="Textbody"/>
        <w:spacing w:after="0" w:line="360" w:lineRule="auto"/>
      </w:pPr>
      <w:r>
        <w:rPr>
          <w:b/>
          <w:bCs/>
          <w:color w:val="FF0000"/>
        </w:rPr>
        <w:t>Zapamätajte si!</w:t>
      </w:r>
    </w:p>
    <w:p w:rsidR="00F84F5A" w:rsidRDefault="00F836C1">
      <w:pPr>
        <w:pStyle w:val="Textbody"/>
        <w:spacing w:after="0" w:line="360" w:lineRule="auto"/>
        <w:rPr>
          <w:color w:val="FF0000"/>
        </w:rPr>
      </w:pPr>
      <w:r>
        <w:rPr>
          <w:color w:val="FF0000"/>
        </w:rPr>
        <w:t>Čiarkou neo</w:t>
      </w:r>
      <w:r>
        <w:rPr>
          <w:color w:val="FF0000"/>
        </w:rPr>
        <w:t>ddeľujeme viacnásobné vetné členy spojené jednoduchými priraďovacími spojkami:</w:t>
      </w:r>
    </w:p>
    <w:p w:rsidR="00F84F5A" w:rsidRDefault="00F836C1">
      <w:pPr>
        <w:pStyle w:val="Textbody"/>
        <w:spacing w:after="0" w:line="360" w:lineRule="auto"/>
        <w:rPr>
          <w:color w:val="FF0000"/>
        </w:rPr>
      </w:pPr>
      <w:r>
        <w:rPr>
          <w:color w:val="FF0000"/>
        </w:rPr>
        <w:t>a, i, aj, ani, alebo, č</w:t>
      </w: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rFonts w:ascii="Trebuchet MS" w:hAnsi="Trebuchet MS"/>
          <w:caps/>
          <w:color w:val="FF0000"/>
          <w:sz w:val="32"/>
          <w:szCs w:val="32"/>
        </w:rPr>
        <w:t>Vety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</w:rPr>
        <w:lastRenderedPageBreak/>
        <w:t>Veta = obsah + zámer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84F5A" w:rsidTr="00F84F5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5A" w:rsidRDefault="00F836C1">
            <w:pPr>
              <w:pStyle w:val="Textbody"/>
              <w:spacing w:after="0" w:line="360" w:lineRule="auto"/>
            </w:pPr>
            <w:r>
              <w:rPr>
                <w:rStyle w:val="StrongEmphasis"/>
                <w:color w:val="FF0000"/>
              </w:rPr>
              <w:t>Vety podľa zámeru: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rStyle w:val="StrongEmphasis"/>
              </w:rPr>
              <w:t xml:space="preserve">1. </w:t>
            </w:r>
            <w:r>
              <w:rPr>
                <w:rStyle w:val="StrongEmphasis"/>
                <w:u w:val="single"/>
              </w:rPr>
              <w:t>oznamovacie:</w:t>
            </w:r>
            <w:r>
              <w:rPr>
                <w:rStyle w:val="StrongEmphasis"/>
                <w:b w:val="0"/>
                <w:bCs w:val="0"/>
              </w:rPr>
              <w:t xml:space="preserve"> Otec číta.</w:t>
            </w:r>
            <w:r>
              <w:br/>
            </w: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u w:val="single"/>
              </w:rPr>
              <w:t>opytovacie</w:t>
            </w:r>
            <w:r>
              <w:t xml:space="preserve"> – </w:t>
            </w:r>
            <w:r>
              <w:rPr>
                <w:b/>
                <w:bCs/>
                <w:i/>
                <w:iCs/>
              </w:rPr>
              <w:t xml:space="preserve">zisťovacie otázky: </w:t>
            </w:r>
            <w:r>
              <w:t xml:space="preserve">Otec číta? (Áno/nie/neviem.) </w:t>
            </w: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 xml:space="preserve">doplňovacie </w:t>
            </w:r>
            <w:r>
              <w:rPr>
                <w:b/>
                <w:bCs/>
                <w:i/>
                <w:iCs/>
              </w:rPr>
              <w:t>otázky:</w:t>
            </w:r>
            <w:r>
              <w:rPr>
                <w:i/>
                <w:iCs/>
              </w:rPr>
              <w:t xml:space="preserve"> </w:t>
            </w:r>
            <w:r>
              <w:t>Čo číta? (časopis, noviny, knihu...)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  <w:color w:val="000000"/>
              </w:rPr>
              <w:t xml:space="preserve">3. </w:t>
            </w:r>
            <w:r>
              <w:rPr>
                <w:b/>
                <w:bCs/>
                <w:color w:val="000000"/>
                <w:u w:val="single"/>
              </w:rPr>
              <w:t>rozkazovacie:</w:t>
            </w:r>
            <w:r>
              <w:t xml:space="preserve"> Poď sem! Hijó!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u w:val="single"/>
              </w:rPr>
              <w:t xml:space="preserve"> želacie:</w:t>
            </w:r>
            <w:r>
              <w:t xml:space="preserve"> Nech už konečne prší! Bárs by už snežilo.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5. zvolacie: </w:t>
            </w:r>
            <w:r>
              <w:t>všetky typy, ak ich zvoláme: Hurá! Mama!</w:t>
            </w:r>
          </w:p>
          <w:p w:rsidR="00F84F5A" w:rsidRDefault="00F84F5A">
            <w:pPr>
              <w:pStyle w:val="Textbody"/>
              <w:spacing w:after="0" w:line="360" w:lineRule="auto"/>
            </w:pPr>
          </w:p>
        </w:tc>
      </w:tr>
      <w:tr w:rsidR="00F84F5A" w:rsidTr="00F84F5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5A" w:rsidRDefault="00F836C1">
            <w:pPr>
              <w:pStyle w:val="Textbody"/>
              <w:spacing w:after="0" w:line="360" w:lineRule="auto"/>
            </w:pPr>
            <w:r>
              <w:rPr>
                <w:rStyle w:val="StrongEmphasis"/>
                <w:color w:val="FF0000"/>
              </w:rPr>
              <w:t>Vety podľa členitosti:</w:t>
            </w:r>
            <w:r>
              <w:br/>
            </w:r>
            <w:r>
              <w:rPr>
                <w:b/>
                <w:bCs/>
              </w:rPr>
              <w:t>1.</w:t>
            </w:r>
            <w:r>
              <w:rPr>
                <w:b/>
                <w:bCs/>
                <w:u w:val="single"/>
              </w:rPr>
              <w:t xml:space="preserve"> jednočlenné</w:t>
            </w:r>
            <w:r>
              <w:t xml:space="preserve"> (vetný základ)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t>– slovesné: Je t</w:t>
            </w:r>
            <w:r>
              <w:t>ma. Blýska sa.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t xml:space="preserve">– neslovesné: Cukráreň </w:t>
            </w:r>
            <w:proofErr w:type="spellStart"/>
            <w:r>
              <w:t>Leko</w:t>
            </w:r>
            <w:proofErr w:type="spellEnd"/>
            <w:r>
              <w:t xml:space="preserve">.  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u w:val="single"/>
              </w:rPr>
              <w:t>dvojčlenné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>– úplné</w:t>
            </w:r>
            <w:r>
              <w:t xml:space="preserve"> (podmet a prísudok): Žiak sa učí.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– neúplné </w:t>
            </w:r>
            <w:r>
              <w:t>(podmet je nevyjadrený): Učí sa (on).</w:t>
            </w:r>
          </w:p>
          <w:p w:rsidR="00F84F5A" w:rsidRDefault="00F84F5A">
            <w:pPr>
              <w:pStyle w:val="Textbody"/>
              <w:spacing w:after="0" w:line="360" w:lineRule="auto"/>
            </w:pPr>
          </w:p>
        </w:tc>
      </w:tr>
      <w:tr w:rsidR="00F84F5A" w:rsidTr="00F84F5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5A" w:rsidRDefault="00F836C1">
            <w:pPr>
              <w:pStyle w:val="Textbody"/>
              <w:spacing w:after="0"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Vety podľa zloženia: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u w:val="single"/>
              </w:rPr>
              <w:t>jednoduchá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- holá: </w:t>
            </w:r>
            <w:r>
              <w:t>Učiteľ skúša. Prší.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- rozvitá: </w:t>
            </w:r>
            <w:r>
              <w:t xml:space="preserve">Učiteľ skúša chémiu. Vonku </w:t>
            </w:r>
            <w:r>
              <w:t>prší.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u w:val="single"/>
              </w:rPr>
              <w:t>zložená (súvetie)</w:t>
            </w:r>
            <w:r>
              <w:rPr>
                <w:b/>
                <w:bCs/>
              </w:rPr>
              <w:t>: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- jednoduché súvetie (2 vety): </w:t>
            </w:r>
            <w:r>
              <w:t>Keď prídeš zo školy, choď kúpiť mlieko.</w:t>
            </w:r>
          </w:p>
          <w:p w:rsidR="00F84F5A" w:rsidRDefault="00F836C1">
            <w:pPr>
              <w:pStyle w:val="Textbody"/>
              <w:spacing w:after="0" w:line="360" w:lineRule="auto"/>
            </w:pPr>
            <w:r>
              <w:rPr>
                <w:b/>
                <w:bCs/>
              </w:rPr>
              <w:t xml:space="preserve">- zložené (3 a viac viet): </w:t>
            </w:r>
            <w:r>
              <w:t>Keď prídeš zo školy, pozri sa, či máme mlieko.</w:t>
            </w:r>
          </w:p>
          <w:p w:rsidR="00F84F5A" w:rsidRDefault="00F84F5A">
            <w:pPr>
              <w:pStyle w:val="Textbody"/>
              <w:spacing w:after="0" w:line="360" w:lineRule="auto"/>
              <w:rPr>
                <w:b/>
                <w:bCs/>
              </w:rPr>
            </w:pPr>
          </w:p>
        </w:tc>
      </w:tr>
    </w:tbl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</w:rPr>
        <w:t>Poradie slov vo vete = slovosled</w:t>
      </w:r>
      <w:r>
        <w:rPr>
          <w:color w:val="FF0000"/>
        </w:rPr>
        <w:br/>
      </w:r>
      <w:r>
        <w:t xml:space="preserve">Poradie viet v súvetí = </w:t>
      </w:r>
      <w:proofErr w:type="spellStart"/>
      <w:r>
        <w:t>vetosled</w:t>
      </w:r>
      <w:proofErr w:type="spellEnd"/>
    </w:p>
    <w:p w:rsidR="00F84F5A" w:rsidRDefault="00F84F5A">
      <w:pPr>
        <w:pStyle w:val="Textbody"/>
        <w:spacing w:after="0" w:line="360" w:lineRule="auto"/>
        <w:rPr>
          <w:b/>
          <w:bCs/>
        </w:rPr>
      </w:pPr>
    </w:p>
    <w:p w:rsidR="00F84F5A" w:rsidRDefault="00F836C1">
      <w:pPr>
        <w:pStyle w:val="Textbody"/>
        <w:spacing w:after="0"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Slovosled pod</w:t>
      </w:r>
      <w:r>
        <w:rPr>
          <w:b/>
          <w:bCs/>
          <w:color w:val="FF0000"/>
        </w:rPr>
        <w:t>ľa významu = aktuálne členenie:</w:t>
      </w:r>
    </w:p>
    <w:p w:rsidR="00F84F5A" w:rsidRDefault="00F836C1">
      <w:pPr>
        <w:pStyle w:val="Textbody"/>
        <w:spacing w:after="0" w:line="360" w:lineRule="auto"/>
      </w:pPr>
      <w:r>
        <w:t xml:space="preserve">1. objektívne (východisko – jadro výpovede): Prídeš domov </w:t>
      </w:r>
      <w:r>
        <w:rPr>
          <w:u w:val="single"/>
        </w:rPr>
        <w:t>do desiatej</w:t>
      </w:r>
      <w:r>
        <w:t>.</w:t>
      </w:r>
    </w:p>
    <w:p w:rsidR="00F84F5A" w:rsidRDefault="00F836C1">
      <w:pPr>
        <w:pStyle w:val="Textbody"/>
        <w:spacing w:after="0" w:line="360" w:lineRule="auto"/>
      </w:pPr>
      <w:r>
        <w:t xml:space="preserve">2. subjektívne (jadro – východisko): </w:t>
      </w:r>
      <w:r>
        <w:rPr>
          <w:u w:val="single"/>
        </w:rPr>
        <w:t>Do desiatej</w:t>
      </w:r>
      <w:r>
        <w:t xml:space="preserve"> budeš doma.</w:t>
      </w: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color w:val="FF0000"/>
          <w:sz w:val="32"/>
          <w:szCs w:val="32"/>
        </w:rPr>
        <w:t>SÚVETIA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i/>
          <w:iCs/>
          <w:color w:val="FF0000"/>
        </w:rPr>
        <w:t>Priraďovacie súvetie: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lastRenderedPageBreak/>
        <w:t>1. zlučovacie:</w:t>
      </w:r>
      <w:r>
        <w:rPr>
          <w:rStyle w:val="StrongEmphasis"/>
          <w:b w:val="0"/>
          <w:bCs w:val="0"/>
          <w:i/>
          <w:iCs/>
        </w:rPr>
        <w:t xml:space="preserve"> V nedeľu odchádzame a v pondelok ti zavolám.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t>2. stupňovacie:</w:t>
      </w:r>
      <w:r>
        <w:rPr>
          <w:rStyle w:val="StrongEmphasis"/>
          <w:b w:val="0"/>
          <w:bCs w:val="0"/>
          <w:i/>
          <w:iCs/>
        </w:rPr>
        <w:t xml:space="preserve"> Rozveselil sa, ba si aj zaspieval.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t>3. odporovacie:</w:t>
      </w:r>
      <w:r>
        <w:rPr>
          <w:rStyle w:val="StrongEmphasis"/>
          <w:b w:val="0"/>
          <w:bCs w:val="0"/>
          <w:i/>
          <w:iCs/>
        </w:rPr>
        <w:t xml:space="preserve"> Prišiel, ale bolo už neskoro. </w:t>
      </w:r>
      <w:r>
        <w:rPr>
          <w:i/>
          <w:iCs/>
        </w:rPr>
        <w:br/>
      </w:r>
      <w:r>
        <w:rPr>
          <w:i/>
          <w:iCs/>
          <w:color w:val="00B050"/>
        </w:rPr>
        <w:t>4. vylučovacie:</w:t>
      </w:r>
      <w:r>
        <w:rPr>
          <w:i/>
          <w:iCs/>
        </w:rPr>
        <w:t xml:space="preserve"> Buď prídem, alebo napíšem.</w:t>
      </w:r>
    </w:p>
    <w:p w:rsidR="00F84F5A" w:rsidRDefault="00F84F5A">
      <w:pPr>
        <w:pStyle w:val="Textbody"/>
        <w:spacing w:after="0" w:line="360" w:lineRule="auto"/>
      </w:pP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i/>
          <w:iCs/>
          <w:color w:val="FF0000"/>
        </w:rPr>
        <w:t>Podraďovacie súvetie – 1 veta je významovo nadradená druhej.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FF0000"/>
          <w:u w:val="single"/>
        </w:rPr>
        <w:t>s vedľajšou vetou: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t>- podmetovou</w:t>
      </w:r>
      <w:r>
        <w:rPr>
          <w:rStyle w:val="StrongEmphasis"/>
          <w:b w:val="0"/>
          <w:bCs w:val="0"/>
          <w:i/>
          <w:iCs/>
        </w:rPr>
        <w:t xml:space="preserve">: </w:t>
      </w:r>
      <w:r>
        <w:rPr>
          <w:rStyle w:val="StrongEmphasis"/>
          <w:b w:val="0"/>
          <w:bCs w:val="0"/>
          <w:i/>
          <w:iCs/>
          <w:u w:val="single"/>
        </w:rPr>
        <w:t>Kto prv príde</w:t>
      </w:r>
      <w:r>
        <w:rPr>
          <w:rStyle w:val="StrongEmphasis"/>
          <w:b w:val="0"/>
          <w:bCs w:val="0"/>
          <w:i/>
          <w:iCs/>
        </w:rPr>
        <w:t xml:space="preserve">, </w:t>
      </w:r>
      <w:r>
        <w:rPr>
          <w:rStyle w:val="StrongEmphasis"/>
          <w:i/>
          <w:iCs/>
        </w:rPr>
        <w:t xml:space="preserve">ten </w:t>
      </w:r>
      <w:r>
        <w:rPr>
          <w:rStyle w:val="StrongEmphasis"/>
          <w:i/>
          <w:iCs/>
        </w:rPr>
        <w:t>prv melie</w:t>
      </w:r>
      <w:r>
        <w:rPr>
          <w:rStyle w:val="StrongEmphasis"/>
          <w:b w:val="0"/>
          <w:bCs w:val="0"/>
          <w:i/>
          <w:iCs/>
        </w:rPr>
        <w:t>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t>- prísudkovou:</w:t>
      </w:r>
      <w:r>
        <w:rPr>
          <w:rStyle w:val="StrongEmphasis"/>
          <w:b w:val="0"/>
          <w:bCs w:val="0"/>
          <w:i/>
          <w:iCs/>
        </w:rPr>
        <w:t xml:space="preserve"> </w:t>
      </w:r>
      <w:r>
        <w:rPr>
          <w:rStyle w:val="StrongEmphasis"/>
          <w:i/>
          <w:iCs/>
        </w:rPr>
        <w:t>Jánošík bol taký,</w:t>
      </w:r>
      <w:r>
        <w:rPr>
          <w:rStyle w:val="StrongEmphasis"/>
          <w:b w:val="0"/>
          <w:bCs w:val="0"/>
          <w:i/>
          <w:iCs/>
          <w:u w:val="single"/>
        </w:rPr>
        <w:t xml:space="preserve"> že ho nik nepremohol.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t>- vetnozákladovou</w:t>
      </w:r>
      <w:r>
        <w:rPr>
          <w:rStyle w:val="StrongEmphasis"/>
          <w:b w:val="0"/>
          <w:bCs w:val="0"/>
          <w:i/>
          <w:iCs/>
        </w:rPr>
        <w:t xml:space="preserve">: </w:t>
      </w:r>
      <w:r>
        <w:rPr>
          <w:rStyle w:val="StrongEmphasis"/>
          <w:i/>
          <w:iCs/>
        </w:rPr>
        <w:t>Bolo mi,</w:t>
      </w:r>
      <w:r>
        <w:rPr>
          <w:rStyle w:val="StrongEmphasis"/>
          <w:b w:val="0"/>
          <w:bCs w:val="0"/>
          <w:i/>
          <w:iCs/>
        </w:rPr>
        <w:t xml:space="preserve"> </w:t>
      </w:r>
      <w:r>
        <w:rPr>
          <w:rStyle w:val="StrongEmphasis"/>
          <w:b w:val="0"/>
          <w:bCs w:val="0"/>
          <w:i/>
          <w:iCs/>
          <w:u w:val="single"/>
        </w:rPr>
        <w:t>akoby ma ktosi podviedol.</w:t>
      </w:r>
    </w:p>
    <w:p w:rsidR="00F84F5A" w:rsidRDefault="00F836C1">
      <w:pPr>
        <w:pStyle w:val="Textbody"/>
        <w:spacing w:after="0" w:line="360" w:lineRule="auto"/>
      </w:pPr>
      <w:r>
        <w:rPr>
          <w:rStyle w:val="StrongEmphasis"/>
          <w:b w:val="0"/>
          <w:bCs w:val="0"/>
          <w:i/>
          <w:iCs/>
          <w:color w:val="00B050"/>
        </w:rPr>
        <w:t>- predmetovou:</w:t>
      </w:r>
      <w:r>
        <w:rPr>
          <w:rStyle w:val="StrongEmphasis"/>
          <w:b w:val="0"/>
          <w:bCs w:val="0"/>
          <w:i/>
          <w:iCs/>
        </w:rPr>
        <w:t xml:space="preserve"> </w:t>
      </w:r>
      <w:r>
        <w:rPr>
          <w:rStyle w:val="StrongEmphasis"/>
          <w:i/>
          <w:iCs/>
        </w:rPr>
        <w:t>Povedal,</w:t>
      </w:r>
      <w:r>
        <w:rPr>
          <w:rStyle w:val="StrongEmphasis"/>
          <w:b w:val="0"/>
          <w:bCs w:val="0"/>
          <w:i/>
          <w:iCs/>
        </w:rPr>
        <w:t xml:space="preserve"> </w:t>
      </w:r>
      <w:r>
        <w:rPr>
          <w:rStyle w:val="StrongEmphasis"/>
          <w:b w:val="0"/>
          <w:bCs w:val="0"/>
          <w:i/>
          <w:iCs/>
          <w:u w:val="single"/>
        </w:rPr>
        <w:t>že nepríde</w:t>
      </w:r>
      <w:r>
        <w:rPr>
          <w:rStyle w:val="StrongEmphasis"/>
          <w:b w:val="0"/>
          <w:bCs w:val="0"/>
          <w:i/>
          <w:iCs/>
        </w:rPr>
        <w:t>.</w:t>
      </w:r>
      <w:r>
        <w:rPr>
          <w:i/>
          <w:iCs/>
        </w:rPr>
        <w:br/>
      </w:r>
      <w:r>
        <w:rPr>
          <w:i/>
          <w:iCs/>
          <w:color w:val="00B050"/>
        </w:rPr>
        <w:t xml:space="preserve">- prívlastkovou: </w:t>
      </w:r>
      <w:r>
        <w:rPr>
          <w:b/>
          <w:bCs/>
          <w:i/>
          <w:iCs/>
        </w:rPr>
        <w:t>Neprišli tí,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ktorí zmeškali autobus.</w:t>
      </w:r>
    </w:p>
    <w:p w:rsidR="00F84F5A" w:rsidRDefault="00F836C1">
      <w:pPr>
        <w:pStyle w:val="Textbody"/>
        <w:spacing w:after="0" w:line="360" w:lineRule="auto"/>
        <w:rPr>
          <w:i/>
          <w:iCs/>
          <w:color w:val="00B050"/>
        </w:rPr>
      </w:pPr>
      <w:r>
        <w:rPr>
          <w:i/>
          <w:iCs/>
          <w:color w:val="00B050"/>
        </w:rPr>
        <w:t>- príslovkovou</w:t>
      </w:r>
    </w:p>
    <w:p w:rsidR="00F84F5A" w:rsidRDefault="00F836C1">
      <w:pPr>
        <w:pStyle w:val="Textbody"/>
        <w:spacing w:after="0" w:line="360" w:lineRule="auto"/>
      </w:pPr>
      <w:r>
        <w:rPr>
          <w:i/>
          <w:iCs/>
          <w:color w:val="00B050"/>
        </w:rPr>
        <w:t xml:space="preserve">       - miesta: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Kamkoľvek pozr</w:t>
      </w:r>
      <w:r>
        <w:rPr>
          <w:i/>
          <w:iCs/>
          <w:u w:val="single"/>
        </w:rPr>
        <w:t xml:space="preserve">ieš, </w:t>
      </w:r>
      <w:r>
        <w:rPr>
          <w:b/>
          <w:bCs/>
          <w:i/>
          <w:iCs/>
        </w:rPr>
        <w:t>všade sa už zeleň rozlieva</w:t>
      </w:r>
      <w:r>
        <w:rPr>
          <w:i/>
          <w:iCs/>
        </w:rPr>
        <w:t>.</w:t>
      </w:r>
    </w:p>
    <w:p w:rsidR="00F84F5A" w:rsidRDefault="00F836C1">
      <w:pPr>
        <w:pStyle w:val="Textbody"/>
        <w:spacing w:after="0" w:line="360" w:lineRule="auto"/>
      </w:pPr>
      <w:r>
        <w:rPr>
          <w:i/>
          <w:iCs/>
        </w:rPr>
        <w:t xml:space="preserve">       </w:t>
      </w:r>
      <w:r>
        <w:rPr>
          <w:i/>
          <w:iCs/>
          <w:color w:val="00B050"/>
        </w:rPr>
        <w:t>- času: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Nepôjdeš von,</w:t>
      </w:r>
      <w:r>
        <w:rPr>
          <w:i/>
          <w:iCs/>
          <w:u w:val="single"/>
        </w:rPr>
        <w:t xml:space="preserve"> kým si neopravíš známky!</w:t>
      </w:r>
    </w:p>
    <w:p w:rsidR="00F84F5A" w:rsidRDefault="00F836C1">
      <w:pPr>
        <w:pStyle w:val="Textbody"/>
        <w:spacing w:after="0" w:line="360" w:lineRule="auto"/>
      </w:pPr>
      <w:r>
        <w:rPr>
          <w:i/>
          <w:iCs/>
          <w:color w:val="00B050"/>
        </w:rPr>
        <w:t xml:space="preserve">       - spôsobu:</w:t>
      </w:r>
      <w:r>
        <w:rPr>
          <w:i/>
          <w:iCs/>
        </w:rPr>
        <w:t xml:space="preserve">  </w:t>
      </w:r>
      <w:r>
        <w:rPr>
          <w:i/>
          <w:iCs/>
          <w:u w:val="single"/>
        </w:rPr>
        <w:t>Ako sa do hory volá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tak sa z hory ozýva.</w:t>
      </w:r>
    </w:p>
    <w:p w:rsidR="00F84F5A" w:rsidRDefault="00F836C1">
      <w:pPr>
        <w:pStyle w:val="Textbody"/>
        <w:spacing w:after="0" w:line="360" w:lineRule="auto"/>
      </w:pPr>
      <w:r>
        <w:rPr>
          <w:i/>
          <w:iCs/>
          <w:color w:val="00B050"/>
        </w:rPr>
        <w:t xml:space="preserve">       - príčiny.</w:t>
      </w:r>
      <w:r>
        <w:t xml:space="preserve"> </w:t>
      </w:r>
      <w:r>
        <w:rPr>
          <w:b/>
          <w:bCs/>
        </w:rPr>
        <w:t>Nemôžem ísť do kina,</w:t>
      </w:r>
      <w:r>
        <w:t xml:space="preserve"> </w:t>
      </w:r>
      <w:r>
        <w:rPr>
          <w:u w:val="single"/>
        </w:rPr>
        <w:t>lebo som chorý</w:t>
      </w:r>
      <w:r>
        <w:t xml:space="preserve">. </w:t>
      </w:r>
      <w:r>
        <w:br/>
      </w:r>
    </w:p>
    <w:p w:rsidR="00F84F5A" w:rsidRDefault="00F836C1">
      <w:pPr>
        <w:pStyle w:val="Textbody"/>
        <w:spacing w:after="0" w:line="360" w:lineRule="auto"/>
        <w:rPr>
          <w:i/>
          <w:iCs/>
          <w:color w:val="FF0000"/>
        </w:rPr>
      </w:pPr>
      <w:r>
        <w:rPr>
          <w:i/>
          <w:iCs/>
          <w:color w:val="FF0000"/>
        </w:rPr>
        <w:t>Hlavnou vetou sa pýtame na vedľajšiu vetu.</w:t>
      </w:r>
    </w:p>
    <w:p w:rsidR="00F84F5A" w:rsidRDefault="00F84F5A">
      <w:pPr>
        <w:pStyle w:val="Textbody"/>
        <w:spacing w:after="0" w:line="360" w:lineRule="auto"/>
      </w:pPr>
      <w:hyperlink r:id="rId15" w:history="1"/>
    </w:p>
    <w:p w:rsidR="00F84F5A" w:rsidRDefault="00F84F5A">
      <w:pPr>
        <w:pStyle w:val="Textbody"/>
        <w:spacing w:after="0" w:line="360" w:lineRule="auto"/>
      </w:pPr>
    </w:p>
    <w:sectPr w:rsidR="00F84F5A" w:rsidSect="00F84F5A">
      <w:pgSz w:w="11906" w:h="16838"/>
      <w:pgMar w:top="426" w:right="566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C1" w:rsidRDefault="00F836C1" w:rsidP="00F84F5A">
      <w:r>
        <w:separator/>
      </w:r>
    </w:p>
  </w:endnote>
  <w:endnote w:type="continuationSeparator" w:id="0">
    <w:p w:rsidR="00F836C1" w:rsidRDefault="00F836C1" w:rsidP="00F8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C1" w:rsidRDefault="00F836C1" w:rsidP="00F84F5A">
      <w:r w:rsidRPr="00F84F5A">
        <w:rPr>
          <w:color w:val="000000"/>
        </w:rPr>
        <w:separator/>
      </w:r>
    </w:p>
  </w:footnote>
  <w:footnote w:type="continuationSeparator" w:id="0">
    <w:p w:rsidR="00F836C1" w:rsidRDefault="00F836C1" w:rsidP="00F8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03E"/>
    <w:multiLevelType w:val="multilevel"/>
    <w:tmpl w:val="58620748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">
    <w:nsid w:val="7D5A2A30"/>
    <w:multiLevelType w:val="multilevel"/>
    <w:tmpl w:val="7B42051E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F5A"/>
    <w:rsid w:val="005A76DC"/>
    <w:rsid w:val="00F836C1"/>
    <w:rsid w:val="00F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84F5A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84F5A"/>
    <w:pPr>
      <w:suppressAutoHyphens/>
    </w:pPr>
  </w:style>
  <w:style w:type="paragraph" w:customStyle="1" w:styleId="Heading">
    <w:name w:val="Heading"/>
    <w:basedOn w:val="Standard"/>
    <w:next w:val="Textbody"/>
    <w:rsid w:val="00F84F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F5A"/>
    <w:pPr>
      <w:spacing w:after="120"/>
    </w:pPr>
  </w:style>
  <w:style w:type="paragraph" w:styleId="Zoznam">
    <w:name w:val="List"/>
    <w:basedOn w:val="Textbody"/>
    <w:rsid w:val="00F84F5A"/>
  </w:style>
  <w:style w:type="paragraph" w:customStyle="1" w:styleId="Caption">
    <w:name w:val="Caption"/>
    <w:basedOn w:val="Standard"/>
    <w:rsid w:val="00F84F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F5A"/>
    <w:pPr>
      <w:suppressLineNumbers/>
    </w:pPr>
  </w:style>
  <w:style w:type="paragraph" w:customStyle="1" w:styleId="Heading2">
    <w:name w:val="Heading 2"/>
    <w:basedOn w:val="Heading"/>
    <w:next w:val="Textbody"/>
    <w:rsid w:val="00F84F5A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orizontalLine">
    <w:name w:val="Horizontal Line"/>
    <w:basedOn w:val="Standard"/>
    <w:next w:val="Textbody"/>
    <w:rsid w:val="00F84F5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84F5A"/>
    <w:pPr>
      <w:suppressLineNumbers/>
    </w:pPr>
  </w:style>
  <w:style w:type="character" w:customStyle="1" w:styleId="ins">
    <w:name w:val="ins"/>
    <w:rsid w:val="00F84F5A"/>
  </w:style>
  <w:style w:type="character" w:customStyle="1" w:styleId="Internetlink">
    <w:name w:val="Internet link"/>
    <w:rsid w:val="00F84F5A"/>
    <w:rPr>
      <w:color w:val="000080"/>
      <w:u w:val="single"/>
    </w:rPr>
  </w:style>
  <w:style w:type="character" w:customStyle="1" w:styleId="StrongEmphasis">
    <w:name w:val="Strong Emphasis"/>
    <w:rsid w:val="00F84F5A"/>
    <w:rPr>
      <w:b/>
      <w:bCs/>
    </w:rPr>
  </w:style>
  <w:style w:type="character" w:styleId="Zvraznenie">
    <w:name w:val="Emphasis"/>
    <w:rsid w:val="00F84F5A"/>
    <w:rPr>
      <w:i/>
      <w:iCs/>
    </w:rPr>
  </w:style>
  <w:style w:type="character" w:customStyle="1" w:styleId="WW8Num1z0">
    <w:name w:val="WW8Num1z0"/>
    <w:rsid w:val="00F84F5A"/>
    <w:rPr>
      <w:rFonts w:ascii="Symbol" w:hAnsi="Symbol" w:cs="OpenSymbol, 'Arial Unicode MS'"/>
    </w:rPr>
  </w:style>
  <w:style w:type="character" w:customStyle="1" w:styleId="WW8Num2z0">
    <w:name w:val="WW8Num2z0"/>
    <w:rsid w:val="00F84F5A"/>
    <w:rPr>
      <w:rFonts w:ascii="Symbol" w:hAnsi="Symbol" w:cs="OpenSymbol, 'Arial Unicode MS'"/>
    </w:rPr>
  </w:style>
  <w:style w:type="numbering" w:customStyle="1" w:styleId="WW8Num1">
    <w:name w:val="WW8Num1"/>
    <w:basedOn w:val="Bezzoznamu"/>
    <w:rsid w:val="00F84F5A"/>
    <w:pPr>
      <w:numPr>
        <w:numId w:val="1"/>
      </w:numPr>
    </w:pPr>
  </w:style>
  <w:style w:type="numbering" w:customStyle="1" w:styleId="WW8Num2">
    <w:name w:val="WW8Num2"/>
    <w:basedOn w:val="Bezzoznamu"/>
    <w:rsid w:val="00F84F5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14008676/86/images/17/Zhodn&#253;+aj+nezhodn&#253;+pr&#237;vlastok+m&#244;&#382;e+by&#357;+%3A.jpg" TargetMode="External"/><Relationship Id="rId13" Type="http://schemas.openxmlformats.org/officeDocument/2006/relationships/hyperlink" Target="https://slideplayer.cz/slide/14008676/86/images/32/Prira&#271;ovac&#237;+sklad+je+priradenie+rovnocenn&#253;ch+vetn&#253;ch+&#269;lenov%2C+ktor&#233;+s&#250;+sp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cz/slide/14008676/86/images/13/Ved&#318;aj&#353;ie+vetn&#233;+&#269;leny+Pr&#237;vlastok+Predmet+Pr&#237;slovkov&#233;+ur&#269;enie.jpg" TargetMode="External"/><Relationship Id="rId12" Type="http://schemas.openxmlformats.org/officeDocument/2006/relationships/hyperlink" Target="https://slideplayer.cz/slide/14008676/86/images/31/Ur&#269;ovac&#237;+sklad+je+ur&#269;ovanie+v&#253;znamu+alebo+vlastnosti+nadraden&#253;m+&#269;lenom+pod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player.cz/slide/14008676/86/images/30/Prisudzovac&#237;+sklad+je+prisudzovanie+istej+&#269;innosti%2C+stavu+a+vlastnosti+p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ideplayer.cz/slide/14008676/86/images/39/Poradie+slov+vo+vete+%3D+slovosled.jpg" TargetMode="External"/><Relationship Id="rId10" Type="http://schemas.openxmlformats.org/officeDocument/2006/relationships/hyperlink" Target="https://slideplayer.cz/slide/14008676/86/images/27/Pr&#237;slovkov&#233;+ur&#269;enia+s&#250;+vyjadren&#233;+%3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cz/slide/14008676/86/images/24/Pr&#237;slovkov&#233;+ur&#269;enia+rozv&#237;jaj&#250;+%3A+-+pr&#237;sudok+utekal+domov%2C+vst&#225;va+v&#269;as%2C+" TargetMode="External"/><Relationship Id="rId14" Type="http://schemas.openxmlformats.org/officeDocument/2006/relationships/hyperlink" Target="https://slideplayer.cz/slide/14008676/86/images/33/Zapam&#228;tajte+si.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Petrovovci</dc:creator>
  <cp:lastModifiedBy>PC</cp:lastModifiedBy>
  <cp:revision>2</cp:revision>
  <dcterms:created xsi:type="dcterms:W3CDTF">2020-03-24T17:44:00Z</dcterms:created>
  <dcterms:modified xsi:type="dcterms:W3CDTF">2020-03-24T17:44:00Z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