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F4" w:rsidRPr="004B435A" w:rsidRDefault="005A6BF4" w:rsidP="00C1587B">
      <w:pPr>
        <w:jc w:val="center"/>
        <w:rPr>
          <w:b/>
        </w:rPr>
      </w:pPr>
      <w:r w:rsidRPr="004B435A">
        <w:rPr>
          <w:b/>
        </w:rPr>
        <w:t>SPRAWOZDANIE WYCHOWAWCY KLASY</w:t>
      </w:r>
    </w:p>
    <w:p w:rsidR="005A6BF4" w:rsidRPr="004B435A" w:rsidRDefault="005A6BF4" w:rsidP="00C1587B">
      <w:pPr>
        <w:jc w:val="center"/>
        <w:rPr>
          <w:b/>
        </w:rPr>
      </w:pPr>
      <w:r>
        <w:rPr>
          <w:b/>
        </w:rPr>
        <w:t>SEMESTRALNE/ROCZNE – 201…/ 201…</w:t>
      </w:r>
    </w:p>
    <w:p w:rsidR="005A6BF4" w:rsidRPr="00C1587B" w:rsidRDefault="005A6BF4" w:rsidP="00C1587B">
      <w:pPr>
        <w:jc w:val="both"/>
        <w:rPr>
          <w:b/>
        </w:rPr>
      </w:pPr>
      <w:r w:rsidRPr="00C1587B">
        <w:rPr>
          <w:b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316"/>
        <w:gridCol w:w="1510"/>
        <w:gridCol w:w="1510"/>
        <w:gridCol w:w="1511"/>
        <w:gridCol w:w="1511"/>
      </w:tblGrid>
      <w:tr w:rsidR="005A6BF4" w:rsidRPr="00F87DDB" w:rsidTr="00F87DDB">
        <w:trPr>
          <w:trHeight w:val="132"/>
        </w:trPr>
        <w:tc>
          <w:tcPr>
            <w:tcW w:w="704" w:type="dxa"/>
            <w:vMerge w:val="restart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Klasa</w:t>
            </w:r>
          </w:p>
        </w:tc>
        <w:tc>
          <w:tcPr>
            <w:tcW w:w="2316" w:type="dxa"/>
            <w:vMerge w:val="restart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Wychowawca</w:t>
            </w:r>
          </w:p>
        </w:tc>
        <w:tc>
          <w:tcPr>
            <w:tcW w:w="3020" w:type="dxa"/>
            <w:gridSpan w:val="2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Stan klasy (dz/ ch)</w:t>
            </w:r>
          </w:p>
        </w:tc>
        <w:tc>
          <w:tcPr>
            <w:tcW w:w="1511" w:type="dxa"/>
            <w:vMerge w:val="restart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Frekwencja</w:t>
            </w:r>
          </w:p>
        </w:tc>
        <w:tc>
          <w:tcPr>
            <w:tcW w:w="1511" w:type="dxa"/>
            <w:vMerge w:val="restart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Średnia ocen</w:t>
            </w:r>
          </w:p>
        </w:tc>
      </w:tr>
      <w:tr w:rsidR="005A6BF4" w:rsidRPr="00F87DDB" w:rsidTr="00F87DDB">
        <w:trPr>
          <w:trHeight w:val="132"/>
        </w:trPr>
        <w:tc>
          <w:tcPr>
            <w:tcW w:w="704" w:type="dxa"/>
            <w:vMerge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2316" w:type="dxa"/>
            <w:vMerge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  <w:r w:rsidRPr="00F87DDB">
              <w:t>Pocz. r. szk.</w:t>
            </w:r>
          </w:p>
        </w:tc>
        <w:tc>
          <w:tcPr>
            <w:tcW w:w="1510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  <w:r w:rsidRPr="00F87DDB">
              <w:t xml:space="preserve">koniec r. szk. </w:t>
            </w:r>
          </w:p>
        </w:tc>
        <w:tc>
          <w:tcPr>
            <w:tcW w:w="1511" w:type="dxa"/>
            <w:vMerge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1511" w:type="dxa"/>
            <w:vMerge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  <w:tr w:rsidR="005A6BF4" w:rsidRPr="00F87DDB" w:rsidTr="00F87DDB">
        <w:tc>
          <w:tcPr>
            <w:tcW w:w="704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</w:p>
        </w:tc>
        <w:tc>
          <w:tcPr>
            <w:tcW w:w="1510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/</w:t>
            </w:r>
          </w:p>
        </w:tc>
        <w:tc>
          <w:tcPr>
            <w:tcW w:w="1510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/</w:t>
            </w:r>
          </w:p>
        </w:tc>
        <w:tc>
          <w:tcPr>
            <w:tcW w:w="151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</w:p>
        </w:tc>
        <w:tc>
          <w:tcPr>
            <w:tcW w:w="151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</w:p>
        </w:tc>
      </w:tr>
    </w:tbl>
    <w:p w:rsidR="005A6BF4" w:rsidRDefault="005A6BF4" w:rsidP="00C1587B">
      <w:pPr>
        <w:jc w:val="both"/>
      </w:pPr>
    </w:p>
    <w:p w:rsidR="005A6BF4" w:rsidRDefault="005A6BF4" w:rsidP="00C1587B">
      <w:pPr>
        <w:jc w:val="both"/>
        <w:rPr>
          <w:b/>
        </w:rPr>
      </w:pPr>
      <w:r w:rsidRPr="004B435A">
        <w:rPr>
          <w:b/>
        </w:rPr>
        <w:t>MIGRACJA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5A6BF4" w:rsidRPr="00F87DDB" w:rsidTr="00F87DDB"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Przybyli do klasy (kto? skąd?)</w:t>
            </w:r>
          </w:p>
        </w:tc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Opuścili klasę (kto? dokąd?)</w:t>
            </w:r>
          </w:p>
        </w:tc>
      </w:tr>
      <w:tr w:rsidR="005A6BF4" w:rsidRPr="00F87DDB" w:rsidTr="00F87DDB"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A6BF4" w:rsidRPr="004B435A" w:rsidRDefault="005A6BF4" w:rsidP="00C1587B">
      <w:pPr>
        <w:jc w:val="both"/>
        <w:rPr>
          <w:b/>
        </w:rPr>
      </w:pPr>
    </w:p>
    <w:p w:rsidR="005A6BF4" w:rsidRDefault="005A6BF4" w:rsidP="00C1587B">
      <w:pPr>
        <w:jc w:val="both"/>
        <w:rPr>
          <w:b/>
        </w:rPr>
      </w:pPr>
      <w:r w:rsidRPr="00C1587B">
        <w:rPr>
          <w:b/>
        </w:rPr>
        <w:t>UCZNIOWIE WYRÓŻNIENI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218"/>
        <w:gridCol w:w="3021"/>
      </w:tblGrid>
      <w:tr w:rsidR="005A6BF4" w:rsidRPr="00F87DDB" w:rsidTr="00F87DDB">
        <w:tc>
          <w:tcPr>
            <w:tcW w:w="3823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Imię i nazwisko</w:t>
            </w:r>
          </w:p>
        </w:tc>
        <w:tc>
          <w:tcPr>
            <w:tcW w:w="2218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Średnia ocen</w:t>
            </w: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Zachowanie</w:t>
            </w:r>
          </w:p>
        </w:tc>
      </w:tr>
      <w:tr w:rsidR="005A6BF4" w:rsidRPr="00F87DDB" w:rsidTr="00F87DDB">
        <w:tc>
          <w:tcPr>
            <w:tcW w:w="3823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8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A6BF4" w:rsidRPr="00F87DDB" w:rsidTr="00F87DDB">
        <w:tc>
          <w:tcPr>
            <w:tcW w:w="3823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8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A6BF4" w:rsidRPr="00F87DDB" w:rsidTr="00F87DDB">
        <w:tc>
          <w:tcPr>
            <w:tcW w:w="3823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8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A6BF4" w:rsidRPr="00F87DDB" w:rsidTr="00F87DDB">
        <w:tc>
          <w:tcPr>
            <w:tcW w:w="3823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8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A6BF4" w:rsidRDefault="005A6BF4" w:rsidP="00C1587B">
      <w:pPr>
        <w:jc w:val="both"/>
        <w:rPr>
          <w:b/>
        </w:rPr>
      </w:pPr>
    </w:p>
    <w:p w:rsidR="005A6BF4" w:rsidRDefault="005A6BF4" w:rsidP="00C1587B">
      <w:pPr>
        <w:jc w:val="both"/>
        <w:rPr>
          <w:b/>
        </w:rPr>
      </w:pPr>
      <w:r>
        <w:rPr>
          <w:b/>
        </w:rPr>
        <w:t>SUKCESY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3260"/>
        <w:gridCol w:w="1701"/>
        <w:gridCol w:w="987"/>
      </w:tblGrid>
      <w:tr w:rsidR="005A6BF4" w:rsidRPr="00F87DDB" w:rsidTr="00F87DDB">
        <w:tc>
          <w:tcPr>
            <w:tcW w:w="3114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Imię i nazwisko</w:t>
            </w:r>
          </w:p>
        </w:tc>
        <w:tc>
          <w:tcPr>
            <w:tcW w:w="3260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Nazwa konkursu</w:t>
            </w:r>
          </w:p>
        </w:tc>
        <w:tc>
          <w:tcPr>
            <w:tcW w:w="170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Ranga/ etap</w:t>
            </w:r>
          </w:p>
        </w:tc>
        <w:tc>
          <w:tcPr>
            <w:tcW w:w="987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 xml:space="preserve">Miejsce </w:t>
            </w:r>
          </w:p>
        </w:tc>
      </w:tr>
      <w:tr w:rsidR="005A6BF4" w:rsidRPr="00F87DDB" w:rsidTr="00F87DDB">
        <w:tc>
          <w:tcPr>
            <w:tcW w:w="3114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987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  <w:tr w:rsidR="005A6BF4" w:rsidRPr="00F87DDB" w:rsidTr="00F87DDB">
        <w:tc>
          <w:tcPr>
            <w:tcW w:w="3114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987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  <w:tr w:rsidR="005A6BF4" w:rsidRPr="00F87DDB" w:rsidTr="00F87DDB">
        <w:tc>
          <w:tcPr>
            <w:tcW w:w="3114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987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</w:tbl>
    <w:p w:rsidR="005A6BF4" w:rsidRPr="00596131" w:rsidRDefault="005A6BF4" w:rsidP="00C1587B">
      <w:pPr>
        <w:jc w:val="both"/>
      </w:pPr>
    </w:p>
    <w:p w:rsidR="005A6BF4" w:rsidRDefault="005A6BF4" w:rsidP="00C1587B">
      <w:pPr>
        <w:jc w:val="both"/>
        <w:rPr>
          <w:b/>
        </w:rPr>
      </w:pPr>
      <w:r>
        <w:rPr>
          <w:b/>
        </w:rPr>
        <w:t>POMOC PP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5A6BF4" w:rsidRPr="00F87DDB" w:rsidTr="00F87DDB">
        <w:tc>
          <w:tcPr>
            <w:tcW w:w="2265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Imię i nazwisko</w:t>
            </w:r>
          </w:p>
        </w:tc>
        <w:tc>
          <w:tcPr>
            <w:tcW w:w="2265" w:type="dxa"/>
          </w:tcPr>
          <w:p w:rsidR="005A6BF4" w:rsidRPr="00F87DDB" w:rsidRDefault="005A6BF4" w:rsidP="00F87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DDB">
              <w:rPr>
                <w:sz w:val="18"/>
                <w:szCs w:val="18"/>
              </w:rPr>
              <w:t>Podstawa objęcia pomocą</w:t>
            </w:r>
          </w:p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rPr>
                <w:sz w:val="16"/>
                <w:szCs w:val="16"/>
              </w:rPr>
              <w:t>(nr orzeczenia, opinii, wniosek rodzica, nauczyciela itp.)</w:t>
            </w:r>
          </w:p>
        </w:tc>
        <w:tc>
          <w:tcPr>
            <w:tcW w:w="2266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Formy pomocy</w:t>
            </w:r>
          </w:p>
        </w:tc>
        <w:tc>
          <w:tcPr>
            <w:tcW w:w="2266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Efekty</w:t>
            </w:r>
          </w:p>
        </w:tc>
      </w:tr>
      <w:tr w:rsidR="005A6BF4" w:rsidRPr="00F87DDB" w:rsidTr="00F87DDB">
        <w:tc>
          <w:tcPr>
            <w:tcW w:w="2265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2265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2266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2266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  <w:tr w:rsidR="005A6BF4" w:rsidRPr="00F87DDB" w:rsidTr="00F87DDB">
        <w:tc>
          <w:tcPr>
            <w:tcW w:w="2265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2265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2266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2266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</w:tbl>
    <w:p w:rsidR="005A6BF4" w:rsidRPr="00596131" w:rsidRDefault="005A6BF4" w:rsidP="00C1587B">
      <w:pPr>
        <w:jc w:val="both"/>
      </w:pPr>
    </w:p>
    <w:p w:rsidR="005A6BF4" w:rsidRDefault="005A6BF4" w:rsidP="00C1587B">
      <w:pPr>
        <w:jc w:val="both"/>
        <w:rPr>
          <w:b/>
        </w:rPr>
      </w:pPr>
      <w:r>
        <w:rPr>
          <w:b/>
        </w:rPr>
        <w:t>OCENY NIEDOSTATECZNE (NIEKLASYFIKOWANIE) Z ZAJĘĆ DYDAKTYCZNYCH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5A6BF4" w:rsidRPr="00F87DDB" w:rsidTr="00F87DDB">
        <w:tc>
          <w:tcPr>
            <w:tcW w:w="3020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Imię i nazwisko</w:t>
            </w: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Przedmiot</w:t>
            </w: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Wniosek o egzamin poprawkowy</w:t>
            </w:r>
          </w:p>
        </w:tc>
      </w:tr>
      <w:tr w:rsidR="005A6BF4" w:rsidRPr="00F87DDB" w:rsidTr="00F87DDB">
        <w:tc>
          <w:tcPr>
            <w:tcW w:w="3020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  <w:tr w:rsidR="005A6BF4" w:rsidRPr="00F87DDB" w:rsidTr="00F87DDB">
        <w:tc>
          <w:tcPr>
            <w:tcW w:w="3020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302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</w:tbl>
    <w:p w:rsidR="005A6BF4" w:rsidRDefault="005A6BF4" w:rsidP="00C1587B">
      <w:pPr>
        <w:jc w:val="both"/>
      </w:pPr>
    </w:p>
    <w:p w:rsidR="005A6BF4" w:rsidRPr="004D5AAD" w:rsidRDefault="005A6BF4" w:rsidP="00C1587B">
      <w:pPr>
        <w:jc w:val="both"/>
        <w:rPr>
          <w:b/>
        </w:rPr>
      </w:pPr>
      <w:r w:rsidRPr="004D5AAD">
        <w:rPr>
          <w:b/>
        </w:rPr>
        <w:t>OCENY NIEDOPOWIEDNIE ZE SPRAWOWANIA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5A6BF4" w:rsidRPr="00F87DDB" w:rsidTr="00F87DDB"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Imię i nazwisko</w:t>
            </w:r>
          </w:p>
        </w:tc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center"/>
            </w:pPr>
            <w:r w:rsidRPr="00F87DDB">
              <w:t>Uzasadnienie</w:t>
            </w:r>
          </w:p>
        </w:tc>
      </w:tr>
      <w:tr w:rsidR="005A6BF4" w:rsidRPr="00F87DDB" w:rsidTr="00F87DDB"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  <w:tc>
          <w:tcPr>
            <w:tcW w:w="4531" w:type="dxa"/>
          </w:tcPr>
          <w:p w:rsidR="005A6BF4" w:rsidRPr="00F87DDB" w:rsidRDefault="005A6BF4" w:rsidP="00F87DDB">
            <w:pPr>
              <w:spacing w:after="0" w:line="240" w:lineRule="auto"/>
              <w:jc w:val="both"/>
            </w:pPr>
          </w:p>
        </w:tc>
      </w:tr>
    </w:tbl>
    <w:p w:rsidR="005A6BF4" w:rsidRDefault="005A6BF4" w:rsidP="00C1587B">
      <w:pPr>
        <w:jc w:val="both"/>
      </w:pPr>
    </w:p>
    <w:p w:rsidR="005A6BF4" w:rsidRDefault="005A6BF4" w:rsidP="00C1587B">
      <w:pPr>
        <w:jc w:val="both"/>
      </w:pPr>
      <w:r w:rsidRPr="004B435A">
        <w:rPr>
          <w:b/>
        </w:rPr>
        <w:t>UWAGI DO DALSZEJ PRACY</w:t>
      </w:r>
      <w:r>
        <w:t xml:space="preserve"> </w:t>
      </w:r>
    </w:p>
    <w:p w:rsidR="005A6BF4" w:rsidRDefault="005A6BF4" w:rsidP="00C1587B">
      <w:pPr>
        <w:jc w:val="both"/>
      </w:pPr>
      <w:r>
        <w:t>(kłopoty wychowawcze, propozycje i wnioski dotyczące pracy dydaktycznej, opiekuńczej bądź wychowawczej z uczniami tej klasy)</w:t>
      </w:r>
    </w:p>
    <w:p w:rsidR="005A6BF4" w:rsidRDefault="005A6BF4" w:rsidP="00C1587B">
      <w:pPr>
        <w:jc w:val="both"/>
      </w:pPr>
    </w:p>
    <w:p w:rsidR="005A6BF4" w:rsidRDefault="005A6BF4" w:rsidP="00C1587B">
      <w:pPr>
        <w:jc w:val="both"/>
      </w:pPr>
    </w:p>
    <w:p w:rsidR="005A6BF4" w:rsidRDefault="005A6BF4" w:rsidP="004B435A">
      <w:pPr>
        <w:jc w:val="right"/>
      </w:pPr>
      <w:r>
        <w:t>Nowa Sól, ………………….…….. 201.. r.………………………………………………………………………</w:t>
      </w:r>
    </w:p>
    <w:p w:rsidR="005A6BF4" w:rsidRPr="00596131" w:rsidRDefault="005A6BF4" w:rsidP="004B435A">
      <w:pPr>
        <w:ind w:firstLine="708"/>
        <w:jc w:val="center"/>
      </w:pPr>
      <w:r>
        <w:t xml:space="preserve">                                                                  (podpis wychowawcy)</w:t>
      </w:r>
    </w:p>
    <w:sectPr w:rsidR="005A6BF4" w:rsidRPr="00596131" w:rsidSect="003758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F4" w:rsidRDefault="005A6BF4" w:rsidP="004B435A">
      <w:pPr>
        <w:spacing w:after="0" w:line="240" w:lineRule="auto"/>
      </w:pPr>
      <w:r>
        <w:separator/>
      </w:r>
    </w:p>
  </w:endnote>
  <w:endnote w:type="continuationSeparator" w:id="0">
    <w:p w:rsidR="005A6BF4" w:rsidRDefault="005A6BF4" w:rsidP="004B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4" w:rsidRDefault="005A6BF4" w:rsidP="004B435A">
    <w:pPr>
      <w:pStyle w:val="Footer"/>
    </w:pPr>
    <w:r>
      <w:t xml:space="preserve">*wypełnione sprawozdania proszę odesłać w wersji elektronicznej </w:t>
    </w:r>
    <w:bookmarkStart w:id="0" w:name="_GoBack"/>
    <w:bookmarkEnd w:id="0"/>
    <w:r>
      <w:t xml:space="preserve">na adres: </w:t>
    </w:r>
    <w:hyperlink r:id="rId1" w:history="1">
      <w:r w:rsidRPr="002F6D0F">
        <w:rPr>
          <w:rStyle w:val="Hyperlink"/>
        </w:rPr>
        <w:t>dokumenty@opoczta.pl</w:t>
      </w:r>
    </w:hyperlink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F4" w:rsidRDefault="005A6BF4" w:rsidP="004B435A">
      <w:pPr>
        <w:spacing w:after="0" w:line="240" w:lineRule="auto"/>
      </w:pPr>
      <w:r>
        <w:separator/>
      </w:r>
    </w:p>
  </w:footnote>
  <w:footnote w:type="continuationSeparator" w:id="0">
    <w:p w:rsidR="005A6BF4" w:rsidRDefault="005A6BF4" w:rsidP="004B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77A"/>
    <w:multiLevelType w:val="hybridMultilevel"/>
    <w:tmpl w:val="F874FEAE"/>
    <w:lvl w:ilvl="0" w:tplc="A2AC46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7B"/>
    <w:rsid w:val="00055554"/>
    <w:rsid w:val="00067508"/>
    <w:rsid w:val="001F6079"/>
    <w:rsid w:val="002F6D0F"/>
    <w:rsid w:val="00340415"/>
    <w:rsid w:val="00375858"/>
    <w:rsid w:val="00480057"/>
    <w:rsid w:val="004B0DD3"/>
    <w:rsid w:val="004B435A"/>
    <w:rsid w:val="004D5AAD"/>
    <w:rsid w:val="0053056C"/>
    <w:rsid w:val="00587BA2"/>
    <w:rsid w:val="00596131"/>
    <w:rsid w:val="005A6BF4"/>
    <w:rsid w:val="00852F83"/>
    <w:rsid w:val="00932B33"/>
    <w:rsid w:val="00AE3B33"/>
    <w:rsid w:val="00B05474"/>
    <w:rsid w:val="00B969AE"/>
    <w:rsid w:val="00C1587B"/>
    <w:rsid w:val="00CA218F"/>
    <w:rsid w:val="00DD5CFC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8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3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35A"/>
    <w:rPr>
      <w:rFonts w:cs="Times New Roman"/>
    </w:rPr>
  </w:style>
  <w:style w:type="character" w:styleId="Hyperlink">
    <w:name w:val="Hyperlink"/>
    <w:basedOn w:val="DefaultParagraphFont"/>
    <w:uiPriority w:val="99"/>
    <w:rsid w:val="004B435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umenty@opocz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150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WYCHOWAWCY KLASY</dc:title>
  <dc:subject/>
  <dc:creator>Windows User</dc:creator>
  <cp:keywords/>
  <dc:description/>
  <cp:lastModifiedBy>Jacek</cp:lastModifiedBy>
  <cp:revision>2</cp:revision>
  <cp:lastPrinted>2019-01-31T09:02:00Z</cp:lastPrinted>
  <dcterms:created xsi:type="dcterms:W3CDTF">2019-01-31T11:39:00Z</dcterms:created>
  <dcterms:modified xsi:type="dcterms:W3CDTF">2019-01-31T11:39:00Z</dcterms:modified>
</cp:coreProperties>
</file>