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2F73" w14:textId="77777777" w:rsidR="0019684D" w:rsidRPr="007F0EF0" w:rsidRDefault="0019684D" w:rsidP="00572B5E">
      <w:pPr>
        <w:spacing w:line="276" w:lineRule="auto"/>
        <w:ind w:right="126"/>
        <w:rPr>
          <w:lang w:val="sk-SK"/>
        </w:rPr>
      </w:pPr>
      <w:r w:rsidRPr="007F0EF0">
        <w:rPr>
          <w:lang w:val="sk-SK" w:eastAsia="sk-SK"/>
        </w:rPr>
        <w:drawing>
          <wp:anchor distT="0" distB="0" distL="114300" distR="114300" simplePos="0" relativeHeight="251659264" behindDoc="1" locked="0" layoutInCell="1" allowOverlap="1" wp14:anchorId="285397CE" wp14:editId="29F38EA8">
            <wp:simplePos x="0" y="0"/>
            <wp:positionH relativeFrom="column">
              <wp:posOffset>807085</wp:posOffset>
            </wp:positionH>
            <wp:positionV relativeFrom="paragraph">
              <wp:posOffset>174625</wp:posOffset>
            </wp:positionV>
            <wp:extent cx="3870960" cy="730250"/>
            <wp:effectExtent l="0" t="0" r="0" b="0"/>
            <wp:wrapTight wrapText="bothSides">
              <wp:wrapPolygon edited="0">
                <wp:start x="0" y="0"/>
                <wp:lineTo x="0" y="14650"/>
                <wp:lineTo x="319" y="18031"/>
                <wp:lineTo x="1169" y="20849"/>
                <wp:lineTo x="1382" y="20849"/>
                <wp:lineTo x="12012" y="20849"/>
                <wp:lineTo x="21472" y="20849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lor_SKHU_S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32CE3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39EDDFB3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75ABAAB2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55C0523E" w14:textId="77777777" w:rsidR="0019684D" w:rsidRPr="007F0EF0" w:rsidRDefault="0019684D" w:rsidP="00572B5E">
      <w:pPr>
        <w:spacing w:line="276" w:lineRule="auto"/>
        <w:jc w:val="center"/>
        <w:rPr>
          <w:b/>
          <w:lang w:val="sk-SK"/>
        </w:rPr>
      </w:pPr>
    </w:p>
    <w:p w14:paraId="4E1FFDCC" w14:textId="77777777" w:rsidR="0019684D" w:rsidRPr="007F0EF0" w:rsidRDefault="0019684D" w:rsidP="00572B5E">
      <w:pPr>
        <w:tabs>
          <w:tab w:val="left" w:pos="2652"/>
        </w:tabs>
        <w:spacing w:line="276" w:lineRule="auto"/>
        <w:rPr>
          <w:b/>
          <w:lang w:val="sk-SK"/>
        </w:rPr>
      </w:pPr>
    </w:p>
    <w:p w14:paraId="3C585CD1" w14:textId="77777777" w:rsidR="0019684D" w:rsidRPr="007F0EF0" w:rsidRDefault="0019684D" w:rsidP="00572B5E">
      <w:pP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7F0EF0">
        <w:rPr>
          <w:b/>
          <w:lang w:val="sk-SK"/>
        </w:rPr>
        <w:t>Budujeme partnerstvá.</w:t>
      </w:r>
    </w:p>
    <w:p w14:paraId="24ED925F" w14:textId="77777777" w:rsidR="0019684D" w:rsidRPr="007F0EF0" w:rsidRDefault="0019684D" w:rsidP="00572B5E">
      <w:pPr>
        <w:pBdr>
          <w:bottom w:val="single" w:sz="6" w:space="1" w:color="auto"/>
        </w:pBd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7F0EF0">
        <w:rPr>
          <w:b/>
          <w:lang w:val="sk-SK"/>
        </w:rPr>
        <w:t>Projekt je spolufinancovaný z prostriedkov Európskej únie z Európskeho fondu regionálneho rozvoja</w:t>
      </w:r>
    </w:p>
    <w:p w14:paraId="49151530" w14:textId="77777777" w:rsidR="0019684D" w:rsidRPr="007F0EF0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14:paraId="48DAA1A3" w14:textId="77777777" w:rsidR="00E96576" w:rsidRPr="007F0EF0" w:rsidRDefault="00E96576" w:rsidP="00572B5E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080" w:right="126" w:hanging="2680"/>
        <w:rPr>
          <w:lang w:val="sk-SK"/>
        </w:rPr>
      </w:pPr>
      <w:r w:rsidRPr="007F0EF0">
        <w:rPr>
          <w:lang w:val="sk-SK"/>
        </w:rPr>
        <w:sym w:font="Symbol" w:char="F0B7"/>
      </w:r>
    </w:p>
    <w:p w14:paraId="1AF8FF55" w14:textId="77777777" w:rsidR="007F0EF0" w:rsidRPr="007F0EF0" w:rsidRDefault="007F0EF0" w:rsidP="007F0EF0">
      <w:pPr>
        <w:pStyle w:val="Odsekzoznamu"/>
        <w:ind w:left="5760"/>
        <w:rPr>
          <w:b/>
          <w:bCs/>
          <w:lang w:val="sk-SK"/>
        </w:rPr>
      </w:pPr>
      <w:proofErr w:type="spellStart"/>
      <w:r w:rsidRPr="007F0EF0">
        <w:rPr>
          <w:b/>
          <w:bCs/>
          <w:lang w:val="sk-SK"/>
        </w:rPr>
        <w:t>Platz</w:t>
      </w:r>
      <w:proofErr w:type="spellEnd"/>
      <w:r w:rsidRPr="007F0EF0">
        <w:rPr>
          <w:b/>
          <w:bCs/>
          <w:lang w:val="sk-SK"/>
        </w:rPr>
        <w:t xml:space="preserve"> Catering, s.r.o.</w:t>
      </w:r>
    </w:p>
    <w:p w14:paraId="7F5200A7" w14:textId="77777777" w:rsidR="007F0EF0" w:rsidRPr="007F0EF0" w:rsidRDefault="007F0EF0" w:rsidP="007F0EF0">
      <w:pPr>
        <w:pStyle w:val="Odsekzoznamu"/>
        <w:ind w:left="5760"/>
        <w:rPr>
          <w:b/>
          <w:bCs/>
          <w:lang w:val="sk-SK"/>
        </w:rPr>
      </w:pPr>
      <w:r w:rsidRPr="007F0EF0">
        <w:rPr>
          <w:b/>
          <w:bCs/>
          <w:lang w:val="sk-SK"/>
        </w:rPr>
        <w:t>Moldavská cesta 8/B</w:t>
      </w:r>
    </w:p>
    <w:p w14:paraId="01993BC9" w14:textId="02F7ABF5" w:rsidR="007F0EF0" w:rsidRPr="007F0EF0" w:rsidRDefault="007F0EF0" w:rsidP="007F0EF0">
      <w:pPr>
        <w:pStyle w:val="Odsekzoznamu"/>
        <w:ind w:left="5760"/>
        <w:rPr>
          <w:sz w:val="22"/>
          <w:szCs w:val="22"/>
          <w:lang w:val="sk-SK"/>
        </w:rPr>
      </w:pPr>
      <w:r w:rsidRPr="007F0EF0">
        <w:rPr>
          <w:b/>
          <w:bCs/>
          <w:lang w:val="sk-SK"/>
        </w:rPr>
        <w:t xml:space="preserve">040 01 </w:t>
      </w:r>
      <w:r w:rsidRPr="007F0EF0">
        <w:rPr>
          <w:b/>
          <w:bCs/>
          <w:lang w:val="sk-SK"/>
        </w:rPr>
        <w:t>Košice</w:t>
      </w:r>
    </w:p>
    <w:p w14:paraId="3D540F44" w14:textId="77777777" w:rsidR="00E96576" w:rsidRPr="007F0EF0" w:rsidRDefault="00E96576" w:rsidP="00572B5E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080" w:right="306" w:hanging="2680"/>
        <w:rPr>
          <w:sz w:val="28"/>
          <w:lang w:val="sk-SK"/>
        </w:rPr>
      </w:pPr>
      <w:r w:rsidRPr="007F0EF0">
        <w:rPr>
          <w:lang w:val="sk-SK"/>
        </w:rPr>
        <w:sym w:font="Symbol" w:char="F0B7"/>
      </w:r>
    </w:p>
    <w:p w14:paraId="5CDA7A05" w14:textId="77777777" w:rsidR="00E96576" w:rsidRPr="007F0EF0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14:paraId="4487F53F" w14:textId="77777777" w:rsidR="00E96576" w:rsidRPr="007F0EF0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7F0EF0">
        <w:rPr>
          <w:b w:val="0"/>
          <w:sz w:val="22"/>
        </w:rPr>
        <w:t>Váš list číslo/zo dňa</w:t>
      </w:r>
      <w:r w:rsidRPr="007F0EF0">
        <w:rPr>
          <w:b w:val="0"/>
          <w:sz w:val="22"/>
        </w:rPr>
        <w:tab/>
        <w:t>Naše číslo</w:t>
      </w:r>
      <w:r w:rsidRPr="007F0EF0">
        <w:rPr>
          <w:b w:val="0"/>
          <w:sz w:val="22"/>
        </w:rPr>
        <w:tab/>
        <w:t>Vybavuje/linka</w:t>
      </w:r>
      <w:r w:rsidRPr="007F0EF0">
        <w:rPr>
          <w:b w:val="0"/>
          <w:sz w:val="22"/>
        </w:rPr>
        <w:tab/>
        <w:t>Košice</w:t>
      </w:r>
    </w:p>
    <w:p w14:paraId="2ED84D27" w14:textId="1554DBEB" w:rsidR="00E96576" w:rsidRPr="007F0EF0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7F0EF0">
        <w:rPr>
          <w:b w:val="0"/>
          <w:sz w:val="22"/>
        </w:rPr>
        <w:tab/>
      </w:r>
      <w:r w:rsidRPr="007F0EF0">
        <w:rPr>
          <w:b w:val="0"/>
          <w:sz w:val="22"/>
        </w:rPr>
        <w:tab/>
      </w:r>
      <w:r w:rsidRPr="007F0EF0">
        <w:rPr>
          <w:b w:val="0"/>
          <w:sz w:val="24"/>
        </w:rPr>
        <w:t>Pekárovics/11</w:t>
      </w:r>
      <w:r w:rsidRPr="007F0EF0">
        <w:rPr>
          <w:b w:val="0"/>
          <w:sz w:val="24"/>
        </w:rPr>
        <w:tab/>
      </w:r>
      <w:r w:rsidR="001D4EBD" w:rsidRPr="007F0EF0">
        <w:rPr>
          <w:b w:val="0"/>
          <w:sz w:val="22"/>
          <w:szCs w:val="22"/>
        </w:rPr>
        <w:t>2</w:t>
      </w:r>
      <w:r w:rsidR="007F0EF0">
        <w:rPr>
          <w:b w:val="0"/>
          <w:sz w:val="22"/>
          <w:szCs w:val="22"/>
        </w:rPr>
        <w:t>6</w:t>
      </w:r>
      <w:r w:rsidR="0085236D" w:rsidRPr="007F0EF0">
        <w:rPr>
          <w:b w:val="0"/>
          <w:sz w:val="22"/>
          <w:szCs w:val="22"/>
        </w:rPr>
        <w:t xml:space="preserve">. </w:t>
      </w:r>
      <w:r w:rsidR="007F0EF0" w:rsidRPr="007F0EF0">
        <w:rPr>
          <w:b w:val="0"/>
          <w:sz w:val="22"/>
          <w:szCs w:val="22"/>
        </w:rPr>
        <w:t>september</w:t>
      </w:r>
      <w:r w:rsidR="0085236D" w:rsidRPr="007F0EF0">
        <w:rPr>
          <w:b w:val="0"/>
          <w:sz w:val="22"/>
          <w:szCs w:val="22"/>
        </w:rPr>
        <w:t xml:space="preserve"> </w:t>
      </w:r>
      <w:r w:rsidR="00B56C0F" w:rsidRPr="007F0EF0">
        <w:rPr>
          <w:b w:val="0"/>
          <w:sz w:val="22"/>
          <w:szCs w:val="22"/>
        </w:rPr>
        <w:t>20</w:t>
      </w:r>
      <w:r w:rsidR="00B8150F" w:rsidRPr="007F0EF0">
        <w:rPr>
          <w:b w:val="0"/>
          <w:sz w:val="22"/>
          <w:szCs w:val="22"/>
        </w:rPr>
        <w:t>2</w:t>
      </w:r>
      <w:r w:rsidR="007F0EF0" w:rsidRPr="007F0EF0">
        <w:rPr>
          <w:b w:val="0"/>
          <w:sz w:val="22"/>
          <w:szCs w:val="22"/>
        </w:rPr>
        <w:t>2</w:t>
      </w:r>
    </w:p>
    <w:p w14:paraId="3B148DC9" w14:textId="77777777" w:rsidR="00A41BC5" w:rsidRPr="007F0EF0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1E902FD6" w14:textId="77777777" w:rsidR="00A41BC5" w:rsidRPr="007F0EF0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1C87FA17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7F0EF0">
        <w:rPr>
          <w:b w:val="0"/>
          <w:sz w:val="24"/>
        </w:rPr>
        <w:t>Vec</w:t>
      </w:r>
    </w:p>
    <w:p w14:paraId="2791F390" w14:textId="03AECE56" w:rsidR="00845E6B" w:rsidRPr="007F0EF0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7F0EF0">
        <w:rPr>
          <w:bCs w:val="0"/>
          <w:sz w:val="24"/>
          <w:u w:val="single"/>
        </w:rPr>
        <w:t>Objednávka</w:t>
      </w:r>
      <w:r w:rsidR="00156EB6" w:rsidRPr="007F0EF0">
        <w:rPr>
          <w:bCs w:val="0"/>
          <w:sz w:val="24"/>
          <w:u w:val="single"/>
        </w:rPr>
        <w:t xml:space="preserve"> č. O/</w:t>
      </w:r>
      <w:r w:rsidR="001D4EBD" w:rsidRPr="007F0EF0">
        <w:rPr>
          <w:bCs w:val="0"/>
          <w:sz w:val="24"/>
          <w:u w:val="single"/>
        </w:rPr>
        <w:t>1</w:t>
      </w:r>
      <w:r w:rsidR="007F0EF0" w:rsidRPr="007F0EF0">
        <w:rPr>
          <w:bCs w:val="0"/>
          <w:sz w:val="24"/>
          <w:u w:val="single"/>
        </w:rPr>
        <w:t>4</w:t>
      </w:r>
      <w:r w:rsidR="004F2232" w:rsidRPr="007F0EF0">
        <w:rPr>
          <w:bCs w:val="0"/>
          <w:sz w:val="24"/>
          <w:u w:val="single"/>
        </w:rPr>
        <w:t>/20</w:t>
      </w:r>
      <w:r w:rsidR="00CF5CE5" w:rsidRPr="007F0EF0">
        <w:rPr>
          <w:bCs w:val="0"/>
          <w:sz w:val="24"/>
          <w:u w:val="single"/>
        </w:rPr>
        <w:t>2</w:t>
      </w:r>
      <w:r w:rsidR="007F0EF0" w:rsidRPr="007F0EF0">
        <w:rPr>
          <w:bCs w:val="0"/>
          <w:sz w:val="24"/>
          <w:u w:val="single"/>
        </w:rPr>
        <w:t>2</w:t>
      </w:r>
      <w:r w:rsidR="004F2232" w:rsidRPr="007F0EF0">
        <w:rPr>
          <w:bCs w:val="0"/>
          <w:sz w:val="24"/>
          <w:u w:val="single"/>
        </w:rPr>
        <w:t>/</w:t>
      </w:r>
      <w:proofErr w:type="spellStart"/>
      <w:r w:rsidR="004F2232" w:rsidRPr="007F0EF0">
        <w:rPr>
          <w:bCs w:val="0"/>
          <w:sz w:val="24"/>
          <w:u w:val="single"/>
        </w:rPr>
        <w:t>Pe</w:t>
      </w:r>
      <w:proofErr w:type="spellEnd"/>
    </w:p>
    <w:p w14:paraId="25399F6D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2EA5D058" w14:textId="478F6F7C" w:rsidR="0019684D" w:rsidRPr="007F0EF0" w:rsidRDefault="0019684D" w:rsidP="000C2F93">
      <w:pPr>
        <w:spacing w:line="276" w:lineRule="auto"/>
        <w:jc w:val="both"/>
        <w:rPr>
          <w:lang w:val="sk-SK"/>
        </w:rPr>
      </w:pPr>
      <w:r w:rsidRPr="007F0EF0">
        <w:rPr>
          <w:lang w:val="sk-SK"/>
        </w:rPr>
        <w:t xml:space="preserve">Na základe cenovej ponuky zo dňa </w:t>
      </w:r>
      <w:r w:rsidR="007F0EF0" w:rsidRPr="007F0EF0">
        <w:rPr>
          <w:lang w:val="sk-SK"/>
        </w:rPr>
        <w:t>22.09.2022</w:t>
      </w:r>
      <w:r w:rsidRPr="007F0EF0">
        <w:rPr>
          <w:lang w:val="sk-SK"/>
        </w:rPr>
        <w:t xml:space="preserve"> objednávame u Vás</w:t>
      </w:r>
      <w:r w:rsidR="007F0EF0" w:rsidRPr="007F0EF0">
        <w:rPr>
          <w:lang w:val="sk-SK"/>
        </w:rPr>
        <w:t xml:space="preserve"> poskytnutie služby v súvislosti s organizovaním záverečnej konferencie</w:t>
      </w:r>
      <w:r w:rsidR="007F0EF0" w:rsidRPr="007F0EF0">
        <w:rPr>
          <w:lang w:val="sk-SK"/>
        </w:rPr>
        <w:t xml:space="preserve"> v </w:t>
      </w:r>
      <w:r w:rsidR="00E33B9A" w:rsidRPr="007F0EF0">
        <w:rPr>
          <w:lang w:val="sk-SK"/>
        </w:rPr>
        <w:t xml:space="preserve">sume </w:t>
      </w:r>
      <w:r w:rsidR="007F0EF0" w:rsidRPr="007F0EF0">
        <w:rPr>
          <w:lang w:val="sk-SK"/>
        </w:rPr>
        <w:t>2 700</w:t>
      </w:r>
      <w:r w:rsidR="001D4EBD" w:rsidRPr="007F0EF0">
        <w:rPr>
          <w:lang w:val="sk-SK"/>
        </w:rPr>
        <w:t>,00</w:t>
      </w:r>
      <w:r w:rsidR="00E33B9A" w:rsidRPr="007F0EF0">
        <w:rPr>
          <w:lang w:val="sk-SK"/>
        </w:rPr>
        <w:t xml:space="preserve"> Eur s DPH</w:t>
      </w:r>
      <w:r w:rsidRPr="007F0EF0">
        <w:rPr>
          <w:lang w:val="sk-SK"/>
        </w:rPr>
        <w:t>.</w:t>
      </w:r>
    </w:p>
    <w:p w14:paraId="2A369F34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0C866290" w14:textId="77777777" w:rsidR="0045030F" w:rsidRPr="007F0EF0" w:rsidRDefault="00572B5E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7F0EF0">
        <w:rPr>
          <w:sz w:val="24"/>
          <w:u w:val="single"/>
        </w:rPr>
        <w:t>Na faktúre prosíme uviesť</w:t>
      </w:r>
      <w:r w:rsidRPr="007F0EF0">
        <w:rPr>
          <w:b w:val="0"/>
          <w:sz w:val="24"/>
        </w:rPr>
        <w:t>:</w:t>
      </w:r>
    </w:p>
    <w:p w14:paraId="1A7FEB88" w14:textId="77777777" w:rsidR="00572B5E" w:rsidRPr="007F0EF0" w:rsidRDefault="00572B5E" w:rsidP="00572B5E">
      <w:pPr>
        <w:spacing w:line="276" w:lineRule="auto"/>
        <w:rPr>
          <w:sz w:val="22"/>
          <w:szCs w:val="22"/>
          <w:lang w:val="sk-SK" w:eastAsia="en-US"/>
        </w:rPr>
      </w:pPr>
      <w:r w:rsidRPr="007F0EF0">
        <w:rPr>
          <w:lang w:val="sk-SK"/>
        </w:rPr>
        <w:t>Číslo projektu: SKHU/1902/4.1/085</w:t>
      </w:r>
    </w:p>
    <w:p w14:paraId="387B833E" w14:textId="77777777" w:rsidR="00572B5E" w:rsidRPr="007F0EF0" w:rsidRDefault="00572B5E" w:rsidP="00572B5E">
      <w:pPr>
        <w:spacing w:line="276" w:lineRule="auto"/>
        <w:rPr>
          <w:lang w:val="sk-SK"/>
        </w:rPr>
      </w:pPr>
      <w:r w:rsidRPr="007F0EF0">
        <w:rPr>
          <w:lang w:val="sk-SK"/>
        </w:rPr>
        <w:t xml:space="preserve">Názov projektu:  Zvýšenie inštitucionálnej výkonnosti stredných odborných škôl skrz cezhraničnú spoluprácu </w:t>
      </w:r>
    </w:p>
    <w:p w14:paraId="7566BC42" w14:textId="77777777" w:rsidR="00572B5E" w:rsidRPr="007F0EF0" w:rsidRDefault="00572B5E" w:rsidP="00572B5E">
      <w:pPr>
        <w:spacing w:line="276" w:lineRule="auto"/>
        <w:rPr>
          <w:lang w:val="sk-SK"/>
        </w:rPr>
      </w:pPr>
      <w:r w:rsidRPr="007F0EF0">
        <w:rPr>
          <w:lang w:val="sk-SK"/>
        </w:rPr>
        <w:t>Akronym projektu: INTERSKILL 2021</w:t>
      </w:r>
    </w:p>
    <w:p w14:paraId="01512EE9" w14:textId="77777777" w:rsidR="00CC5FF0" w:rsidRPr="007F0EF0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228148BC" w14:textId="77777777" w:rsidR="00CC5FF0" w:rsidRPr="007F0EF0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54D00E97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4CCCA855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6262B592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7FDC8311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7F0EF0">
        <w:rPr>
          <w:b w:val="0"/>
          <w:sz w:val="24"/>
        </w:rPr>
        <w:t>Ing. Eva Matejová</w:t>
      </w:r>
    </w:p>
    <w:p w14:paraId="499D2BFF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7F0EF0">
        <w:rPr>
          <w:b w:val="0"/>
          <w:sz w:val="24"/>
        </w:rPr>
        <w:t>riaditeľ školy</w:t>
      </w:r>
    </w:p>
    <w:p w14:paraId="2DADA330" w14:textId="77777777" w:rsidR="00D9198A" w:rsidRPr="007F0EF0" w:rsidRDefault="00D9198A" w:rsidP="00572B5E">
      <w:pPr>
        <w:spacing w:line="276" w:lineRule="auto"/>
        <w:rPr>
          <w:lang w:val="sk-SK"/>
        </w:rPr>
      </w:pPr>
    </w:p>
    <w:p w14:paraId="795A4233" w14:textId="77777777" w:rsidR="00A32A53" w:rsidRPr="007F0EF0" w:rsidRDefault="00A32A53" w:rsidP="00572B5E">
      <w:pPr>
        <w:spacing w:line="276" w:lineRule="auto"/>
        <w:rPr>
          <w:lang w:val="sk-SK"/>
        </w:rPr>
      </w:pPr>
    </w:p>
    <w:p w14:paraId="16AA8F99" w14:textId="77777777" w:rsidR="00845E6B" w:rsidRPr="007F0EF0" w:rsidRDefault="00845E6B" w:rsidP="00572B5E">
      <w:pPr>
        <w:spacing w:line="276" w:lineRule="auto"/>
        <w:rPr>
          <w:lang w:val="sk-SK"/>
        </w:rPr>
      </w:pPr>
    </w:p>
    <w:sectPr w:rsidR="00845E6B" w:rsidRPr="007F0EF0" w:rsidSect="00D9198A">
      <w:headerReference w:type="default" r:id="rId8"/>
      <w:footerReference w:type="default" r:id="rId9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B357" w14:textId="77777777" w:rsidR="00DF4D13" w:rsidRDefault="00DF4D13" w:rsidP="00D9198A">
      <w:r>
        <w:separator/>
      </w:r>
    </w:p>
  </w:endnote>
  <w:endnote w:type="continuationSeparator" w:id="0">
    <w:p w14:paraId="4FDA474A" w14:textId="77777777" w:rsidR="00DF4D13" w:rsidRDefault="00DF4D13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B2C7" w14:textId="77777777"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14:paraId="02745F21" w14:textId="77777777"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FAB0" w14:textId="77777777" w:rsidR="00DF4D13" w:rsidRDefault="00DF4D13" w:rsidP="00D9198A">
      <w:r>
        <w:separator/>
      </w:r>
    </w:p>
  </w:footnote>
  <w:footnote w:type="continuationSeparator" w:id="0">
    <w:p w14:paraId="74C5DBCF" w14:textId="77777777" w:rsidR="00DF4D13" w:rsidRDefault="00DF4D13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249A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F9E72DF" wp14:editId="0CA9AA0F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14:paraId="741F223A" w14:textId="77777777"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3EDBB24" wp14:editId="32314F09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14:paraId="6970F5B1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14:paraId="2D8E736C" w14:textId="77777777"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14:paraId="4CEED432" w14:textId="77777777"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7612427">
    <w:abstractNumId w:val="5"/>
  </w:num>
  <w:num w:numId="2" w16cid:durableId="438723393">
    <w:abstractNumId w:val="3"/>
  </w:num>
  <w:num w:numId="3" w16cid:durableId="969169905">
    <w:abstractNumId w:val="2"/>
  </w:num>
  <w:num w:numId="4" w16cid:durableId="1361736928">
    <w:abstractNumId w:val="9"/>
  </w:num>
  <w:num w:numId="5" w16cid:durableId="684601960">
    <w:abstractNumId w:val="1"/>
  </w:num>
  <w:num w:numId="6" w16cid:durableId="320237852">
    <w:abstractNumId w:val="4"/>
  </w:num>
  <w:num w:numId="7" w16cid:durableId="838694720">
    <w:abstractNumId w:val="7"/>
  </w:num>
  <w:num w:numId="8" w16cid:durableId="156120954">
    <w:abstractNumId w:val="0"/>
  </w:num>
  <w:num w:numId="9" w16cid:durableId="1592004556">
    <w:abstractNumId w:val="8"/>
  </w:num>
  <w:num w:numId="10" w16cid:durableId="308216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E1"/>
    <w:rsid w:val="00016D7F"/>
    <w:rsid w:val="00024CD0"/>
    <w:rsid w:val="00046A57"/>
    <w:rsid w:val="00071C3A"/>
    <w:rsid w:val="000908B2"/>
    <w:rsid w:val="000C2F93"/>
    <w:rsid w:val="000D32DB"/>
    <w:rsid w:val="000F3F1D"/>
    <w:rsid w:val="000F5D63"/>
    <w:rsid w:val="00102060"/>
    <w:rsid w:val="00113DA8"/>
    <w:rsid w:val="0012459D"/>
    <w:rsid w:val="001341C5"/>
    <w:rsid w:val="00156EB6"/>
    <w:rsid w:val="0019684D"/>
    <w:rsid w:val="001977CB"/>
    <w:rsid w:val="001D4EBD"/>
    <w:rsid w:val="001D7A30"/>
    <w:rsid w:val="00214BDB"/>
    <w:rsid w:val="00256BDB"/>
    <w:rsid w:val="00265532"/>
    <w:rsid w:val="002A50EC"/>
    <w:rsid w:val="002A6178"/>
    <w:rsid w:val="002C399C"/>
    <w:rsid w:val="00304EE2"/>
    <w:rsid w:val="00323A14"/>
    <w:rsid w:val="00357BC6"/>
    <w:rsid w:val="003626B6"/>
    <w:rsid w:val="003A10CB"/>
    <w:rsid w:val="003A494A"/>
    <w:rsid w:val="003B10E9"/>
    <w:rsid w:val="003F4786"/>
    <w:rsid w:val="0045030F"/>
    <w:rsid w:val="00462FD3"/>
    <w:rsid w:val="0048663D"/>
    <w:rsid w:val="004B0F72"/>
    <w:rsid w:val="004B2E8E"/>
    <w:rsid w:val="004F2232"/>
    <w:rsid w:val="004F271F"/>
    <w:rsid w:val="00572B5E"/>
    <w:rsid w:val="005A7EEC"/>
    <w:rsid w:val="005B293F"/>
    <w:rsid w:val="005F0BD4"/>
    <w:rsid w:val="0060776F"/>
    <w:rsid w:val="006148BE"/>
    <w:rsid w:val="006216AF"/>
    <w:rsid w:val="00655DFF"/>
    <w:rsid w:val="00691B5E"/>
    <w:rsid w:val="006938E1"/>
    <w:rsid w:val="006C07CC"/>
    <w:rsid w:val="006C5DDD"/>
    <w:rsid w:val="006D48BD"/>
    <w:rsid w:val="006E70EA"/>
    <w:rsid w:val="00737677"/>
    <w:rsid w:val="007610E7"/>
    <w:rsid w:val="007F0D1D"/>
    <w:rsid w:val="007F0EF0"/>
    <w:rsid w:val="00835B92"/>
    <w:rsid w:val="00845E6B"/>
    <w:rsid w:val="008509D2"/>
    <w:rsid w:val="0085236D"/>
    <w:rsid w:val="008C01E8"/>
    <w:rsid w:val="008E3FFD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B56C0F"/>
    <w:rsid w:val="00B66B65"/>
    <w:rsid w:val="00B75851"/>
    <w:rsid w:val="00B8150F"/>
    <w:rsid w:val="00B83266"/>
    <w:rsid w:val="00B929FA"/>
    <w:rsid w:val="00BA7E68"/>
    <w:rsid w:val="00BA7FD4"/>
    <w:rsid w:val="00BB2221"/>
    <w:rsid w:val="00BC237B"/>
    <w:rsid w:val="00BD33FC"/>
    <w:rsid w:val="00C6056E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4E15"/>
    <w:rsid w:val="00D7062F"/>
    <w:rsid w:val="00D9198A"/>
    <w:rsid w:val="00DF4D13"/>
    <w:rsid w:val="00E33B9A"/>
    <w:rsid w:val="00E86495"/>
    <w:rsid w:val="00E96576"/>
    <w:rsid w:val="00EF63F4"/>
    <w:rsid w:val="00F41FAF"/>
    <w:rsid w:val="00F65971"/>
    <w:rsid w:val="00F75F29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FED0F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718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 Pekárovics</cp:lastModifiedBy>
  <cp:revision>3</cp:revision>
  <cp:lastPrinted>2021-07-27T08:56:00Z</cp:lastPrinted>
  <dcterms:created xsi:type="dcterms:W3CDTF">2022-10-04T07:47:00Z</dcterms:created>
  <dcterms:modified xsi:type="dcterms:W3CDTF">2022-10-04T08:00:00Z</dcterms:modified>
</cp:coreProperties>
</file>