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4" w:rsidRPr="00ED5B6B" w:rsidRDefault="00283B94" w:rsidP="00C803CC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Dostarczyć do 05</w:t>
      </w:r>
      <w:r w:rsidRPr="00ED5B6B">
        <w:rPr>
          <w:rFonts w:ascii="Times New Roman" w:hAnsi="Times New Roman"/>
          <w:b/>
          <w:i/>
          <w:sz w:val="24"/>
        </w:rPr>
        <w:t>.02.202</w:t>
      </w:r>
      <w:r>
        <w:rPr>
          <w:rFonts w:ascii="Times New Roman" w:hAnsi="Times New Roman"/>
          <w:b/>
          <w:i/>
          <w:sz w:val="24"/>
        </w:rPr>
        <w:t>4</w:t>
      </w:r>
      <w:r w:rsidRPr="00ED5B6B">
        <w:rPr>
          <w:rFonts w:ascii="Times New Roman" w:hAnsi="Times New Roman"/>
          <w:b/>
          <w:i/>
          <w:sz w:val="24"/>
        </w:rPr>
        <w:t xml:space="preserve"> r.</w:t>
      </w:r>
    </w:p>
    <w:p w:rsidR="00283B94" w:rsidRDefault="00283B94" w:rsidP="00C803CC">
      <w:pPr>
        <w:spacing w:after="0" w:line="240" w:lineRule="auto"/>
        <w:ind w:left="42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Wadowice Dolne, dnia …………………………..</w:t>
      </w:r>
    </w:p>
    <w:p w:rsidR="00283B94" w:rsidRDefault="00283B94" w:rsidP="00C803CC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283B94" w:rsidRPr="00BE60DA" w:rsidRDefault="00283B94" w:rsidP="00C803CC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</w:p>
    <w:p w:rsidR="00283B94" w:rsidRPr="00BE60DA" w:rsidRDefault="00283B94" w:rsidP="00C803CC">
      <w:pPr>
        <w:spacing w:after="0" w:line="240" w:lineRule="auto"/>
        <w:rPr>
          <w:rFonts w:ascii="Times New Roman" w:hAnsi="Times New Roman"/>
          <w:sz w:val="24"/>
        </w:rPr>
      </w:pPr>
      <w:bookmarkStart w:id="0" w:name="WKP_AL_20091"/>
      <w:bookmarkStart w:id="1" w:name="WKP_AL_2009"/>
      <w:bookmarkEnd w:id="0"/>
      <w:bookmarkEnd w:id="1"/>
      <w:r w:rsidRPr="00BE60DA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</w:t>
      </w:r>
      <w:r w:rsidRPr="00BE60DA">
        <w:rPr>
          <w:rFonts w:ascii="Times New Roman" w:hAnsi="Times New Roman"/>
          <w:sz w:val="24"/>
        </w:rPr>
        <w:t>.....</w:t>
      </w:r>
    </w:p>
    <w:p w:rsidR="00283B94" w:rsidRPr="00BE60DA" w:rsidRDefault="00283B94" w:rsidP="00C803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(imię i nazwisko rodzica/opiekuna)</w:t>
      </w:r>
    </w:p>
    <w:p w:rsidR="00283B94" w:rsidRPr="00BE60DA" w:rsidRDefault="00283B94" w:rsidP="00C803CC">
      <w:pPr>
        <w:spacing w:before="240" w:after="0" w:line="240" w:lineRule="auto"/>
        <w:rPr>
          <w:rFonts w:ascii="Times New Roman" w:hAnsi="Times New Roman"/>
          <w:sz w:val="24"/>
        </w:rPr>
      </w:pPr>
      <w:bookmarkStart w:id="2" w:name="WKP_AL_20101"/>
      <w:bookmarkStart w:id="3" w:name="WKP_AL_2010"/>
      <w:bookmarkEnd w:id="2"/>
      <w:bookmarkEnd w:id="3"/>
      <w:r>
        <w:rPr>
          <w:rFonts w:ascii="Times New Roman" w:hAnsi="Times New Roman"/>
          <w:sz w:val="24"/>
        </w:rPr>
        <w:t>........................................................</w:t>
      </w:r>
    </w:p>
    <w:p w:rsidR="00283B94" w:rsidRPr="00C6605E" w:rsidRDefault="00283B94" w:rsidP="00C803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(adres do korespondencji)</w:t>
      </w:r>
      <w:bookmarkStart w:id="4" w:name="WKP_AL_20111"/>
      <w:bookmarkStart w:id="5" w:name="WKP_AL_2011"/>
      <w:bookmarkStart w:id="6" w:name="WKP_AL_20121"/>
      <w:bookmarkStart w:id="7" w:name="WKP_AL_2012"/>
      <w:bookmarkEnd w:id="4"/>
      <w:bookmarkEnd w:id="5"/>
      <w:bookmarkEnd w:id="6"/>
      <w:bookmarkEnd w:id="7"/>
    </w:p>
    <w:p w:rsidR="00283B94" w:rsidRDefault="00283B94" w:rsidP="00C803CC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bookmarkStart w:id="8" w:name="WKP_AL_20131"/>
      <w:bookmarkStart w:id="9" w:name="WKP_AL_2013"/>
      <w:bookmarkEnd w:id="8"/>
      <w:bookmarkEnd w:id="9"/>
      <w:r w:rsidRPr="007426F3">
        <w:rPr>
          <w:rFonts w:ascii="Times New Roman" w:hAnsi="Times New Roman"/>
          <w:b/>
          <w:sz w:val="24"/>
        </w:rPr>
        <w:t>Dyrektor</w:t>
      </w:r>
      <w:r>
        <w:rPr>
          <w:rFonts w:ascii="Times New Roman" w:hAnsi="Times New Roman"/>
          <w:b/>
          <w:sz w:val="24"/>
        </w:rPr>
        <w:t xml:space="preserve"> </w:t>
      </w:r>
    </w:p>
    <w:p w:rsidR="00283B94" w:rsidRDefault="00283B94" w:rsidP="00C803CC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Szkoły Podstawowej</w:t>
      </w:r>
    </w:p>
    <w:p w:rsidR="00283B94" w:rsidRDefault="00283B94" w:rsidP="00C803CC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im.ks. J. Początka </w:t>
      </w:r>
    </w:p>
    <w:p w:rsidR="00283B94" w:rsidRDefault="00283B94" w:rsidP="00C803CC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Wadowicach Dolnych</w:t>
      </w:r>
    </w:p>
    <w:p w:rsidR="00283B94" w:rsidRPr="007426F3" w:rsidRDefault="00283B94" w:rsidP="00C803CC">
      <w:pPr>
        <w:spacing w:before="120" w:after="0" w:line="240" w:lineRule="auto"/>
        <w:ind w:left="5200"/>
        <w:rPr>
          <w:rFonts w:ascii="Times New Roman" w:hAnsi="Times New Roman"/>
          <w:b/>
          <w:sz w:val="24"/>
        </w:rPr>
      </w:pPr>
    </w:p>
    <w:p w:rsidR="00283B94" w:rsidRDefault="00283B94" w:rsidP="00C803CC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10" w:name="WKP_AL_20151"/>
      <w:bookmarkStart w:id="11" w:name="WKP_AL_2015"/>
      <w:bookmarkEnd w:id="10"/>
      <w:bookmarkEnd w:id="11"/>
      <w:r w:rsidRPr="00BE60DA">
        <w:rPr>
          <w:rFonts w:ascii="Times New Roman" w:hAnsi="Times New Roman"/>
          <w:sz w:val="24"/>
        </w:rPr>
        <w:t>Niniejszym deklaruję, że ....</w:t>
      </w:r>
      <w:r>
        <w:rPr>
          <w:rFonts w:ascii="Times New Roman" w:hAnsi="Times New Roman"/>
          <w:sz w:val="24"/>
        </w:rPr>
        <w:t>..................................</w:t>
      </w:r>
      <w:bookmarkStart w:id="12" w:name="_GoBack"/>
      <w:bookmarkEnd w:id="12"/>
      <w:r>
        <w:rPr>
          <w:rFonts w:ascii="Times New Roman" w:hAnsi="Times New Roman"/>
          <w:sz w:val="24"/>
        </w:rPr>
        <w:t>.............</w:t>
      </w:r>
      <w:r w:rsidRPr="00BE60DA">
        <w:rPr>
          <w:rFonts w:ascii="Times New Roman" w:hAnsi="Times New Roman"/>
          <w:sz w:val="24"/>
        </w:rPr>
        <w:t xml:space="preserve">........... </w:t>
      </w:r>
      <w:r w:rsidRPr="00BE60DA">
        <w:rPr>
          <w:rFonts w:ascii="Times New Roman" w:hAnsi="Times New Roman"/>
          <w:i/>
          <w:sz w:val="24"/>
        </w:rPr>
        <w:t>(imię i nazwisko dziecka)</w:t>
      </w:r>
      <w:r w:rsidRPr="00BE60DA">
        <w:rPr>
          <w:rFonts w:ascii="Times New Roman" w:hAnsi="Times New Roman"/>
          <w:sz w:val="24"/>
        </w:rPr>
        <w:t xml:space="preserve"> w</w:t>
      </w:r>
      <w:r>
        <w:rPr>
          <w:rFonts w:ascii="Times New Roman" w:hAnsi="Times New Roman"/>
          <w:sz w:val="24"/>
        </w:rPr>
        <w:t> </w:t>
      </w:r>
      <w:r w:rsidRPr="00BE60DA">
        <w:rPr>
          <w:rFonts w:ascii="Times New Roman" w:hAnsi="Times New Roman"/>
          <w:sz w:val="24"/>
        </w:rPr>
        <w:t>roku szkolnym 20</w:t>
      </w:r>
      <w:r>
        <w:rPr>
          <w:rFonts w:ascii="Times New Roman" w:hAnsi="Times New Roman"/>
          <w:sz w:val="24"/>
        </w:rPr>
        <w:t>24</w:t>
      </w:r>
      <w:r w:rsidRPr="00BE60DA">
        <w:rPr>
          <w:rFonts w:ascii="Times New Roman" w:hAnsi="Times New Roman"/>
          <w:sz w:val="24"/>
        </w:rPr>
        <w:t>/20</w:t>
      </w:r>
      <w:r>
        <w:rPr>
          <w:rFonts w:ascii="Times New Roman" w:hAnsi="Times New Roman"/>
          <w:sz w:val="24"/>
        </w:rPr>
        <w:t>25</w:t>
      </w:r>
      <w:r w:rsidRPr="00BE60DA">
        <w:rPr>
          <w:rFonts w:ascii="Times New Roman" w:hAnsi="Times New Roman"/>
          <w:sz w:val="24"/>
        </w:rPr>
        <w:t xml:space="preserve"> będzie kontynuował/kontynuowała wychowanie przedszkolne </w:t>
      </w:r>
      <w:bookmarkStart w:id="13" w:name="WKP_AL_20181"/>
      <w:bookmarkStart w:id="14" w:name="WKP_AL_2018"/>
      <w:bookmarkEnd w:id="13"/>
      <w:bookmarkEnd w:id="14"/>
    </w:p>
    <w:p w:rsidR="00283B94" w:rsidRDefault="00283B94" w:rsidP="00C803C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83B94" w:rsidRPr="00BE60DA" w:rsidRDefault="00283B94" w:rsidP="00C803CC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b/>
          <w:sz w:val="24"/>
        </w:rPr>
        <w:t xml:space="preserve">I. Dane </w:t>
      </w:r>
      <w:r w:rsidRPr="00BE60DA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 </w:t>
      </w:r>
      <w:r w:rsidRPr="00BE60DA">
        <w:rPr>
          <w:rFonts w:ascii="Times New Roman" w:hAnsi="Times New Roman"/>
          <w:sz w:val="24"/>
        </w:rPr>
        <w:t xml:space="preserve">tym </w:t>
      </w:r>
      <w:r>
        <w:rPr>
          <w:rFonts w:ascii="Times New Roman" w:hAnsi="Times New Roman"/>
          <w:sz w:val="24"/>
        </w:rPr>
        <w:t>oddziale przedszkolnym</w:t>
      </w:r>
      <w:r w:rsidRPr="00BE60DA">
        <w:rPr>
          <w:rFonts w:ascii="Times New Roman" w:hAnsi="Times New Roman"/>
          <w:sz w:val="24"/>
        </w:rPr>
        <w:t>.</w:t>
      </w:r>
    </w:p>
    <w:p w:rsidR="00283B94" w:rsidRDefault="00283B94" w:rsidP="00C803CC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5" w:name="WKP_AL_20161"/>
      <w:bookmarkStart w:id="16" w:name="WKP_AL_2016"/>
      <w:bookmarkEnd w:id="15"/>
      <w:bookmarkEnd w:id="16"/>
      <w:r w:rsidRPr="00BE60DA">
        <w:rPr>
          <w:rFonts w:ascii="Times New Roman" w:hAnsi="Times New Roman"/>
          <w:sz w:val="24"/>
        </w:rPr>
        <w:t>Ponadto przekazuję aktualne informacje dotyczące kandydata i rodziców/opiekunów:</w:t>
      </w:r>
      <w:r>
        <w:rPr>
          <w:rFonts w:ascii="Times New Roman" w:hAnsi="Times New Roman"/>
          <w:sz w:val="24"/>
        </w:rPr>
        <w:t xml:space="preserve"> </w:t>
      </w:r>
    </w:p>
    <w:p w:rsidR="00283B94" w:rsidRDefault="00283B94" w:rsidP="00C803CC">
      <w:pPr>
        <w:spacing w:after="0" w:line="240" w:lineRule="auto"/>
        <w:rPr>
          <w:rFonts w:ascii="Times New Roman" w:hAnsi="Times New Roman"/>
          <w:i/>
          <w:sz w:val="24"/>
        </w:rPr>
      </w:pPr>
      <w:bookmarkStart w:id="17" w:name="WKP_AL_20201"/>
      <w:bookmarkStart w:id="18" w:name="WKP_AL_2020"/>
      <w:bookmarkEnd w:id="17"/>
      <w:bookmarkEnd w:id="18"/>
    </w:p>
    <w:p w:rsidR="00283B94" w:rsidRPr="00BE60DA" w:rsidRDefault="00283B94" w:rsidP="00C803CC">
      <w:pPr>
        <w:spacing w:after="0" w:line="240" w:lineRule="auto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i/>
          <w:sz w:val="24"/>
        </w:rPr>
        <w:t xml:space="preserve"> (tabelę należy wypełnić komputerowo lub czytelnie literami drukowanymi)</w:t>
      </w:r>
    </w:p>
    <w:tbl>
      <w:tblPr>
        <w:tblW w:w="9226" w:type="dxa"/>
        <w:tblCellMar>
          <w:left w:w="57" w:type="dxa"/>
          <w:right w:w="57" w:type="dxa"/>
        </w:tblCellMar>
        <w:tblLook w:val="0000"/>
      </w:tblPr>
      <w:tblGrid>
        <w:gridCol w:w="378"/>
        <w:gridCol w:w="3870"/>
        <w:gridCol w:w="940"/>
        <w:gridCol w:w="1474"/>
        <w:gridCol w:w="2564"/>
      </w:tblGrid>
      <w:tr w:rsidR="00283B94" w:rsidRPr="00B1342F" w:rsidTr="0062129D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19" w:name="WKP_AL_20202"/>
            <w:bookmarkStart w:id="20" w:name="WKP_AL_20211"/>
            <w:bookmarkStart w:id="21" w:name="WKP_AL_2021"/>
            <w:bookmarkEnd w:id="19"/>
            <w:bookmarkEnd w:id="20"/>
            <w:bookmarkEnd w:id="21"/>
            <w:r w:rsidRPr="00BE60DA">
              <w:rPr>
                <w:rFonts w:cs="Times New Roman"/>
                <w:sz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Imię/imiona i nazwisko dziecka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2" w:name="WKP_AL_20212"/>
            <w:bookmarkStart w:id="23" w:name="WKP_AL_2022"/>
            <w:bookmarkStart w:id="24" w:name="WKP_AL_2025"/>
            <w:bookmarkStart w:id="25" w:name="WKP_AL_2023"/>
            <w:bookmarkEnd w:id="22"/>
            <w:bookmarkEnd w:id="23"/>
            <w:bookmarkEnd w:id="24"/>
            <w:bookmarkEnd w:id="25"/>
            <w:r w:rsidRPr="00BE60DA">
              <w:rPr>
                <w:rFonts w:cs="Times New Roman"/>
                <w:sz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Data</w:t>
            </w:r>
            <w:r>
              <w:rPr>
                <w:rFonts w:cs="Times New Roman"/>
                <w:sz w:val="24"/>
              </w:rPr>
              <w:t xml:space="preserve"> i miejsce</w:t>
            </w:r>
            <w:r w:rsidRPr="00BE60DA">
              <w:rPr>
                <w:rFonts w:cs="Times New Roman"/>
                <w:sz w:val="24"/>
              </w:rPr>
              <w:t xml:space="preserve"> urodzenia dziecka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26" w:name="WKP_AL_20221"/>
            <w:bookmarkStart w:id="27" w:name="WKP_AL_2024"/>
            <w:bookmarkStart w:id="28" w:name="WKP_AL_2028"/>
            <w:bookmarkStart w:id="29" w:name="WKP_AL_20251"/>
            <w:bookmarkEnd w:id="26"/>
            <w:bookmarkEnd w:id="27"/>
            <w:bookmarkEnd w:id="28"/>
            <w:bookmarkEnd w:id="29"/>
            <w:r w:rsidRPr="00BE60DA">
              <w:rPr>
                <w:rFonts w:cs="Times New Roman"/>
                <w:sz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0" w:name="WKP_AL_2027"/>
            <w:bookmarkEnd w:id="30"/>
            <w:r w:rsidRPr="00BE60DA">
              <w:rPr>
                <w:rFonts w:cs="Times New Roman"/>
                <w:sz w:val="24"/>
              </w:rPr>
              <w:t>PESEL dziecka</w:t>
            </w:r>
          </w:p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1" w:name="WKP_AL_20271"/>
            <w:bookmarkEnd w:id="31"/>
            <w:r w:rsidRPr="0017399E">
              <w:rPr>
                <w:rFonts w:cs="Times New Roman"/>
                <w:i/>
                <w:sz w:val="18"/>
              </w:rPr>
              <w:t>(w przypadku braku numeru PESEL seria i numer paszportu lub innego dokumentu potwierdzającego tożsamość)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2" w:name="WKP_AL_20241"/>
            <w:bookmarkStart w:id="33" w:name="WKP_AL_2031"/>
            <w:bookmarkStart w:id="34" w:name="WKP_AL_2026"/>
            <w:bookmarkStart w:id="35" w:name="WKP_AL_2032"/>
            <w:bookmarkStart w:id="36" w:name="WKP_AL_20281"/>
            <w:bookmarkEnd w:id="32"/>
            <w:bookmarkEnd w:id="33"/>
            <w:bookmarkEnd w:id="34"/>
            <w:bookmarkEnd w:id="35"/>
            <w:bookmarkEnd w:id="36"/>
            <w:r w:rsidRPr="00BE60DA">
              <w:rPr>
                <w:rFonts w:cs="Times New Roman"/>
                <w:sz w:val="24"/>
              </w:rPr>
              <w:t>4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7" w:name="WKP_AL_2030"/>
            <w:bookmarkEnd w:id="37"/>
            <w:r w:rsidRPr="00BE60DA">
              <w:rPr>
                <w:rFonts w:cs="Times New Roman"/>
                <w:sz w:val="24"/>
              </w:rPr>
              <w:t>Imię/imiona i nazwiska rodziców/</w:t>
            </w:r>
          </w:p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8" w:name="WKP_AL_20301"/>
            <w:bookmarkEnd w:id="38"/>
            <w:r w:rsidRPr="00BE60DA">
              <w:rPr>
                <w:rFonts w:cs="Times New Roman"/>
                <w:sz w:val="24"/>
              </w:rPr>
              <w:t>opiekunów dziecka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39" w:name="WKP_AL_20293"/>
            <w:bookmarkStart w:id="40" w:name="WKP_AL_20324"/>
            <w:bookmarkStart w:id="41" w:name="WKP_AL_20292"/>
            <w:bookmarkStart w:id="42" w:name="WKP_AL_20323"/>
            <w:bookmarkStart w:id="43" w:name="WKP_AL_20291"/>
            <w:bookmarkStart w:id="44" w:name="WKP_AL_20322"/>
            <w:bookmarkStart w:id="45" w:name="WKP_AL_2029"/>
            <w:bookmarkStart w:id="46" w:name="WKP_AL_20321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47" w:name="WKP_AL_20294"/>
            <w:bookmarkStart w:id="48" w:name="WKP_AL_2035"/>
            <w:bookmarkStart w:id="49" w:name="WKP_AL_20331"/>
            <w:bookmarkStart w:id="50" w:name="WKP_AL_2033"/>
            <w:bookmarkEnd w:id="47"/>
            <w:bookmarkEnd w:id="48"/>
            <w:bookmarkEnd w:id="49"/>
            <w:bookmarkEnd w:id="50"/>
            <w:r w:rsidRPr="00BE60DA">
              <w:rPr>
                <w:rFonts w:cs="Times New Roman"/>
                <w:sz w:val="24"/>
              </w:rPr>
              <w:t>5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 xml:space="preserve">Adres miejsca zamieszkania </w:t>
            </w:r>
            <w:r>
              <w:rPr>
                <w:rFonts w:cs="Times New Roman"/>
                <w:sz w:val="24"/>
              </w:rPr>
              <w:t>rodziców/ opiekunów i dziecka</w:t>
            </w:r>
            <w:r w:rsidRPr="00BE60DA">
              <w:rPr>
                <w:rFonts w:cs="Times New Roman"/>
                <w:sz w:val="24"/>
              </w:rPr>
              <w:t>*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1" w:name="WKP_AL_20343"/>
            <w:bookmarkStart w:id="52" w:name="WKP_AL_20363"/>
            <w:bookmarkStart w:id="53" w:name="WKP_AL_20342"/>
            <w:bookmarkStart w:id="54" w:name="WKP_AL_20362"/>
            <w:bookmarkStart w:id="55" w:name="WKP_AL_20341"/>
            <w:bookmarkStart w:id="56" w:name="WKP_AL_20361"/>
            <w:bookmarkStart w:id="57" w:name="WKP_AL_2034"/>
            <w:bookmarkStart w:id="58" w:name="WKP_AL_2036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Miejscowość</w:t>
            </w:r>
          </w:p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59" w:name="WKP_AL_20373"/>
            <w:bookmarkStart w:id="60" w:name="WKP_AL_20372"/>
            <w:bookmarkStart w:id="61" w:name="WKP_AL_20371"/>
            <w:bookmarkStart w:id="62" w:name="WKP_AL_2037"/>
            <w:bookmarkEnd w:id="59"/>
            <w:bookmarkEnd w:id="60"/>
            <w:bookmarkEnd w:id="61"/>
            <w:bookmarkEnd w:id="62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Ulica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3" w:name="WKP_AL_20383"/>
            <w:bookmarkStart w:id="64" w:name="WKP_AL_20382"/>
            <w:bookmarkStart w:id="65" w:name="WKP_AL_20381"/>
            <w:bookmarkStart w:id="66" w:name="WKP_AL_2038"/>
            <w:bookmarkEnd w:id="63"/>
            <w:bookmarkEnd w:id="64"/>
            <w:bookmarkEnd w:id="65"/>
            <w:bookmarkEnd w:id="66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62129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A26FF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Adres zameldowania dziecka (jeżeli jest inny niż adres zamieszkania)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67" w:name="WKP_AL_20384"/>
            <w:bookmarkStart w:id="68" w:name="WKP_AL_2042"/>
            <w:bookmarkStart w:id="69" w:name="WKP_AL_2043"/>
            <w:bookmarkStart w:id="70" w:name="WKP_AL_20391"/>
            <w:bookmarkStart w:id="71" w:name="WKP_AL_2039"/>
            <w:bookmarkEnd w:id="67"/>
            <w:bookmarkEnd w:id="68"/>
            <w:bookmarkEnd w:id="69"/>
            <w:bookmarkEnd w:id="70"/>
            <w:bookmarkEnd w:id="71"/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2" w:name="WKP_AL_2041"/>
            <w:bookmarkEnd w:id="72"/>
            <w:r w:rsidRPr="00BE60DA">
              <w:rPr>
                <w:rFonts w:cs="Times New Roman"/>
                <w:sz w:val="24"/>
              </w:rPr>
              <w:t>Adres poczty elektronicznej i numery telefonów rodziców kandydata</w:t>
            </w:r>
          </w:p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3" w:name="WKP_AL_20411"/>
            <w:bookmarkEnd w:id="73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Matki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74" w:name="WKP_AL_20401"/>
            <w:bookmarkStart w:id="75" w:name="WKP_AL_20432"/>
            <w:bookmarkStart w:id="76" w:name="WKP_AL_20393"/>
            <w:bookmarkStart w:id="77" w:name="WKP_AL_20422"/>
            <w:bookmarkStart w:id="78" w:name="WKP_AL_20441"/>
            <w:bookmarkStart w:id="79" w:name="WKP_AL_2040"/>
            <w:bookmarkStart w:id="80" w:name="WKP_AL_20431"/>
            <w:bookmarkStart w:id="81" w:name="WKP_AL_20392"/>
            <w:bookmarkStart w:id="82" w:name="WKP_AL_20421"/>
            <w:bookmarkStart w:id="83" w:name="WKP_AL_2044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84" w:name="WKP_AL_2047"/>
            <w:bookmarkStart w:id="85" w:name="WKP_AL_20403"/>
            <w:bookmarkStart w:id="86" w:name="WKP_AL_20452"/>
            <w:bookmarkStart w:id="87" w:name="WKP_AL_20402"/>
            <w:bookmarkStart w:id="88" w:name="WKP_AL_20451"/>
            <w:bookmarkStart w:id="89" w:name="WKP_AL_2045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Ojca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283B94" w:rsidRPr="00B1342F" w:rsidTr="0062129D"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bookmarkStart w:id="90" w:name="WKP_AL_20461"/>
            <w:bookmarkStart w:id="91" w:name="WKP_AL_20454"/>
            <w:bookmarkStart w:id="92" w:name="WKP_AL_20472"/>
            <w:bookmarkStart w:id="93" w:name="WKP_AL_2046"/>
            <w:bookmarkStart w:id="94" w:name="WKP_AL_20453"/>
            <w:bookmarkStart w:id="95" w:name="WKP_AL_20471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BE60DA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94" w:rsidRPr="00BE60DA" w:rsidRDefault="00283B94" w:rsidP="00916D32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283B94" w:rsidRPr="00C6605E" w:rsidRDefault="00283B94" w:rsidP="00C803C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bookmarkStart w:id="96" w:name="WKP_AL_20462"/>
      <w:bookmarkEnd w:id="96"/>
      <w:r w:rsidRPr="00BE60DA">
        <w:rPr>
          <w:rFonts w:cs="Times New Roman"/>
          <w:sz w:val="20"/>
          <w:szCs w:val="20"/>
        </w:rPr>
        <w:t>* Zgodnie z art. 25 ustawy z 23.04.1964 r. - Kodeks cywilny (</w:t>
      </w:r>
      <w:r>
        <w:rPr>
          <w:rFonts w:cs="Times New Roman"/>
          <w:sz w:val="20"/>
          <w:szCs w:val="20"/>
          <w:highlight w:val="white"/>
        </w:rPr>
        <w:t>Dz. U. z 2023 r. poz. 1610</w:t>
      </w:r>
      <w:r w:rsidRPr="00BE60DA">
        <w:rPr>
          <w:rFonts w:cs="Times New Roman"/>
          <w:sz w:val="20"/>
          <w:szCs w:val="20"/>
          <w:highlight w:val="white"/>
        </w:rPr>
        <w:t xml:space="preserve"> </w:t>
      </w:r>
      <w:r>
        <w:rPr>
          <w:rFonts w:cs="Times New Roman"/>
          <w:sz w:val="20"/>
          <w:szCs w:val="20"/>
        </w:rPr>
        <w:t>z póź.zm.</w:t>
      </w:r>
      <w:r w:rsidRPr="00BE60DA">
        <w:rPr>
          <w:rFonts w:cs="Times New Roman"/>
          <w:sz w:val="20"/>
          <w:szCs w:val="20"/>
        </w:rPr>
        <w:t>) miejscem zamieszkania osoby fizycznej jest miejscowość, w której osoba ta przebywa z zamiarem stałego pobytu</w:t>
      </w:r>
      <w:bookmarkStart w:id="97" w:name="WKP_AL_2051"/>
      <w:bookmarkEnd w:id="97"/>
      <w:r>
        <w:br w:type="page"/>
      </w:r>
    </w:p>
    <w:p w:rsidR="00283B94" w:rsidRPr="00BE60DA" w:rsidRDefault="00283B94" w:rsidP="00C803C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BE60DA">
        <w:rPr>
          <w:rFonts w:ascii="Times New Roman" w:hAnsi="Times New Roman"/>
          <w:b/>
          <w:sz w:val="24"/>
        </w:rPr>
        <w:t>II. Dodatkowe informacje</w:t>
      </w:r>
    </w:p>
    <w:p w:rsidR="00283B94" w:rsidRPr="00BE60DA" w:rsidRDefault="00283B94" w:rsidP="00C803CC">
      <w:pPr>
        <w:spacing w:after="0" w:line="240" w:lineRule="auto"/>
        <w:rPr>
          <w:rFonts w:ascii="Times New Roman" w:hAnsi="Times New Roman"/>
          <w:sz w:val="24"/>
        </w:rPr>
      </w:pPr>
      <w:bookmarkStart w:id="98" w:name="WKP_AL_20501"/>
      <w:bookmarkStart w:id="99" w:name="WKP_AL_2050"/>
      <w:bookmarkEnd w:id="98"/>
      <w:bookmarkEnd w:id="99"/>
      <w:r w:rsidRPr="00BE60DA">
        <w:rPr>
          <w:rFonts w:ascii="Times New Roman" w:hAnsi="Times New Roman"/>
          <w:sz w:val="24"/>
        </w:rPr>
        <w:t xml:space="preserve">Godziny pobytu dziecka w </w:t>
      </w:r>
      <w:r>
        <w:rPr>
          <w:rFonts w:ascii="Times New Roman" w:hAnsi="Times New Roman"/>
          <w:sz w:val="24"/>
        </w:rPr>
        <w:t xml:space="preserve">oddziale </w:t>
      </w:r>
      <w:r w:rsidRPr="00BE60DA">
        <w:rPr>
          <w:rFonts w:ascii="Times New Roman" w:hAnsi="Times New Roman"/>
          <w:sz w:val="24"/>
        </w:rPr>
        <w:t>przedszkol</w:t>
      </w:r>
      <w:r>
        <w:rPr>
          <w:rFonts w:ascii="Times New Roman" w:hAnsi="Times New Roman"/>
          <w:sz w:val="24"/>
        </w:rPr>
        <w:t>nym</w:t>
      </w:r>
      <w:r w:rsidRPr="00BE60DA">
        <w:rPr>
          <w:rFonts w:ascii="Times New Roman" w:hAnsi="Times New Roman"/>
          <w:sz w:val="24"/>
        </w:rPr>
        <w:t xml:space="preserve"> ...</w:t>
      </w:r>
      <w:r>
        <w:rPr>
          <w:rFonts w:ascii="Times New Roman" w:hAnsi="Times New Roman"/>
          <w:sz w:val="24"/>
        </w:rPr>
        <w:t>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283B94" w:rsidRPr="00BE60DA" w:rsidRDefault="00283B94" w:rsidP="00C803CC">
      <w:pPr>
        <w:spacing w:before="240" w:after="0" w:line="240" w:lineRule="auto"/>
        <w:ind w:left="5964"/>
        <w:jc w:val="both"/>
        <w:rPr>
          <w:rFonts w:ascii="Times New Roman" w:hAnsi="Times New Roman"/>
          <w:sz w:val="24"/>
        </w:rPr>
      </w:pPr>
      <w:bookmarkStart w:id="100" w:name="WKP_AL_205111"/>
      <w:bookmarkStart w:id="101" w:name="WKP_AL_20511"/>
      <w:bookmarkStart w:id="102" w:name="WKP_AL_20521"/>
      <w:bookmarkStart w:id="103" w:name="WKP_AL_2052"/>
      <w:bookmarkEnd w:id="100"/>
      <w:bookmarkEnd w:id="101"/>
      <w:bookmarkEnd w:id="102"/>
      <w:bookmarkEnd w:id="103"/>
      <w:r w:rsidRPr="00BE60DA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...................................</w:t>
      </w:r>
      <w:r w:rsidRPr="00BE60DA">
        <w:rPr>
          <w:rFonts w:ascii="Times New Roman" w:hAnsi="Times New Roman"/>
          <w:sz w:val="24"/>
        </w:rPr>
        <w:t>............</w:t>
      </w:r>
    </w:p>
    <w:p w:rsidR="00283B94" w:rsidRPr="00BE60DA" w:rsidRDefault="00283B94" w:rsidP="00C803CC">
      <w:pPr>
        <w:spacing w:after="0" w:line="240" w:lineRule="auto"/>
        <w:ind w:left="6173"/>
        <w:jc w:val="both"/>
        <w:rPr>
          <w:rFonts w:ascii="Times New Roman" w:hAnsi="Times New Roman"/>
          <w:sz w:val="20"/>
          <w:szCs w:val="20"/>
        </w:rPr>
      </w:pPr>
      <w:r w:rsidRPr="00BE60DA">
        <w:rPr>
          <w:rFonts w:ascii="Times New Roman" w:hAnsi="Times New Roman"/>
          <w:sz w:val="20"/>
          <w:szCs w:val="20"/>
        </w:rPr>
        <w:t>(podpis rodzica/opiekuna, data)</w:t>
      </w:r>
    </w:p>
    <w:p w:rsidR="00283B94" w:rsidRPr="00E16444" w:rsidRDefault="00283B94" w:rsidP="00C803CC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4" w:name="WKP_AL_20531"/>
      <w:bookmarkStart w:id="105" w:name="WKP_AL_2053"/>
      <w:bookmarkEnd w:id="104"/>
      <w:bookmarkEnd w:id="105"/>
      <w:r w:rsidRPr="00E16444">
        <w:rPr>
          <w:rFonts w:ascii="Times New Roman" w:hAnsi="Times New Roman"/>
          <w:b/>
          <w:sz w:val="20"/>
          <w:szCs w:val="20"/>
        </w:rPr>
        <w:t>UWAGI</w:t>
      </w:r>
    </w:p>
    <w:p w:rsidR="00283B94" w:rsidRPr="00E16444" w:rsidRDefault="00283B94" w:rsidP="00C803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6" w:name="WKP_AL_20532"/>
      <w:bookmarkEnd w:id="106"/>
      <w:r w:rsidRPr="00E16444">
        <w:rPr>
          <w:rFonts w:ascii="Times New Roman" w:hAnsi="Times New Roman"/>
          <w:sz w:val="20"/>
          <w:szCs w:val="20"/>
        </w:rPr>
        <w:t>Zgodnie z art. 153 ust. 2 ustawy z 14.12.2016 r. - Prawo oświatowe (</w:t>
      </w:r>
      <w:r>
        <w:rPr>
          <w:rFonts w:ascii="Times New Roman" w:hAnsi="Times New Roman"/>
          <w:sz w:val="20"/>
          <w:szCs w:val="20"/>
        </w:rPr>
        <w:t>Dz. U. z 2023 r. poz. 900 z póź.zm</w:t>
      </w:r>
      <w:r w:rsidRPr="00E16444">
        <w:rPr>
          <w:rFonts w:ascii="Times New Roman" w:hAnsi="Times New Roman"/>
          <w:sz w:val="20"/>
          <w:szCs w:val="20"/>
        </w:rPr>
        <w:t xml:space="preserve">) rodzice (opiekunowie) dzieci przyjętych do publicznego przedszkola lub innej formy wychowania przedszkolnego </w:t>
      </w:r>
      <w:r>
        <w:rPr>
          <w:rFonts w:ascii="Times New Roman" w:hAnsi="Times New Roman"/>
          <w:sz w:val="20"/>
          <w:szCs w:val="20"/>
        </w:rPr>
        <w:t>–</w:t>
      </w:r>
      <w:r w:rsidRPr="00E16444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 </w:t>
      </w:r>
      <w:r w:rsidRPr="00E16444">
        <w:rPr>
          <w:rFonts w:ascii="Times New Roman" w:hAnsi="Times New Roman"/>
          <w:sz w:val="20"/>
          <w:szCs w:val="20"/>
        </w:rPr>
        <w:t>terminie 7 dni poprzedzających termin rozpoczęcia postępowania rekrutacyjnego - corocznie składają na kolejny rok szkolny deklarację o kontynuowaniu wychowania przedszkolnego w przedszkolu lub innej formie wychowania przedszkolnego.</w:t>
      </w:r>
    </w:p>
    <w:p w:rsidR="00283B94" w:rsidRDefault="00283B94"/>
    <w:sectPr w:rsidR="00283B94" w:rsidSect="008618D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CC"/>
    <w:rsid w:val="00151988"/>
    <w:rsid w:val="0017399E"/>
    <w:rsid w:val="001B388D"/>
    <w:rsid w:val="00283B94"/>
    <w:rsid w:val="00505287"/>
    <w:rsid w:val="005844E8"/>
    <w:rsid w:val="0062129D"/>
    <w:rsid w:val="007426F3"/>
    <w:rsid w:val="008618D8"/>
    <w:rsid w:val="008C3C30"/>
    <w:rsid w:val="00916D32"/>
    <w:rsid w:val="009F148D"/>
    <w:rsid w:val="00A26FF7"/>
    <w:rsid w:val="00B1342F"/>
    <w:rsid w:val="00BE60DA"/>
    <w:rsid w:val="00C6605E"/>
    <w:rsid w:val="00C803CC"/>
    <w:rsid w:val="00D8770A"/>
    <w:rsid w:val="00DF7FE8"/>
    <w:rsid w:val="00E16444"/>
    <w:rsid w:val="00ED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CC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GT">
    <w:name w:val="opis_GT"/>
    <w:basedOn w:val="Normal"/>
    <w:uiPriority w:val="99"/>
    <w:rsid w:val="00C803CC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"/>
    <w:uiPriority w:val="99"/>
    <w:rsid w:val="00C803CC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F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318</Words>
  <Characters>1911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Dostarczyć do 05</dc:title>
  <dc:subject/>
  <dc:creator>Sekretariat</dc:creator>
  <cp:keywords/>
  <dc:description/>
  <cp:lastModifiedBy>Seven</cp:lastModifiedBy>
  <cp:revision>2</cp:revision>
  <cp:lastPrinted>2024-01-25T08:05:00Z</cp:lastPrinted>
  <dcterms:created xsi:type="dcterms:W3CDTF">2024-01-25T08:09:00Z</dcterms:created>
  <dcterms:modified xsi:type="dcterms:W3CDTF">2024-01-25T08:09:00Z</dcterms:modified>
</cp:coreProperties>
</file>