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56" w:rsidRDefault="00E41E56" w:rsidP="007818A5">
      <w:pPr>
        <w:spacing w:line="240" w:lineRule="auto"/>
        <w:jc w:val="center"/>
        <w:rPr>
          <w:b/>
          <w:sz w:val="32"/>
          <w:szCs w:val="32"/>
        </w:rPr>
      </w:pPr>
      <w:r w:rsidRPr="00690F99">
        <w:rPr>
          <w:b/>
          <w:sz w:val="32"/>
          <w:szCs w:val="32"/>
        </w:rPr>
        <w:t>HARMONOGRAM DZIAŁAŃ ZWIĄZANYCH Z NADANI</w:t>
      </w:r>
      <w:r>
        <w:rPr>
          <w:b/>
          <w:sz w:val="32"/>
          <w:szCs w:val="32"/>
        </w:rPr>
        <w:t xml:space="preserve">EM IMIENIA </w:t>
      </w:r>
    </w:p>
    <w:p w:rsidR="00E41E56" w:rsidRPr="00690F99" w:rsidRDefault="00E41E56" w:rsidP="007818A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SZKOLE PODSTAWOWEJ W </w:t>
      </w:r>
      <w:r w:rsidRPr="00690F99">
        <w:rPr>
          <w:b/>
          <w:sz w:val="32"/>
          <w:szCs w:val="32"/>
        </w:rPr>
        <w:t>BRONOWICACH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04"/>
        <w:gridCol w:w="6491"/>
        <w:gridCol w:w="2742"/>
        <w:gridCol w:w="2595"/>
      </w:tblGrid>
      <w:tr w:rsidR="00E41E56" w:rsidRPr="00F969FC" w:rsidTr="007818A5">
        <w:tc>
          <w:tcPr>
            <w:tcW w:w="3004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Etapy pracy</w:t>
            </w:r>
          </w:p>
        </w:tc>
        <w:tc>
          <w:tcPr>
            <w:tcW w:w="6491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Zadania</w:t>
            </w:r>
          </w:p>
        </w:tc>
        <w:tc>
          <w:tcPr>
            <w:tcW w:w="2742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2595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Termin realizacji</w:t>
            </w:r>
          </w:p>
        </w:tc>
      </w:tr>
      <w:tr w:rsidR="00E41E56" w:rsidRPr="00F969FC" w:rsidTr="007818A5">
        <w:trPr>
          <w:trHeight w:val="481"/>
        </w:trPr>
        <w:tc>
          <w:tcPr>
            <w:tcW w:w="3004" w:type="dxa"/>
            <w:vMerge w:val="restart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Przygotowanie do wyboru patrona</w:t>
            </w:r>
          </w:p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Koncepcja nadania imienia szkole.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sierpień 2022</w:t>
            </w:r>
          </w:p>
        </w:tc>
      </w:tr>
      <w:tr w:rsidR="00E41E56" w:rsidRPr="00F969FC" w:rsidTr="007818A5">
        <w:trPr>
          <w:trHeight w:val="1052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Powołanie na zebraniu Rady Pedagogicznej zarządzeniem Dyrektora Szkoły Zespołu koordynującego działania zmierzające do  wyboru patrona Szkoły Podstawowej w Bronowicach. 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 2022</w:t>
            </w:r>
          </w:p>
        </w:tc>
      </w:tr>
      <w:tr w:rsidR="00E41E56" w:rsidRPr="00F969FC" w:rsidTr="007818A5">
        <w:trPr>
          <w:trHeight w:val="1204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Opracowanie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przez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zespół koordynujący „Harmonogramu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działań szkoły związanych z nadaniem imienia szkole”. 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zespól koordynujący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( J. Wasiłek-Wojtaś,</w:t>
            </w: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E. Ambroziak -Wawer, </w:t>
            </w: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E. Słowacka-Pitucha,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A. Łuczyńska)  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2022</w:t>
            </w:r>
          </w:p>
        </w:tc>
      </w:tr>
      <w:tr w:rsidR="00E41E56" w:rsidRPr="00F969FC" w:rsidTr="007818A5">
        <w:trPr>
          <w:trHeight w:val="708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Opracowanie P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rocedury wyboru kandydata na patrona Szkoły Podstawowej w Bronowicach.  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zespól koordynujący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2022</w:t>
            </w:r>
          </w:p>
        </w:tc>
      </w:tr>
      <w:tr w:rsidR="00E41E56" w:rsidRPr="00F969FC" w:rsidTr="007818A5">
        <w:trPr>
          <w:trHeight w:val="20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Przedstawienie procedury i harmonogramu działań związanych z nadaniem imienia szkole: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nauczycielom i pracownikom szkoły – podczas zebrania Rady Pedagogiczne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j, poprzez upowszechnienie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na szkolnej tablicy informacyjnej i na stronie internetowej szkoły,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uczniom – na godzinach wychowawczych, poprzez dziennik elektroniczny i na szkolnej tablicy informacyjnej,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59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rodzicom – w czasie spotkań z wychowawcami, na stronie internetowej szkoły, poprzez dziennik elektroniczny i na szkolnej tablicy informacyjnej,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wychowawcy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E41E56" w:rsidRPr="00690F99" w:rsidRDefault="00E41E56" w:rsidP="0059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październik 2022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październik 2022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październik 2022</w:t>
            </w:r>
          </w:p>
        </w:tc>
      </w:tr>
      <w:tr w:rsidR="00E41E56" w:rsidRPr="00690F99" w:rsidTr="007818A5">
        <w:trPr>
          <w:trHeight w:val="20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Stworzenie na stronie internetowej szkoły dodatkowej zakładki poświęconej pracom nad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na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daniem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imienia, publikowanie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materiałów.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Ewa Ambroziak-Wawer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cały rok szkolny</w:t>
            </w:r>
          </w:p>
        </w:tc>
      </w:tr>
      <w:tr w:rsidR="00E41E56" w:rsidRPr="00690F99" w:rsidTr="007818A5">
        <w:trPr>
          <w:trHeight w:val="1131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Prowadzenie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w szkole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tablicy informacyjnej na temat działań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i patrona.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cały rok szkolny</w:t>
            </w:r>
          </w:p>
        </w:tc>
      </w:tr>
      <w:tr w:rsidR="00E41E56" w:rsidRPr="00690F99" w:rsidTr="007818A5">
        <w:trPr>
          <w:trHeight w:val="599"/>
        </w:trPr>
        <w:tc>
          <w:tcPr>
            <w:tcW w:w="3004" w:type="dxa"/>
            <w:vMerge w:val="restart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Poszukiwanie patrona</w:t>
            </w: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Przeprowadzenie zajęć z podziałem na klasy 1-3, 4-6, 7-8 na temat: 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 W poszukiwaniu autorytetów – kto powinien zostać patronem naszej szkoły?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 Postać patrona elementem symboliki szkolnej.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 Klasowa debata nad kandydatami.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 klas, nauczyciele języka polskiego i historii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l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istopad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/grudzień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2022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769"/>
        </w:trPr>
        <w:tc>
          <w:tcPr>
            <w:tcW w:w="3004" w:type="dxa"/>
            <w:vMerge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Zbieranie kandydatur od nauczycieli,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pracowników szkoły, uczniów, rodziców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do 31 grudnia 2022</w:t>
            </w:r>
          </w:p>
        </w:tc>
      </w:tr>
      <w:tr w:rsidR="00E41E56" w:rsidRPr="00690F99" w:rsidTr="007818A5">
        <w:trPr>
          <w:trHeight w:val="1066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Tworzenie list rankingowych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kandydatów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na patrona spośród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zgłaszanych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propozycji uczniów, nauczycieli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pracowników szkoły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oraz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rodziców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zespół koordynujący 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styczeń 2023</w:t>
            </w:r>
          </w:p>
        </w:tc>
      </w:tr>
      <w:tr w:rsidR="00E41E56" w:rsidRPr="00690F99" w:rsidTr="007818A5">
        <w:trPr>
          <w:trHeight w:val="4132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Przeprowadzenie kampanii wyborczej – prezentacja wybranych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kandydatów na patrona: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przygotowanie i upowszechnienie alfabety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cznej listy kandydatów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z notkami biograficznymi na  stronie internetowej szko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ły i  na 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tablicach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informacyjnych  w szkole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wytypowanie trzech kandydatów na patrona spośród wszystkich propozycji uczniów, nauczycieli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pracowników szkoły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oraz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rodziców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tematyczne zajęcia z uczniami w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ramach zajęć z wychowawcą o kandydatach na patrona.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ujący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 klas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do końca lutego 2023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do końca lutego 2023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marzec 2023</w:t>
            </w:r>
          </w:p>
        </w:tc>
      </w:tr>
      <w:tr w:rsidR="00E41E56" w:rsidRPr="00690F99" w:rsidTr="007818A5">
        <w:trPr>
          <w:trHeight w:val="610"/>
        </w:trPr>
        <w:tc>
          <w:tcPr>
            <w:tcW w:w="3004" w:type="dxa"/>
            <w:vMerge w:val="restart"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Wybory patrona szkoły</w:t>
            </w: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Powołanie Komisji Wyborczej 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kwiecień 2023</w:t>
            </w:r>
          </w:p>
        </w:tc>
      </w:tr>
      <w:tr w:rsidR="00E41E56" w:rsidRPr="00690F99" w:rsidTr="007818A5">
        <w:trPr>
          <w:trHeight w:val="2474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Wybory patrona szkoły: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podczas zebrania Rady Pedagogicznej – głosowanie tajne – nauczyciele i pracownicy szkoły,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podczas spotkania z rodzicami – głosowanie dla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rodziców 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- podczas lekcji – głosowanie dla uczniów.</w:t>
            </w:r>
          </w:p>
        </w:tc>
        <w:tc>
          <w:tcPr>
            <w:tcW w:w="2742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Komisja Wyborcza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druga połowa maja 2023</w:t>
            </w:r>
          </w:p>
        </w:tc>
      </w:tr>
      <w:tr w:rsidR="00E41E56" w:rsidRPr="00690F99" w:rsidTr="007818A5">
        <w:trPr>
          <w:trHeight w:val="906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Ogłoszenie wyników głosowania na stronie internetowej szkoły, poprzez dziennik elektroniczny i na tablicy informacyjnej.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Komisja Wyborcza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druga  połowa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maja 2023</w:t>
            </w:r>
          </w:p>
        </w:tc>
      </w:tr>
      <w:tr w:rsidR="00E41E56" w:rsidRPr="00690F99" w:rsidTr="007818A5">
        <w:trPr>
          <w:trHeight w:val="849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Zebranie Rady Pedagogicznej, Rady Rodziców, Samorządu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Uczniowskiego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zatwierdzające wybraną kandydaturę na patrona.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maj/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początek czerwca 2023</w:t>
            </w:r>
          </w:p>
        </w:tc>
      </w:tr>
      <w:tr w:rsidR="00E41E56" w:rsidRPr="00690F99" w:rsidTr="007818A5">
        <w:trPr>
          <w:trHeight w:val="1641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Sporządzenie wspólnego wniosku Rady Pedagogicznej, Rady Rodziców,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Samorządu Uczniowskiego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do organu prowadzącego o nadanie imienia, zawierającego uzasadn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ienie wyboru patrona oraz „Harmonogramu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działań szkoły związanych z nadaniem imienia szkole” i przewidywanym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terminem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uroczystości.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zespół koordynujący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czerwiec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E41E56" w:rsidRPr="00690F99" w:rsidTr="007818A5">
        <w:trPr>
          <w:trHeight w:val="967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Złożenie wniosku o nadanie imienia do organu prowadzącego. 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czerwiec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E41E56" w:rsidRPr="00690F99" w:rsidTr="007818A5">
        <w:trPr>
          <w:trHeight w:val="963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Uchwała organu prowadzącego w sprawie nadania imienia Szkole Podstawowej w Bronowicach.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organ prowadzący 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sierpień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E41E56" w:rsidRPr="00690F99" w:rsidTr="007818A5">
        <w:trPr>
          <w:trHeight w:val="967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Wystosowanie pism do instytucji i sponsorów z prośbą o współpracę podczas nadania szkole imienia i ufundowania tablicy pamiątkowej.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zespół koordynujący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sierpień 2023</w:t>
            </w:r>
          </w:p>
        </w:tc>
      </w:tr>
      <w:tr w:rsidR="00E41E56" w:rsidRPr="00690F99" w:rsidTr="007818A5">
        <w:trPr>
          <w:trHeight w:val="785"/>
        </w:trPr>
        <w:tc>
          <w:tcPr>
            <w:tcW w:w="3004" w:type="dxa"/>
            <w:vMerge w:val="restart"/>
            <w:vAlign w:val="center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Popularyzacja postaci patrona</w:t>
            </w:r>
          </w:p>
          <w:p w:rsidR="00E41E56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E41E56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Przygotowanie do uroczystości nadania imienia szkole</w:t>
            </w: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Zakup do biblioteki pozycji książkowych związanych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z patronem.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U. Futera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2023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/marzec 2024</w:t>
            </w:r>
          </w:p>
        </w:tc>
      </w:tr>
      <w:tr w:rsidR="00E41E56" w:rsidRPr="00690F99" w:rsidTr="007818A5">
        <w:trPr>
          <w:trHeight w:val="553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Wprowadzenie informacji o patronie na stronę internetową szkoły.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Ambroziak-Wawer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2023</w:t>
            </w:r>
          </w:p>
        </w:tc>
      </w:tr>
      <w:tr w:rsidR="00E41E56" w:rsidRPr="00690F99" w:rsidTr="007818A5">
        <w:trPr>
          <w:trHeight w:val="915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Opracowanie i upowszechnienie tematycznych scenariuszy zajęć do realizacji w ramach zajęć z wychowawcą i/lub j. polskiego i/lub historii.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wychowawcy, nauczyciele j. polskiego i historii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Październik/listopad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E41E56" w:rsidRPr="00690F99" w:rsidTr="007818A5">
        <w:trPr>
          <w:trHeight w:val="915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Opracowanie regulaminu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i ogłoszenie szkolnego konkursu na najciekawszą prezentację multimedialną o patronie,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Ambroziak-Wawer,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R. Małkus</w:t>
            </w:r>
          </w:p>
        </w:tc>
        <w:tc>
          <w:tcPr>
            <w:tcW w:w="2595" w:type="dxa"/>
            <w:vAlign w:val="center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wrzesień/październik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E41E56" w:rsidRPr="00690F99" w:rsidTr="007818A5">
        <w:trPr>
          <w:trHeight w:val="984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Opracowanie regulaminu i ogłoszenie konkursu plastycznego poświęconego postaci patrona. (plakat, komiks, broszura)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A. Dębiec,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Słowacka-Pitucha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w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rzesień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/październik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2023</w:t>
            </w:r>
          </w:p>
        </w:tc>
      </w:tr>
      <w:tr w:rsidR="00E41E56" w:rsidRPr="00690F99" w:rsidTr="007818A5">
        <w:trPr>
          <w:trHeight w:val="1408"/>
        </w:trPr>
        <w:tc>
          <w:tcPr>
            <w:tcW w:w="3004" w:type="dxa"/>
            <w:vMerge/>
            <w:vAlign w:val="center"/>
          </w:tcPr>
          <w:p w:rsidR="00E41E56" w:rsidRPr="00690F99" w:rsidRDefault="00E41E56" w:rsidP="00F96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Realizacja tematycznych zajęć zgodnie ze scenariuszami.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</w:t>
            </w:r>
          </w:p>
        </w:tc>
        <w:tc>
          <w:tcPr>
            <w:tcW w:w="2595" w:type="dxa"/>
            <w:vMerge w:val="restart"/>
            <w:vAlign w:val="center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październik 2023/ luty 2024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1121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Tematyczne spotkania z rodzicami.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wychowawcy, </w:t>
            </w:r>
          </w:p>
        </w:tc>
        <w:tc>
          <w:tcPr>
            <w:tcW w:w="2595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1055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Opracowanie i upowszechnianie szkolnej okolicznościowej gazetki lub ulotki.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Ambroziak-Wawer,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R. Małkus, A. Dębiec, wychowawcy</w:t>
            </w:r>
          </w:p>
        </w:tc>
        <w:tc>
          <w:tcPr>
            <w:tcW w:w="2595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1005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Prezentacja tematyczna filmów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/prezentacji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związanych z patronem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szkolne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spotkania filmowe.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wychowawcy</w:t>
            </w:r>
          </w:p>
        </w:tc>
        <w:tc>
          <w:tcPr>
            <w:tcW w:w="2595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979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Rozstrzygnięcie szkolnego konkursu plastycz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nego związanego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z postacią patrona.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A. Dębiec,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Słowacka-Pitucha</w:t>
            </w:r>
          </w:p>
        </w:tc>
        <w:tc>
          <w:tcPr>
            <w:tcW w:w="2595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992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Rozstrzygniecie szkolnego konkursu prezentacji multimedialnych na temat patrona szkoły.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E. Ambroziak-Wawer,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R. Małkus</w:t>
            </w:r>
          </w:p>
        </w:tc>
        <w:tc>
          <w:tcPr>
            <w:tcW w:w="2595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E56" w:rsidRPr="00690F99" w:rsidTr="007818A5">
        <w:trPr>
          <w:trHeight w:val="992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Konkurs wiedzy o patronie szkoły</w:t>
            </w:r>
          </w:p>
        </w:tc>
        <w:tc>
          <w:tcPr>
            <w:tcW w:w="2742" w:type="dxa"/>
          </w:tcPr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A. Łuczyńska, </w:t>
            </w:r>
          </w:p>
          <w:p w:rsidR="00E41E56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J. Wasiłek –Wojtaś</w:t>
            </w:r>
          </w:p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 Stefanek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marzec 2024</w:t>
            </w:r>
          </w:p>
        </w:tc>
      </w:tr>
      <w:tr w:rsidR="00E41E56" w:rsidRPr="00690F99" w:rsidTr="007818A5">
        <w:trPr>
          <w:trHeight w:val="837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Ustanowienie święta Szkoły – Dnia Patrona.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dyrektor szkoły, Rada Pedagogiczna 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wrzesień 2023</w:t>
            </w:r>
          </w:p>
        </w:tc>
      </w:tr>
      <w:tr w:rsidR="00E41E56" w:rsidRPr="00690F99" w:rsidTr="007818A5">
        <w:trPr>
          <w:trHeight w:val="685"/>
        </w:trPr>
        <w:tc>
          <w:tcPr>
            <w:tcW w:w="3004" w:type="dxa"/>
            <w:vMerge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Pozyskiwanie środków finansowych na tablicę pamiątkową i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zorganizowanie uroczystości </w:t>
            </w: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nadania imienia szkole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dyrektor szkoły, Rada Pedagogiczna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0F99">
              <w:rPr>
                <w:rFonts w:ascii="Times New Roman" w:hAnsi="Times New Roman"/>
                <w:sz w:val="28"/>
                <w:szCs w:val="28"/>
                <w:lang w:eastAsia="en-US"/>
              </w:rPr>
              <w:t>od września 2023</w:t>
            </w:r>
          </w:p>
        </w:tc>
      </w:tr>
      <w:tr w:rsidR="00E41E56" w:rsidRPr="00690F99" w:rsidTr="007818A5">
        <w:trPr>
          <w:trHeight w:val="685"/>
        </w:trPr>
        <w:tc>
          <w:tcPr>
            <w:tcW w:w="3004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91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Uroczyste nadanie imienia szkole.</w:t>
            </w:r>
          </w:p>
        </w:tc>
        <w:tc>
          <w:tcPr>
            <w:tcW w:w="2742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Dyrektor, Rada Pedagogiczna, Rada Rodziców, Samorząd Uczniowski</w:t>
            </w:r>
          </w:p>
        </w:tc>
        <w:tc>
          <w:tcPr>
            <w:tcW w:w="2595" w:type="dxa"/>
          </w:tcPr>
          <w:p w:rsidR="00E41E56" w:rsidRPr="00690F99" w:rsidRDefault="00E41E56" w:rsidP="00F96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Kwiecień/maj 2024.</w:t>
            </w:r>
          </w:p>
        </w:tc>
      </w:tr>
    </w:tbl>
    <w:p w:rsidR="00E41E56" w:rsidRPr="00690F99" w:rsidRDefault="00E41E56">
      <w:pPr>
        <w:rPr>
          <w:sz w:val="28"/>
          <w:szCs w:val="28"/>
        </w:rPr>
      </w:pPr>
    </w:p>
    <w:sectPr w:rsidR="00E41E56" w:rsidRPr="00690F99" w:rsidSect="00690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56" w:rsidRDefault="00E41E56" w:rsidP="00BF6B14">
      <w:pPr>
        <w:spacing w:after="0" w:line="240" w:lineRule="auto"/>
      </w:pPr>
      <w:r>
        <w:separator/>
      </w:r>
    </w:p>
  </w:endnote>
  <w:endnote w:type="continuationSeparator" w:id="0">
    <w:p w:rsidR="00E41E56" w:rsidRDefault="00E41E56" w:rsidP="00BF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E41E56" w:rsidRDefault="00E41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56" w:rsidRDefault="00E41E56" w:rsidP="00BF6B14">
      <w:pPr>
        <w:spacing w:after="0" w:line="240" w:lineRule="auto"/>
      </w:pPr>
      <w:r>
        <w:separator/>
      </w:r>
    </w:p>
  </w:footnote>
  <w:footnote w:type="continuationSeparator" w:id="0">
    <w:p w:rsidR="00E41E56" w:rsidRDefault="00E41E56" w:rsidP="00BF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56" w:rsidRDefault="00E41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9AB"/>
    <w:multiLevelType w:val="hybridMultilevel"/>
    <w:tmpl w:val="84926D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9586E"/>
    <w:multiLevelType w:val="hybridMultilevel"/>
    <w:tmpl w:val="7946E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9B"/>
    <w:rsid w:val="000B751B"/>
    <w:rsid w:val="00127A23"/>
    <w:rsid w:val="00135074"/>
    <w:rsid w:val="00224DDB"/>
    <w:rsid w:val="002420D2"/>
    <w:rsid w:val="002423BE"/>
    <w:rsid w:val="00353FFD"/>
    <w:rsid w:val="00385F22"/>
    <w:rsid w:val="0039120B"/>
    <w:rsid w:val="003E2A03"/>
    <w:rsid w:val="003F0CE5"/>
    <w:rsid w:val="003F1381"/>
    <w:rsid w:val="004A6B8C"/>
    <w:rsid w:val="0056417A"/>
    <w:rsid w:val="005917F6"/>
    <w:rsid w:val="0062018B"/>
    <w:rsid w:val="00690F99"/>
    <w:rsid w:val="007641F9"/>
    <w:rsid w:val="007818A5"/>
    <w:rsid w:val="007E6D9B"/>
    <w:rsid w:val="008174FD"/>
    <w:rsid w:val="008874AF"/>
    <w:rsid w:val="008D71E9"/>
    <w:rsid w:val="008F777F"/>
    <w:rsid w:val="00924679"/>
    <w:rsid w:val="009D4000"/>
    <w:rsid w:val="00A501CE"/>
    <w:rsid w:val="00AC3A02"/>
    <w:rsid w:val="00B6033A"/>
    <w:rsid w:val="00B65652"/>
    <w:rsid w:val="00BA07E0"/>
    <w:rsid w:val="00BF6B14"/>
    <w:rsid w:val="00C11F06"/>
    <w:rsid w:val="00C725E9"/>
    <w:rsid w:val="00CE07C5"/>
    <w:rsid w:val="00D13AA2"/>
    <w:rsid w:val="00D20F4F"/>
    <w:rsid w:val="00D87D8D"/>
    <w:rsid w:val="00DF6BDC"/>
    <w:rsid w:val="00E2480B"/>
    <w:rsid w:val="00E41E56"/>
    <w:rsid w:val="00EA0ED3"/>
    <w:rsid w:val="00EB57E2"/>
    <w:rsid w:val="00ED1EE6"/>
    <w:rsid w:val="00F27748"/>
    <w:rsid w:val="00F9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D9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6B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901</Words>
  <Characters>5408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ZWIĄZANYCH Z NADANIEM IMIENIA SZKOLE PODSTAWOWEJ W BRONOWICACH</dc:title>
  <dc:subject/>
  <dc:creator>Mateusz</dc:creator>
  <cp:keywords/>
  <dc:description/>
  <cp:lastModifiedBy>Modecom</cp:lastModifiedBy>
  <cp:revision>2</cp:revision>
  <cp:lastPrinted>2023-07-05T07:05:00Z</cp:lastPrinted>
  <dcterms:created xsi:type="dcterms:W3CDTF">2024-01-31T12:21:00Z</dcterms:created>
  <dcterms:modified xsi:type="dcterms:W3CDTF">2024-01-31T12:21:00Z</dcterms:modified>
</cp:coreProperties>
</file>