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4" w:rsidRDefault="007C4194" w:rsidP="00F163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194" w:rsidRDefault="007C4194" w:rsidP="00F163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194" w:rsidRPr="006E16A1" w:rsidRDefault="007C4194" w:rsidP="00F163E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A1"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:rsidR="007C4194" w:rsidRPr="006E16A1" w:rsidRDefault="007C4194" w:rsidP="00F163E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A1">
        <w:rPr>
          <w:rFonts w:ascii="Times New Roman" w:hAnsi="Times New Roman" w:cs="Times New Roman"/>
          <w:b/>
          <w:bCs/>
          <w:sz w:val="24"/>
          <w:szCs w:val="24"/>
        </w:rPr>
        <w:t xml:space="preserve">PRZYJĘCIA DZIECKA DO </w:t>
      </w:r>
      <w:r>
        <w:rPr>
          <w:rFonts w:ascii="Times New Roman" w:hAnsi="Times New Roman" w:cs="Times New Roman"/>
          <w:b/>
          <w:bCs/>
          <w:sz w:val="24"/>
          <w:szCs w:val="24"/>
        </w:rPr>
        <w:t>KLASY PIERWSZEJ</w:t>
      </w:r>
    </w:p>
    <w:p w:rsidR="007C4194" w:rsidRPr="006E16A1" w:rsidRDefault="007C4194" w:rsidP="00F163E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2023</w:t>
      </w:r>
      <w:r w:rsidRPr="006E16A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C4194" w:rsidRDefault="007C4194" w:rsidP="00F163EF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4194" w:rsidRDefault="007C4194" w:rsidP="00F163EF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C4194" w:rsidRDefault="007C4194" w:rsidP="00F163E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lang w:eastAsia="pl-PL"/>
        </w:rPr>
        <w:t>Imiona i nazwiska rodziców/prawnego opiekuna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15pt;margin-top:10pt;width:244.5pt;height:25pt;z-index:251656192">
            <v:textbox>
              <w:txbxContent>
                <w:p w:rsidR="007C4194" w:rsidRPr="006E16A1" w:rsidRDefault="007C4194" w:rsidP="00F163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4194" w:rsidRDefault="007C4194" w:rsidP="00F163E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matka dziecka: 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shape id="_x0000_s1027" type="#_x0000_t202" style="position:absolute;left:0;text-align:left;margin-left:98.15pt;margin-top:8.65pt;width:244.5pt;height:24.95pt;z-index:251657216">
            <v:textbox>
              <w:txbxContent>
                <w:p w:rsidR="007C4194" w:rsidRPr="006E16A1" w:rsidRDefault="007C4194" w:rsidP="00F163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4194" w:rsidRDefault="007C4194" w:rsidP="00F163E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ojciec dziecka: 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shape id="_x0000_s1028" type="#_x0000_t202" style="position:absolute;left:0;text-align:left;margin-left:98.15pt;margin-top:6.1pt;width:244.5pt;height:24.4pt;z-index:251658240">
            <v:textbox>
              <w:txbxContent>
                <w:p w:rsidR="007C4194" w:rsidRPr="006E16A1" w:rsidRDefault="007C4194" w:rsidP="00F163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4194" w:rsidRDefault="007C4194" w:rsidP="00F163E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>prawny opiekun: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lang w:eastAsia="pl-PL"/>
        </w:rPr>
        <w:t>potwierdzam wolę przyjęcia mojego dziecka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shape id="_x0000_s1029" type="#_x0000_t202" style="position:absolute;left:0;text-align:left;margin-left:101.65pt;margin-top:3.25pt;width:244.5pt;height:23.5pt;z-index:251659264">
            <v:textbox>
              <w:txbxContent>
                <w:p w:rsidR="007C4194" w:rsidRPr="006E16A1" w:rsidRDefault="007C4194" w:rsidP="00F163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B5CA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</w:p>
    <w:p w:rsidR="007C4194" w:rsidRPr="006B5CAE" w:rsidRDefault="007C4194" w:rsidP="00F163EF">
      <w:pPr>
        <w:pStyle w:val="Standard"/>
        <w:spacing w:after="0" w:line="240" w:lineRule="auto"/>
        <w:jc w:val="center"/>
        <w:rPr>
          <w:sz w:val="20"/>
          <w:szCs w:val="20"/>
        </w:rPr>
      </w:pPr>
      <w:r w:rsidRPr="006B5CAE">
        <w:rPr>
          <w:rFonts w:ascii="Times New Roman" w:hAnsi="Times New Roman" w:cs="Times New Roman"/>
          <w:sz w:val="20"/>
          <w:szCs w:val="20"/>
          <w:lang w:eastAsia="pl-PL"/>
        </w:rPr>
        <w:t>imię i nazwisko dziecka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C4194" w:rsidRPr="009D2171">
        <w:trPr>
          <w:trHeight w:val="557"/>
        </w:trPr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7C4194" w:rsidRPr="009D2171" w:rsidRDefault="007C4194" w:rsidP="009D2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PESEL dziecka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 w:line="240" w:lineRule="auto"/>
        <w:jc w:val="center"/>
      </w:pPr>
      <w:r w:rsidRPr="006E16A1">
        <w:rPr>
          <w:rFonts w:ascii="Times New Roman" w:hAnsi="Times New Roman" w:cs="Times New Roman"/>
          <w:lang w:eastAsia="pl-PL"/>
        </w:rPr>
        <w:t>do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B5CAE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klasy pierwszej Szkoły Podstawowej im. Papieża Jana Pawła II</w:t>
      </w:r>
      <w:r w:rsidRPr="006B5CAE">
        <w:rPr>
          <w:rFonts w:ascii="Times New Roman" w:hAnsi="Times New Roman" w:cs="Times New Roman"/>
          <w:lang w:eastAsia="pl-PL"/>
        </w:rPr>
        <w:t xml:space="preserve"> w Bełżcu</w:t>
      </w:r>
    </w:p>
    <w:p w:rsidR="007C4194" w:rsidRDefault="007C4194" w:rsidP="00F163EF">
      <w:pPr>
        <w:pStyle w:val="Standard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C4194" w:rsidRPr="00F163EF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do której zostało zakwalifikowane i oświadczam, że dziecko będzie uczęszczało do ww. szkoły w roku szkolnym 2023/2024.</w:t>
      </w:r>
    </w:p>
    <w:p w:rsidR="007C4194" w:rsidRDefault="007C4194" w:rsidP="00F163E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C4194" w:rsidRPr="00D10A97" w:rsidRDefault="007C4194" w:rsidP="00F163EF">
      <w:pPr>
        <w:pStyle w:val="Standard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7C4194" w:rsidRPr="00D10A97" w:rsidRDefault="007C4194" w:rsidP="00F163EF">
      <w:pPr>
        <w:pStyle w:val="Standard"/>
        <w:spacing w:after="0"/>
        <w:rPr>
          <w:rFonts w:ascii="Times New Roman" w:hAnsi="Times New Roman" w:cs="Times New Roman"/>
          <w:lang w:eastAsia="pl-PL"/>
        </w:rPr>
      </w:pPr>
    </w:p>
    <w:p w:rsidR="007C4194" w:rsidRDefault="007C4194" w:rsidP="00F163EF">
      <w:pPr>
        <w:pStyle w:val="Standard"/>
        <w:spacing w:after="0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shape id="_x0000_s1030" type="#_x0000_t202" style="position:absolute;margin-left:-7.75pt;margin-top:4.75pt;width:208.6pt;height:23.5pt;z-index:-251661312">
            <v:textbox>
              <w:txbxContent>
                <w:p w:rsidR="007C4194" w:rsidRPr="008B2C83" w:rsidRDefault="007C4194" w:rsidP="00F163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233.85pt;margin-top:4.75pt;width:244.5pt;height:23.5pt;z-index:251660288">
            <v:textbox>
              <w:txbxContent>
                <w:p w:rsidR="007C4194" w:rsidRPr="008B2C83" w:rsidRDefault="007C4194" w:rsidP="00F163E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4194" w:rsidRDefault="007C4194" w:rsidP="00F163EF">
      <w:pPr>
        <w:pStyle w:val="Standard"/>
        <w:spacing w:after="0"/>
        <w:rPr>
          <w:rFonts w:ascii="Times New Roman" w:hAnsi="Times New Roman" w:cs="Times New Roman"/>
          <w:lang w:eastAsia="pl-PL"/>
        </w:rPr>
      </w:pPr>
    </w:p>
    <w:p w:rsidR="007C4194" w:rsidRPr="006E16A1" w:rsidRDefault="007C4194" w:rsidP="00F163EF">
      <w:pPr>
        <w:pStyle w:val="Standard"/>
        <w:spacing w:after="0"/>
        <w:rPr>
          <w:sz w:val="8"/>
          <w:szCs w:val="8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p w:rsidR="007C4194" w:rsidRPr="006E16A1" w:rsidRDefault="007C4194" w:rsidP="00F163EF">
      <w:pPr>
        <w:pStyle w:val="Standard"/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miejscowość,  data</w:t>
      </w:r>
      <w:r w:rsidRPr="006E16A1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6E16A1">
        <w:rPr>
          <w:rFonts w:ascii="Times New Roman" w:hAnsi="Times New Roman" w:cs="Times New Roman"/>
          <w:sz w:val="20"/>
          <w:szCs w:val="20"/>
          <w:lang w:eastAsia="pl-PL"/>
        </w:rPr>
        <w:t>podpis rodziców/prawnego opiekuna</w:t>
      </w:r>
    </w:p>
    <w:p w:rsidR="007C4194" w:rsidRDefault="007C4194" w:rsidP="00F163EF">
      <w:pPr>
        <w:pStyle w:val="Standard"/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7C4194" w:rsidRPr="00D10A97" w:rsidRDefault="007C4194" w:rsidP="00F163EF">
      <w:pPr>
        <w:rPr>
          <w:rFonts w:ascii="Times New Roman" w:hAnsi="Times New Roman" w:cs="Times New Roman"/>
        </w:rPr>
      </w:pPr>
      <w:bookmarkStart w:id="0" w:name="_GoBack"/>
      <w:bookmarkEnd w:id="0"/>
    </w:p>
    <w:p w:rsidR="007C4194" w:rsidRDefault="007C4194" w:rsidP="00F163EF"/>
    <w:p w:rsidR="007C4194" w:rsidRDefault="007C4194"/>
    <w:sectPr w:rsidR="007C4194" w:rsidSect="00F143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94" w:rsidRDefault="007C4194" w:rsidP="00F163EF">
      <w:pPr>
        <w:spacing w:after="0" w:line="240" w:lineRule="auto"/>
      </w:pPr>
      <w:r>
        <w:separator/>
      </w:r>
    </w:p>
  </w:endnote>
  <w:endnote w:type="continuationSeparator" w:id="0">
    <w:p w:rsidR="007C4194" w:rsidRDefault="007C4194" w:rsidP="00F1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94" w:rsidRDefault="007C4194" w:rsidP="006E16A1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Zespół Szkolno – Przedszkolny w Bełżcu </w:t>
    </w:r>
  </w:p>
  <w:p w:rsidR="007C4194" w:rsidRPr="00BE3227" w:rsidRDefault="007C4194" w:rsidP="006E16A1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>Szkoła Podstawowa im. Papieża Jana Pawła II</w:t>
    </w:r>
  </w:p>
  <w:p w:rsidR="007C4194" w:rsidRPr="006E16A1" w:rsidRDefault="007C4194" w:rsidP="006E16A1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 w:rsidRPr="00BE3227">
      <w:rPr>
        <w:rFonts w:ascii="Cambria" w:hAnsi="Cambria" w:cs="Cambria"/>
        <w:sz w:val="18"/>
        <w:szCs w:val="18"/>
      </w:rPr>
      <w:t xml:space="preserve">22-670 </w:t>
    </w:r>
    <w:r>
      <w:rPr>
        <w:rFonts w:ascii="Cambria" w:hAnsi="Cambria" w:cs="Cambria"/>
        <w:sz w:val="18"/>
        <w:szCs w:val="18"/>
      </w:rPr>
      <w:t>Bełżec, ul. Rzeszowska 75, tel. 84 665 24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94" w:rsidRDefault="007C4194" w:rsidP="00F163EF">
      <w:pPr>
        <w:spacing w:after="0" w:line="240" w:lineRule="auto"/>
      </w:pPr>
      <w:r>
        <w:separator/>
      </w:r>
    </w:p>
  </w:footnote>
  <w:footnote w:type="continuationSeparator" w:id="0">
    <w:p w:rsidR="007C4194" w:rsidRDefault="007C4194" w:rsidP="00F1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94" w:rsidRPr="006E16A1" w:rsidRDefault="007C4194" w:rsidP="006E16A1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18"/>
        <w:szCs w:val="18"/>
      </w:rPr>
    </w:pPr>
    <w:r>
      <w:rPr>
        <w:rFonts w:ascii="Times New Roman" w:hAnsi="Times New Roman" w:cs="Times New Roman"/>
        <w:sz w:val="18"/>
        <w:szCs w:val="18"/>
        <w:lang w:eastAsia="pl-PL"/>
      </w:rPr>
      <w:t xml:space="preserve">     </w:t>
    </w:r>
    <w:r w:rsidRPr="006E16A1">
      <w:rPr>
        <w:rFonts w:ascii="Times New Roman" w:hAnsi="Times New Roman" w:cs="Times New Roman"/>
        <w:sz w:val="18"/>
        <w:szCs w:val="18"/>
        <w:lang w:eastAsia="pl-PL"/>
      </w:rPr>
      <w:t xml:space="preserve"> </w:t>
    </w:r>
    <w:r>
      <w:rPr>
        <w:rFonts w:ascii="Times New Roman" w:hAnsi="Times New Roman" w:cs="Times New Roman"/>
        <w:sz w:val="18"/>
        <w:szCs w:val="18"/>
        <w:lang w:eastAsia="pl-PL"/>
      </w:rPr>
      <w:t xml:space="preserve">     </w:t>
    </w:r>
    <w:r w:rsidRPr="006E16A1">
      <w:rPr>
        <w:rFonts w:ascii="Cambria" w:hAnsi="Cambria" w:cs="Cambria"/>
        <w:sz w:val="16"/>
        <w:szCs w:val="16"/>
      </w:rPr>
      <w:t xml:space="preserve">POTWIERDZENIE  WOLI </w:t>
    </w:r>
    <w:r>
      <w:rPr>
        <w:rFonts w:ascii="Cambria" w:hAnsi="Cambria" w:cs="Cambria"/>
        <w:sz w:val="16"/>
        <w:szCs w:val="16"/>
      </w:rPr>
      <w:t>PRZYJĘCIA DZIECKA DO KLASY PIERWSZEJ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EF"/>
    <w:rsid w:val="001554A6"/>
    <w:rsid w:val="002E0754"/>
    <w:rsid w:val="006B5CAE"/>
    <w:rsid w:val="006E16A1"/>
    <w:rsid w:val="007C4194"/>
    <w:rsid w:val="008B2C83"/>
    <w:rsid w:val="009D2171"/>
    <w:rsid w:val="00B911C7"/>
    <w:rsid w:val="00BE3227"/>
    <w:rsid w:val="00D10A97"/>
    <w:rsid w:val="00E954C6"/>
    <w:rsid w:val="00EA646B"/>
    <w:rsid w:val="00F1436D"/>
    <w:rsid w:val="00F1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EF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163E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styleId="TableGrid">
    <w:name w:val="Table Grid"/>
    <w:basedOn w:val="TableNormal"/>
    <w:uiPriority w:val="99"/>
    <w:rsid w:val="00F163EF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1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3E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1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3E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1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109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Leehuu</cp:lastModifiedBy>
  <cp:revision>3</cp:revision>
  <dcterms:created xsi:type="dcterms:W3CDTF">2023-04-13T09:33:00Z</dcterms:created>
  <dcterms:modified xsi:type="dcterms:W3CDTF">2023-04-13T21:05:00Z</dcterms:modified>
</cp:coreProperties>
</file>