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5C" w:rsidRDefault="00FF115C" w:rsidP="00FF1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83BE9" w:rsidRPr="006C6FD2" w:rsidRDefault="00E83BE9" w:rsidP="00E83BE9">
      <w:pPr>
        <w:pStyle w:val="Nagwek2"/>
        <w:jc w:val="center"/>
        <w:rPr>
          <w:b/>
          <w:color w:val="auto"/>
          <w:sz w:val="32"/>
          <w:szCs w:val="32"/>
        </w:rPr>
      </w:pPr>
      <w:r w:rsidRPr="006C6FD2">
        <w:rPr>
          <w:b/>
          <w:color w:val="auto"/>
          <w:sz w:val="32"/>
          <w:szCs w:val="32"/>
        </w:rPr>
        <w:t>REGULAMIN KONTAKTÓW Z RODZICAMI OBOWIĄZUJĄCE</w:t>
      </w:r>
    </w:p>
    <w:p w:rsidR="00E83BE9" w:rsidRPr="006C6FD2" w:rsidRDefault="00E83BE9" w:rsidP="00E83BE9">
      <w:pPr>
        <w:pStyle w:val="Nagwek2"/>
        <w:jc w:val="center"/>
        <w:rPr>
          <w:b/>
          <w:color w:val="auto"/>
          <w:sz w:val="32"/>
          <w:szCs w:val="32"/>
        </w:rPr>
      </w:pPr>
      <w:r w:rsidRPr="006C6FD2">
        <w:rPr>
          <w:b/>
          <w:color w:val="auto"/>
          <w:sz w:val="32"/>
          <w:szCs w:val="32"/>
        </w:rPr>
        <w:t xml:space="preserve"> W SZKOLE PODSTAWOWEJ</w:t>
      </w:r>
    </w:p>
    <w:p w:rsidR="00E83BE9" w:rsidRPr="006C6FD2" w:rsidRDefault="00E83BE9" w:rsidP="00E83BE9">
      <w:pPr>
        <w:pStyle w:val="Nagwek2"/>
        <w:jc w:val="center"/>
        <w:rPr>
          <w:b/>
          <w:color w:val="auto"/>
          <w:sz w:val="32"/>
          <w:szCs w:val="32"/>
        </w:rPr>
      </w:pPr>
      <w:r w:rsidRPr="006C6FD2">
        <w:rPr>
          <w:b/>
          <w:color w:val="auto"/>
          <w:sz w:val="32"/>
          <w:szCs w:val="32"/>
        </w:rPr>
        <w:t xml:space="preserve"> Im. Mikołaja Kopernika w Mrągowie</w:t>
      </w:r>
    </w:p>
    <w:p w:rsidR="00E83BE9" w:rsidRDefault="00E83BE9" w:rsidP="00E83BE9">
      <w:pPr>
        <w:adjustRightInd w:val="0"/>
        <w:spacing w:line="360" w:lineRule="auto"/>
        <w:rPr>
          <w:color w:val="5A5A4F"/>
          <w:sz w:val="32"/>
          <w:szCs w:val="32"/>
        </w:rPr>
      </w:pPr>
      <w:r>
        <w:rPr>
          <w:color w:val="5A5A4F"/>
          <w:sz w:val="32"/>
          <w:szCs w:val="32"/>
        </w:rPr>
        <w:t> </w:t>
      </w:r>
    </w:p>
    <w:p w:rsidR="00E83BE9" w:rsidRDefault="00E83BE9" w:rsidP="00E83BE9">
      <w:pPr>
        <w:adjustRightInd w:val="0"/>
        <w:spacing w:line="360" w:lineRule="auto"/>
        <w:ind w:firstLine="708"/>
        <w:jc w:val="both"/>
        <w:rPr>
          <w:color w:val="5A5A4F"/>
          <w:sz w:val="24"/>
          <w:szCs w:val="24"/>
        </w:rPr>
      </w:pPr>
      <w:r>
        <w:rPr>
          <w:color w:val="000000"/>
        </w:rPr>
        <w:t>Procedura dotyczy nauczycieli, wychowawców, rodziców i prawnych opiekunów. Informacji o dziecku udzielają ( wg kolejności) wyłącznie nauczyciele przedmiotów, wychowawca, pedagog szkolny</w:t>
      </w:r>
      <w:r w:rsidR="00FD1E3B">
        <w:rPr>
          <w:color w:val="000000"/>
        </w:rPr>
        <w:t>, wicedyrektor</w:t>
      </w:r>
      <w:r>
        <w:rPr>
          <w:color w:val="000000"/>
        </w:rPr>
        <w:t xml:space="preserve"> i dyrektor szkoły.</w:t>
      </w:r>
    </w:p>
    <w:p w:rsidR="00E83BE9" w:rsidRDefault="00E83BE9" w:rsidP="00E83BE9">
      <w:pPr>
        <w:adjustRightInd w:val="0"/>
        <w:jc w:val="both"/>
        <w:rPr>
          <w:color w:val="5A5A4F"/>
        </w:rPr>
      </w:pPr>
      <w:r>
        <w:rPr>
          <w:rStyle w:val="Pogrubienie"/>
          <w:bCs w:val="0"/>
          <w:color w:val="000000"/>
        </w:rPr>
        <w:t> </w:t>
      </w:r>
    </w:p>
    <w:p w:rsidR="00E83BE9" w:rsidRDefault="00E83BE9" w:rsidP="00E83BE9">
      <w:pPr>
        <w:numPr>
          <w:ilvl w:val="0"/>
          <w:numId w:val="28"/>
        </w:numPr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Miejscem kontaktów rodziców/prawnych opiekunów z nauczycielami i wychowawcami jest szkoła, w szczególnych przypadkach dom ucznia.</w:t>
      </w:r>
    </w:p>
    <w:p w:rsidR="00E83BE9" w:rsidRDefault="00E83BE9" w:rsidP="00E83BE9">
      <w:pPr>
        <w:numPr>
          <w:ilvl w:val="0"/>
          <w:numId w:val="28"/>
        </w:numPr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Kontakty rodziców/prawnych opiekunów z nauczycielami odbywają się według harmonogramu przedstawionego na pierwszym spotkaniu z rodzicami.</w:t>
      </w:r>
    </w:p>
    <w:p w:rsidR="00E83BE9" w:rsidRDefault="00E83BE9" w:rsidP="00E83BE9">
      <w:pPr>
        <w:numPr>
          <w:ilvl w:val="0"/>
          <w:numId w:val="28"/>
        </w:numPr>
        <w:suppressAutoHyphens/>
        <w:spacing w:after="0" w:line="360" w:lineRule="auto"/>
        <w:ind w:right="-15"/>
        <w:jc w:val="both"/>
        <w:rPr>
          <w:color w:val="5A5A4F"/>
        </w:rPr>
      </w:pPr>
      <w:r>
        <w:rPr>
          <w:color w:val="000000"/>
        </w:rPr>
        <w:t>Celem spotkań z rodzicami jest współpraca m.in. w zakresie wychowania i informowanie o postępach dzieci.</w:t>
      </w:r>
    </w:p>
    <w:p w:rsidR="00E83BE9" w:rsidRDefault="00E83BE9" w:rsidP="00E83BE9">
      <w:pPr>
        <w:numPr>
          <w:ilvl w:val="0"/>
          <w:numId w:val="28"/>
        </w:numPr>
        <w:suppressAutoHyphens/>
        <w:spacing w:after="0" w:line="360" w:lineRule="auto"/>
        <w:ind w:right="-15"/>
        <w:jc w:val="both"/>
        <w:rPr>
          <w:color w:val="5A5A4F"/>
        </w:rPr>
      </w:pPr>
      <w:r>
        <w:rPr>
          <w:color w:val="000000"/>
        </w:rPr>
        <w:t>Informacje o zebraniach rodziców przekazują wychowawcy klas poprzez swoich uczniów</w:t>
      </w:r>
      <w:r w:rsidR="006C6FD2">
        <w:rPr>
          <w:color w:val="000000"/>
        </w:rPr>
        <w:t xml:space="preserve">, przez dziennik </w:t>
      </w:r>
      <w:proofErr w:type="spellStart"/>
      <w:r w:rsidR="006C6FD2">
        <w:rPr>
          <w:color w:val="000000"/>
        </w:rPr>
        <w:t>Librus</w:t>
      </w:r>
      <w:proofErr w:type="spellEnd"/>
      <w:r w:rsidR="006C6FD2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E83BE9" w:rsidRDefault="00E83BE9" w:rsidP="00E83BE9">
      <w:pPr>
        <w:numPr>
          <w:ilvl w:val="0"/>
          <w:numId w:val="28"/>
        </w:numPr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Spotkania odbywają się w formie:</w:t>
      </w:r>
    </w:p>
    <w:p w:rsidR="00E83BE9" w:rsidRDefault="00E83BE9" w:rsidP="00E83BE9">
      <w:pPr>
        <w:adjustRightInd w:val="0"/>
        <w:spacing w:line="360" w:lineRule="auto"/>
        <w:ind w:firstLine="708"/>
        <w:jc w:val="both"/>
        <w:rPr>
          <w:color w:val="5A5A4F"/>
        </w:rPr>
      </w:pPr>
      <w:r>
        <w:rPr>
          <w:color w:val="000000"/>
        </w:rPr>
        <w:t>·  zebrań ogólnych z rodzicami,</w:t>
      </w:r>
    </w:p>
    <w:p w:rsidR="00E83BE9" w:rsidRDefault="00E83BE9" w:rsidP="00E83BE9">
      <w:pPr>
        <w:adjustRightInd w:val="0"/>
        <w:spacing w:line="360" w:lineRule="auto"/>
        <w:ind w:firstLine="708"/>
        <w:jc w:val="both"/>
        <w:rPr>
          <w:color w:val="5A5A4F"/>
        </w:rPr>
      </w:pPr>
      <w:r>
        <w:rPr>
          <w:color w:val="000000"/>
        </w:rPr>
        <w:t>·  zebrania rady rodziców,</w:t>
      </w:r>
    </w:p>
    <w:p w:rsidR="00E83BE9" w:rsidRDefault="00E83BE9" w:rsidP="00E83BE9">
      <w:pPr>
        <w:adjustRightInd w:val="0"/>
        <w:spacing w:line="360" w:lineRule="auto"/>
        <w:ind w:firstLine="708"/>
        <w:jc w:val="both"/>
        <w:rPr>
          <w:color w:val="5A5A4F"/>
        </w:rPr>
      </w:pPr>
      <w:r>
        <w:rPr>
          <w:color w:val="000000"/>
        </w:rPr>
        <w:t>·  indywidualnych konsultacji,</w:t>
      </w:r>
    </w:p>
    <w:p w:rsidR="00E83BE9" w:rsidRDefault="00E83BE9" w:rsidP="00E83BE9">
      <w:pPr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·  zebrań klasowych.</w:t>
      </w:r>
    </w:p>
    <w:p w:rsidR="00FD1E3B" w:rsidRDefault="00E83BE9" w:rsidP="00FD1E3B">
      <w:pPr>
        <w:adjustRightInd w:val="0"/>
        <w:spacing w:line="360" w:lineRule="auto"/>
        <w:ind w:firstLine="708"/>
        <w:jc w:val="both"/>
        <w:rPr>
          <w:color w:val="5A5A4F"/>
        </w:rPr>
      </w:pPr>
      <w:r>
        <w:rPr>
          <w:color w:val="000000"/>
        </w:rPr>
        <w:t>- dni otwartych</w:t>
      </w:r>
    </w:p>
    <w:p w:rsidR="00FD1E3B" w:rsidRDefault="00FD1E3B" w:rsidP="00FD1E3B">
      <w:pPr>
        <w:adjustRightInd w:val="0"/>
        <w:spacing w:line="360" w:lineRule="auto"/>
        <w:jc w:val="both"/>
        <w:rPr>
          <w:color w:val="5A5A4F"/>
        </w:rPr>
      </w:pPr>
      <w:r>
        <w:rPr>
          <w:color w:val="5A5A4F"/>
        </w:rPr>
        <w:t xml:space="preserve">6. </w:t>
      </w:r>
      <w:r w:rsidR="00E83BE9">
        <w:rPr>
          <w:color w:val="000000"/>
        </w:rPr>
        <w:t>Rodzice/prawni opiekunowie uczniów szkoły mogą dodatkowo kontaktować się z nauczycielami, jednak po uprzednim uzgodnieniu z nauczycielem (telefonicznie przez sekretariat szkoły), pisemnie lub drogą elektroniczną.</w:t>
      </w:r>
    </w:p>
    <w:p w:rsidR="00E83BE9" w:rsidRPr="00FD1E3B" w:rsidRDefault="00FD1E3B" w:rsidP="00FD1E3B">
      <w:pPr>
        <w:adjustRightInd w:val="0"/>
        <w:spacing w:line="360" w:lineRule="auto"/>
        <w:jc w:val="both"/>
        <w:rPr>
          <w:color w:val="5A5A4F"/>
        </w:rPr>
      </w:pPr>
      <w:r>
        <w:rPr>
          <w:color w:val="5A5A4F"/>
        </w:rPr>
        <w:t xml:space="preserve">7. </w:t>
      </w:r>
      <w:r w:rsidR="00E83BE9">
        <w:rPr>
          <w:color w:val="000000"/>
        </w:rPr>
        <w:t>W trakcie prowadzonych przez siebie zajęć szkolnych (w tym również dyżurów międzylekcyjnych) nauczyciel nie może przyjmować rodziców/prawnych opiekunów.</w:t>
      </w:r>
    </w:p>
    <w:p w:rsidR="00E83BE9" w:rsidRPr="00FD1E3B" w:rsidRDefault="00E83BE9" w:rsidP="00FD1E3B">
      <w:pPr>
        <w:pStyle w:val="Akapitzlist"/>
        <w:numPr>
          <w:ilvl w:val="0"/>
          <w:numId w:val="32"/>
        </w:numPr>
        <w:adjustRightInd w:val="0"/>
        <w:spacing w:after="0" w:line="360" w:lineRule="auto"/>
        <w:jc w:val="both"/>
        <w:rPr>
          <w:color w:val="000000"/>
        </w:rPr>
      </w:pPr>
      <w:r w:rsidRPr="00FD1E3B">
        <w:rPr>
          <w:color w:val="000000"/>
        </w:rPr>
        <w:lastRenderedPageBreak/>
        <w:t xml:space="preserve">Miejscem kontaktów nauczycieli i rodziców/prawnych opiekunów na terenie szkoły są sale </w:t>
      </w:r>
      <w:r>
        <w:t>lekcyjne, pokój nauczycielski</w:t>
      </w:r>
      <w:r w:rsidRPr="00FD1E3B">
        <w:rPr>
          <w:color w:val="000000"/>
        </w:rPr>
        <w:t xml:space="preserve"> oraz gabinety (dyrektora,</w:t>
      </w:r>
      <w:r w:rsidR="00FD1E3B">
        <w:rPr>
          <w:color w:val="000000"/>
        </w:rPr>
        <w:t xml:space="preserve"> wicedyrektor,</w:t>
      </w:r>
      <w:r w:rsidRPr="00FD1E3B">
        <w:rPr>
          <w:color w:val="000000"/>
        </w:rPr>
        <w:t xml:space="preserve"> pedagoga, itp.). Poza tymi miejscami informacji nie udziela się. Nie udziela się również telefonicznych informacji o uczniach (bez uprzednich uzgodnień w przypadkach losowych).</w:t>
      </w:r>
    </w:p>
    <w:p w:rsidR="00E83BE9" w:rsidRPr="00FD1E3B" w:rsidRDefault="00E83BE9" w:rsidP="00FD1E3B">
      <w:pPr>
        <w:pStyle w:val="Akapitzlist"/>
        <w:numPr>
          <w:ilvl w:val="0"/>
          <w:numId w:val="30"/>
        </w:numPr>
        <w:adjustRightInd w:val="0"/>
        <w:spacing w:after="0" w:line="360" w:lineRule="auto"/>
        <w:jc w:val="both"/>
        <w:rPr>
          <w:color w:val="000000"/>
        </w:rPr>
      </w:pPr>
      <w:r w:rsidRPr="00FD1E3B">
        <w:rPr>
          <w:color w:val="000000"/>
        </w:rPr>
        <w:t xml:space="preserve">O ewentualnych zmianach terminu spotkań z rodzicami/prawnymi opiekunami wychowawca jest zobowiązany poinformować rodziców/prawnych opiekunów co najmniej z 3-dniowym wyprzedzeniem, Informacje o zebraniach są zamieszczone </w:t>
      </w:r>
      <w:r w:rsidR="00FD1E3B">
        <w:rPr>
          <w:color w:val="000000"/>
        </w:rPr>
        <w:t xml:space="preserve">w dzienniku </w:t>
      </w:r>
      <w:proofErr w:type="spellStart"/>
      <w:r w:rsidR="00FD1E3B">
        <w:rPr>
          <w:color w:val="000000"/>
        </w:rPr>
        <w:t>LIbrus</w:t>
      </w:r>
      <w:proofErr w:type="spellEnd"/>
    </w:p>
    <w:p w:rsidR="00E83BE9" w:rsidRDefault="00E83BE9" w:rsidP="00E83BE9">
      <w:pPr>
        <w:numPr>
          <w:ilvl w:val="0"/>
          <w:numId w:val="30"/>
        </w:numPr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Rodzic/prawny opiekun jest zobowiązany do obecności na zebraniach.</w:t>
      </w:r>
    </w:p>
    <w:p w:rsidR="00E83BE9" w:rsidRDefault="00E83BE9" w:rsidP="00E83BE9">
      <w:pPr>
        <w:numPr>
          <w:ilvl w:val="0"/>
          <w:numId w:val="30"/>
        </w:numPr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W razie nieobecności na dwóch zebraniach wychowawca może wezwać rodzica/prawnego opiekuna w formie pisemnej (w terminie odpowiednim dla wychowawcy).</w:t>
      </w:r>
    </w:p>
    <w:p w:rsidR="00E83BE9" w:rsidRDefault="00E83BE9" w:rsidP="00E83BE9">
      <w:pPr>
        <w:numPr>
          <w:ilvl w:val="0"/>
          <w:numId w:val="30"/>
        </w:numPr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W sytuacjach uzasadnionych wychowawczo, szkoła wzywa rodziców/prawnych opiekunów poza uzgodnionymi terminami.</w:t>
      </w:r>
    </w:p>
    <w:p w:rsidR="00E83BE9" w:rsidRDefault="00E83BE9" w:rsidP="00E83BE9">
      <w:pPr>
        <w:numPr>
          <w:ilvl w:val="0"/>
          <w:numId w:val="30"/>
        </w:numPr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Wychowawca w nagłych sytuacjach może skontaktować się </w:t>
      </w:r>
      <w:r w:rsidR="00FD1E3B">
        <w:rPr>
          <w:color w:val="000000"/>
        </w:rPr>
        <w:t xml:space="preserve"> z </w:t>
      </w:r>
      <w:r>
        <w:rPr>
          <w:color w:val="000000"/>
        </w:rPr>
        <w:t xml:space="preserve">rodzicami/prawnymi opiekunami telefonicznie, w innych sytuacjach wzywa rodzica/prawnego opiekuna za pośrednictwem </w:t>
      </w:r>
      <w:r w:rsidR="00FD1E3B">
        <w:rPr>
          <w:color w:val="000000"/>
        </w:rPr>
        <w:t xml:space="preserve">dziennika </w:t>
      </w:r>
      <w:proofErr w:type="spellStart"/>
      <w:r w:rsidR="00FD1E3B">
        <w:rPr>
          <w:color w:val="000000"/>
        </w:rPr>
        <w:t>Librus</w:t>
      </w:r>
      <w:proofErr w:type="spellEnd"/>
    </w:p>
    <w:p w:rsidR="00E83BE9" w:rsidRDefault="00E83BE9" w:rsidP="00E83BE9">
      <w:pPr>
        <w:numPr>
          <w:ilvl w:val="0"/>
          <w:numId w:val="30"/>
        </w:numPr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Nieobecność ucznia w szkole </w:t>
      </w:r>
      <w:r w:rsidR="00FD1E3B">
        <w:rPr>
          <w:color w:val="000000"/>
        </w:rPr>
        <w:t xml:space="preserve">rodzice zgłaszają wychowawcy poprzez dziennik </w:t>
      </w:r>
      <w:proofErr w:type="spellStart"/>
      <w:r w:rsidR="00FD1E3B">
        <w:rPr>
          <w:color w:val="000000"/>
        </w:rPr>
        <w:t>Librus</w:t>
      </w:r>
      <w:proofErr w:type="spellEnd"/>
      <w:r w:rsidR="00FD1E3B">
        <w:rPr>
          <w:color w:val="000000"/>
        </w:rPr>
        <w:t xml:space="preserve"> </w:t>
      </w:r>
      <w:r>
        <w:rPr>
          <w:color w:val="000000"/>
        </w:rPr>
        <w:t xml:space="preserve"> w pierwszym dniu nieobecności. </w:t>
      </w:r>
    </w:p>
    <w:p w:rsidR="00E83BE9" w:rsidRDefault="00E83BE9" w:rsidP="00E83BE9">
      <w:pPr>
        <w:numPr>
          <w:ilvl w:val="0"/>
          <w:numId w:val="30"/>
        </w:numPr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Nieobecność ucznia w szkole rodzice (prawni opiekunowie) usprawiedliwiają pisemnie w ciągu </w:t>
      </w:r>
      <w:proofErr w:type="spellStart"/>
      <w:r w:rsidR="00FD1E3B">
        <w:rPr>
          <w:color w:val="000000"/>
        </w:rPr>
        <w:t>dwóchtygodni</w:t>
      </w:r>
      <w:proofErr w:type="spellEnd"/>
      <w:r>
        <w:rPr>
          <w:color w:val="000000"/>
        </w:rPr>
        <w:t xml:space="preserve"> od momentu powrotu ucznia do szkoły. </w:t>
      </w:r>
    </w:p>
    <w:p w:rsidR="00E83BE9" w:rsidRDefault="00E83BE9" w:rsidP="00E83BE9">
      <w:pPr>
        <w:numPr>
          <w:ilvl w:val="0"/>
          <w:numId w:val="30"/>
        </w:numPr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Zwolnienie ucznia  z zajęć następuje tylko na pisemną prośbę rodziców (prawnych opiekunów).</w:t>
      </w:r>
    </w:p>
    <w:p w:rsidR="00E83BE9" w:rsidRDefault="00E83BE9" w:rsidP="00E83BE9">
      <w:pPr>
        <w:numPr>
          <w:ilvl w:val="0"/>
          <w:numId w:val="30"/>
        </w:numPr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Rodzice ( prawni opiekunowie ) pozostawiają wychowawcy kontaktowy numer telefonu, który jest wpisany do dziennika lekcyjnego. W razie zmiany numeru telefonu rodzic jest zobowiązany poinformować wychowawcę.</w:t>
      </w:r>
    </w:p>
    <w:p w:rsidR="00E83BE9" w:rsidRDefault="00E83BE9" w:rsidP="00E83BE9">
      <w:pPr>
        <w:numPr>
          <w:ilvl w:val="0"/>
          <w:numId w:val="30"/>
        </w:numPr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Wszelkie uwagi i wnioski dotyczące pracy szkoły, ocen, zachowania uczniów, rodzice/opiekunowie kierują w następującej kolejności do:</w:t>
      </w:r>
    </w:p>
    <w:p w:rsidR="00E83BE9" w:rsidRDefault="00E83BE9" w:rsidP="00E83BE9">
      <w:pPr>
        <w:adjustRightInd w:val="0"/>
        <w:spacing w:line="360" w:lineRule="auto"/>
        <w:ind w:firstLine="708"/>
        <w:jc w:val="both"/>
        <w:rPr>
          <w:color w:val="5A5A4F"/>
        </w:rPr>
      </w:pPr>
      <w:r>
        <w:rPr>
          <w:color w:val="000000"/>
        </w:rPr>
        <w:t>1) nauczyciela uczącego danego przedmiotu,</w:t>
      </w:r>
    </w:p>
    <w:p w:rsidR="00E83BE9" w:rsidRDefault="00E83BE9" w:rsidP="00E83BE9">
      <w:pPr>
        <w:adjustRightInd w:val="0"/>
        <w:spacing w:line="360" w:lineRule="auto"/>
        <w:ind w:firstLine="708"/>
        <w:jc w:val="both"/>
        <w:rPr>
          <w:color w:val="5A5A4F"/>
        </w:rPr>
      </w:pPr>
      <w:r>
        <w:rPr>
          <w:color w:val="000000"/>
        </w:rPr>
        <w:t>2) wychowawcy klasy,</w:t>
      </w:r>
    </w:p>
    <w:p w:rsidR="00E83BE9" w:rsidRDefault="00E83BE9" w:rsidP="00E83BE9">
      <w:pPr>
        <w:adjustRightInd w:val="0"/>
        <w:spacing w:line="360" w:lineRule="auto"/>
        <w:ind w:firstLine="708"/>
        <w:jc w:val="both"/>
        <w:rPr>
          <w:color w:val="5A5A4F"/>
        </w:rPr>
      </w:pPr>
      <w:r>
        <w:rPr>
          <w:color w:val="000000"/>
        </w:rPr>
        <w:t>a w wyjątkowych przypadkach do:</w:t>
      </w:r>
    </w:p>
    <w:p w:rsidR="00FD1E3B" w:rsidRDefault="00E83BE9" w:rsidP="00E83BE9">
      <w:pPr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1) </w:t>
      </w:r>
      <w:r w:rsidR="00FD1E3B">
        <w:rPr>
          <w:color w:val="000000"/>
        </w:rPr>
        <w:t>Pedagoga/ psychologa</w:t>
      </w:r>
    </w:p>
    <w:p w:rsidR="00E83BE9" w:rsidRDefault="00FD1E3B" w:rsidP="00E83BE9">
      <w:pPr>
        <w:adjustRightInd w:val="0"/>
        <w:spacing w:line="360" w:lineRule="auto"/>
        <w:ind w:firstLine="708"/>
        <w:jc w:val="both"/>
        <w:rPr>
          <w:color w:val="5A5A4F"/>
        </w:rPr>
      </w:pPr>
      <w:r>
        <w:rPr>
          <w:color w:val="000000"/>
        </w:rPr>
        <w:t xml:space="preserve">2) Wicedyrektora lub </w:t>
      </w:r>
      <w:r w:rsidR="00E83BE9">
        <w:rPr>
          <w:color w:val="000000"/>
        </w:rPr>
        <w:t>Dyrektora Szkoły,</w:t>
      </w:r>
    </w:p>
    <w:p w:rsidR="00E83BE9" w:rsidRDefault="00FD1E3B" w:rsidP="00FD1E3B">
      <w:pPr>
        <w:adjustRightInd w:val="0"/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19. </w:t>
      </w:r>
      <w:bookmarkStart w:id="0" w:name="_GoBack"/>
      <w:bookmarkEnd w:id="0"/>
      <w:r w:rsidR="00E83BE9">
        <w:rPr>
          <w:color w:val="000000"/>
        </w:rPr>
        <w:t>Rodzice i nauczyciele, w trosce o poziom kontaktów i współpracy, przestrzegają zasad przyję</w:t>
      </w:r>
      <w:r w:rsidR="00FF2939">
        <w:rPr>
          <w:color w:val="000000"/>
        </w:rPr>
        <w:t>tych w Regulaminie</w:t>
      </w:r>
      <w:r w:rsidR="00E83BE9">
        <w:rPr>
          <w:color w:val="000000"/>
        </w:rPr>
        <w:t xml:space="preserve"> </w:t>
      </w:r>
    </w:p>
    <w:p w:rsidR="00E83BE9" w:rsidRDefault="00E83BE9" w:rsidP="00E83BE9">
      <w:pPr>
        <w:adjustRightInd w:val="0"/>
        <w:spacing w:line="360" w:lineRule="auto"/>
        <w:jc w:val="both"/>
        <w:rPr>
          <w:color w:val="5A5A4F"/>
        </w:rPr>
      </w:pPr>
      <w:r>
        <w:rPr>
          <w:rStyle w:val="Pogrubienie"/>
          <w:bCs w:val="0"/>
          <w:color w:val="000000"/>
        </w:rPr>
        <w:t>Dokumentowanie spotkań:</w:t>
      </w:r>
    </w:p>
    <w:p w:rsidR="00E83BE9" w:rsidRDefault="00E83BE9" w:rsidP="00E83BE9">
      <w:pPr>
        <w:adjustRightInd w:val="0"/>
        <w:spacing w:line="360" w:lineRule="auto"/>
        <w:ind w:firstLine="708"/>
        <w:jc w:val="both"/>
        <w:rPr>
          <w:color w:val="5A5A4F"/>
        </w:rPr>
      </w:pPr>
      <w:r>
        <w:rPr>
          <w:color w:val="000000"/>
        </w:rPr>
        <w:t xml:space="preserve">1. Odnotowanie w dzienniku obecności rodziców/opiekunów na zebraniach. </w:t>
      </w:r>
    </w:p>
    <w:p w:rsidR="00E83BE9" w:rsidRDefault="00E83BE9" w:rsidP="00E83BE9">
      <w:pPr>
        <w:adjustRightInd w:val="0"/>
        <w:spacing w:line="360" w:lineRule="auto"/>
        <w:ind w:left="708"/>
        <w:jc w:val="both"/>
        <w:rPr>
          <w:color w:val="5A5A4F"/>
        </w:rPr>
      </w:pPr>
      <w:r>
        <w:rPr>
          <w:color w:val="000000"/>
        </w:rPr>
        <w:t>2. Notatka o temacie rozmowy w dzienniku lekcyjnym.</w:t>
      </w:r>
    </w:p>
    <w:p w:rsidR="000874B3" w:rsidRDefault="000874B3" w:rsidP="00E83BE9">
      <w:pPr>
        <w:spacing w:after="200" w:line="276" w:lineRule="auto"/>
        <w:ind w:left="5672" w:firstLine="709"/>
        <w:rPr>
          <w:sz w:val="24"/>
          <w:szCs w:val="24"/>
        </w:rPr>
      </w:pPr>
    </w:p>
    <w:p w:rsidR="00BE24A1" w:rsidRDefault="00BE24A1" w:rsidP="00E83BE9">
      <w:pPr>
        <w:spacing w:after="200" w:line="276" w:lineRule="auto"/>
        <w:ind w:left="5672" w:firstLine="709"/>
        <w:rPr>
          <w:sz w:val="24"/>
          <w:szCs w:val="24"/>
        </w:rPr>
      </w:pPr>
    </w:p>
    <w:p w:rsidR="00BE24A1" w:rsidRDefault="00BE24A1" w:rsidP="00E83BE9">
      <w:pPr>
        <w:spacing w:after="200" w:line="276" w:lineRule="auto"/>
        <w:ind w:left="5672" w:firstLine="709"/>
        <w:rPr>
          <w:sz w:val="24"/>
          <w:szCs w:val="24"/>
        </w:rPr>
      </w:pPr>
      <w:r>
        <w:rPr>
          <w:sz w:val="24"/>
          <w:szCs w:val="24"/>
        </w:rPr>
        <w:t>Dariusz Żyłowski</w:t>
      </w:r>
    </w:p>
    <w:p w:rsidR="00BE24A1" w:rsidRPr="003015E4" w:rsidRDefault="00BE24A1" w:rsidP="00E83BE9">
      <w:pPr>
        <w:spacing w:after="200" w:line="276" w:lineRule="auto"/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  Dyrektor szkoły</w:t>
      </w:r>
    </w:p>
    <w:sectPr w:rsidR="00BE24A1" w:rsidRPr="003015E4" w:rsidSect="008D2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417" w:bottom="1135" w:left="1417" w:header="284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0A" w:rsidRDefault="00A16F0A" w:rsidP="00111A1E">
      <w:pPr>
        <w:spacing w:after="0" w:line="240" w:lineRule="auto"/>
      </w:pPr>
      <w:r>
        <w:separator/>
      </w:r>
    </w:p>
  </w:endnote>
  <w:endnote w:type="continuationSeparator" w:id="0">
    <w:p w:rsidR="00A16F0A" w:rsidRDefault="00A16F0A" w:rsidP="0011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A6" w:rsidRDefault="00981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57" w:rsidRDefault="00FC1757" w:rsidP="000D0797">
    <w:pPr>
      <w:pStyle w:val="Stopka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</w:p>
  <w:p w:rsidR="00FC1757" w:rsidRPr="00CF14CD" w:rsidRDefault="00FC6A10" w:rsidP="00CF14CD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www.sp</w:t>
    </w:r>
    <w:r w:rsidR="00FC1757" w:rsidRPr="00CF14CD">
      <w:rPr>
        <w:rFonts w:ascii="Times New Roman" w:hAnsi="Times New Roman" w:cs="Times New Roman"/>
        <w:sz w:val="24"/>
        <w:szCs w:val="24"/>
      </w:rPr>
      <w:t>1mragowo.edupage.org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A6" w:rsidRDefault="00981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0A" w:rsidRDefault="00A16F0A" w:rsidP="00111A1E">
      <w:pPr>
        <w:spacing w:after="0" w:line="240" w:lineRule="auto"/>
      </w:pPr>
      <w:r>
        <w:separator/>
      </w:r>
    </w:p>
  </w:footnote>
  <w:footnote w:type="continuationSeparator" w:id="0">
    <w:p w:rsidR="00A16F0A" w:rsidRDefault="00A16F0A" w:rsidP="0011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A6" w:rsidRDefault="009813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57" w:rsidRDefault="008D2A57" w:rsidP="00111A1E">
    <w:pPr>
      <w:pStyle w:val="Nagwek"/>
      <w:jc w:val="center"/>
      <w:rPr>
        <w:b/>
      </w:rPr>
    </w:pPr>
    <w:r>
      <w:rPr>
        <w:b/>
        <w:noProof/>
        <w:lang w:eastAsia="pl-PL"/>
      </w:rPr>
      <w:drawing>
        <wp:inline distT="0" distB="0" distL="0" distR="0" wp14:anchorId="4ADD4490">
          <wp:extent cx="810895" cy="567055"/>
          <wp:effectExtent l="0" t="0" r="825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1757" w:rsidRPr="00A41461" w:rsidRDefault="00FC1757" w:rsidP="00111A1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Szkoła Podstawowa Nr 1</w:t>
    </w:r>
    <w:r>
      <w:rPr>
        <w:rFonts w:ascii="Times New Roman" w:hAnsi="Times New Roman" w:cs="Times New Roman"/>
        <w:b/>
      </w:rPr>
      <w:br/>
    </w:r>
    <w:r w:rsidRPr="00A41461">
      <w:rPr>
        <w:rFonts w:ascii="Times New Roman" w:hAnsi="Times New Roman" w:cs="Times New Roman"/>
      </w:rPr>
      <w:t>im. Mikołaja Kopernika w Mrągowie</w:t>
    </w:r>
  </w:p>
  <w:p w:rsidR="00FC1757" w:rsidRPr="00D3620C" w:rsidRDefault="00FC1757" w:rsidP="00111A1E">
    <w:pPr>
      <w:pStyle w:val="Nagwek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  <w:lang w:val="en-US"/>
      </w:rPr>
    </w:pPr>
    <w:r w:rsidRPr="00D3620C">
      <w:rPr>
        <w:rFonts w:ascii="Times New Roman" w:hAnsi="Times New Roman" w:cs="Times New Roman"/>
        <w:sz w:val="20"/>
        <w:szCs w:val="20"/>
        <w:lang w:val="en-US"/>
      </w:rPr>
      <w:t xml:space="preserve">tel.(0-89) 742 51 31, fax 89 679 54 55, e-mail: </w:t>
    </w:r>
    <w:r w:rsidR="009813A6">
      <w:rPr>
        <w:rFonts w:ascii="Times New Roman" w:hAnsi="Times New Roman" w:cs="Times New Roman"/>
        <w:sz w:val="20"/>
        <w:szCs w:val="20"/>
        <w:lang w:val="en-US"/>
      </w:rPr>
      <w:t>sekretariat@sp1mragowo.pl</w:t>
    </w:r>
    <w:r w:rsidRPr="00D3620C">
      <w:rPr>
        <w:rFonts w:ascii="Times New Roman" w:hAnsi="Times New Roman" w:cs="Times New Roman"/>
        <w:sz w:val="20"/>
        <w:szCs w:val="20"/>
        <w:lang w:val="en-US"/>
      </w:rPr>
      <w:t xml:space="preserve">, </w:t>
    </w:r>
    <w:hyperlink r:id="rId2" w:history="1">
      <w:r w:rsidR="00FC6A10" w:rsidRPr="00F61634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www.sp1mragowo.edupage.org</w:t>
      </w:r>
    </w:hyperlink>
  </w:p>
  <w:p w:rsidR="00FC1757" w:rsidRPr="00D3620C" w:rsidRDefault="00FC1757" w:rsidP="00111A1E">
    <w:pPr>
      <w:pStyle w:val="Nagwek"/>
      <w:jc w:val="center"/>
      <w:rPr>
        <w:rFonts w:ascii="Times New Roman" w:hAnsi="Times New Roman" w:cs="Times New Roman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A6" w:rsidRDefault="009813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190"/>
    <w:multiLevelType w:val="hybridMultilevel"/>
    <w:tmpl w:val="8706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1B0"/>
    <w:multiLevelType w:val="hybridMultilevel"/>
    <w:tmpl w:val="D5F6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5D4"/>
    <w:multiLevelType w:val="hybridMultilevel"/>
    <w:tmpl w:val="9CE6C41A"/>
    <w:lvl w:ilvl="0" w:tplc="E990C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9416E"/>
    <w:multiLevelType w:val="hybridMultilevel"/>
    <w:tmpl w:val="88189340"/>
    <w:lvl w:ilvl="0" w:tplc="4934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50DDF"/>
    <w:multiLevelType w:val="hybridMultilevel"/>
    <w:tmpl w:val="87EE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4147"/>
    <w:multiLevelType w:val="hybridMultilevel"/>
    <w:tmpl w:val="0E5C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E144B"/>
    <w:multiLevelType w:val="hybridMultilevel"/>
    <w:tmpl w:val="762870AC"/>
    <w:lvl w:ilvl="0" w:tplc="98486B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0309"/>
    <w:multiLevelType w:val="hybridMultilevel"/>
    <w:tmpl w:val="9266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5BD3"/>
    <w:multiLevelType w:val="hybridMultilevel"/>
    <w:tmpl w:val="AA6C6DE2"/>
    <w:lvl w:ilvl="0" w:tplc="6B2E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C0190"/>
    <w:multiLevelType w:val="hybridMultilevel"/>
    <w:tmpl w:val="36F4899C"/>
    <w:lvl w:ilvl="0" w:tplc="DF8473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74254"/>
    <w:multiLevelType w:val="hybridMultilevel"/>
    <w:tmpl w:val="86F6005A"/>
    <w:lvl w:ilvl="0" w:tplc="2462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B4090"/>
    <w:multiLevelType w:val="hybridMultilevel"/>
    <w:tmpl w:val="8E1C5D6A"/>
    <w:lvl w:ilvl="0" w:tplc="34A4FC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2073E14"/>
    <w:multiLevelType w:val="multilevel"/>
    <w:tmpl w:val="8ABCB3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DF2F78"/>
    <w:multiLevelType w:val="hybridMultilevel"/>
    <w:tmpl w:val="7D8AAAAC"/>
    <w:lvl w:ilvl="0" w:tplc="1E924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A3951"/>
    <w:multiLevelType w:val="hybridMultilevel"/>
    <w:tmpl w:val="13EA3AA0"/>
    <w:lvl w:ilvl="0" w:tplc="50F8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E1FD6"/>
    <w:multiLevelType w:val="hybridMultilevel"/>
    <w:tmpl w:val="2C1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766CE"/>
    <w:multiLevelType w:val="multilevel"/>
    <w:tmpl w:val="20C4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807681"/>
    <w:multiLevelType w:val="multilevel"/>
    <w:tmpl w:val="0B4EF8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72748E"/>
    <w:multiLevelType w:val="hybridMultilevel"/>
    <w:tmpl w:val="2C1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451E4"/>
    <w:multiLevelType w:val="hybridMultilevel"/>
    <w:tmpl w:val="8C8A316E"/>
    <w:lvl w:ilvl="0" w:tplc="4934B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12852"/>
    <w:multiLevelType w:val="hybridMultilevel"/>
    <w:tmpl w:val="257EB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D7129"/>
    <w:multiLevelType w:val="hybridMultilevel"/>
    <w:tmpl w:val="F1F009D2"/>
    <w:lvl w:ilvl="0" w:tplc="E990C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997919"/>
    <w:multiLevelType w:val="hybridMultilevel"/>
    <w:tmpl w:val="B0B0D21A"/>
    <w:lvl w:ilvl="0" w:tplc="8F24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31EC"/>
    <w:multiLevelType w:val="multilevel"/>
    <w:tmpl w:val="E996A8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A1C10"/>
    <w:multiLevelType w:val="hybridMultilevel"/>
    <w:tmpl w:val="8EB0A0E0"/>
    <w:lvl w:ilvl="0" w:tplc="E7BC9A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02F2B"/>
    <w:multiLevelType w:val="hybridMultilevel"/>
    <w:tmpl w:val="0CA809F2"/>
    <w:lvl w:ilvl="0" w:tplc="5CA6AC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70092"/>
    <w:multiLevelType w:val="hybridMultilevel"/>
    <w:tmpl w:val="AABC7F92"/>
    <w:lvl w:ilvl="0" w:tplc="12DE54C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1D23A7"/>
    <w:multiLevelType w:val="hybridMultilevel"/>
    <w:tmpl w:val="AA6C6DE2"/>
    <w:lvl w:ilvl="0" w:tplc="6B2E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86019"/>
    <w:multiLevelType w:val="hybridMultilevel"/>
    <w:tmpl w:val="874297F6"/>
    <w:lvl w:ilvl="0" w:tplc="2462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A2D2F"/>
    <w:multiLevelType w:val="hybridMultilevel"/>
    <w:tmpl w:val="492C8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24851"/>
    <w:multiLevelType w:val="hybridMultilevel"/>
    <w:tmpl w:val="0648673C"/>
    <w:lvl w:ilvl="0" w:tplc="D8EED0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8"/>
  </w:num>
  <w:num w:numId="19">
    <w:abstractNumId w:val="1"/>
  </w:num>
  <w:num w:numId="20">
    <w:abstractNumId w:val="29"/>
  </w:num>
  <w:num w:numId="21">
    <w:abstractNumId w:val="3"/>
  </w:num>
  <w:num w:numId="22">
    <w:abstractNumId w:val="26"/>
  </w:num>
  <w:num w:numId="23">
    <w:abstractNumId w:val="13"/>
  </w:num>
  <w:num w:numId="24">
    <w:abstractNumId w:val="5"/>
  </w:num>
  <w:num w:numId="25">
    <w:abstractNumId w:val="19"/>
  </w:num>
  <w:num w:numId="26">
    <w:abstractNumId w:val="11"/>
  </w:num>
  <w:num w:numId="27">
    <w:abstractNumId w:val="2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DB"/>
    <w:rsid w:val="00000160"/>
    <w:rsid w:val="00006DE6"/>
    <w:rsid w:val="00014E4E"/>
    <w:rsid w:val="000237CE"/>
    <w:rsid w:val="00034CCA"/>
    <w:rsid w:val="0005204A"/>
    <w:rsid w:val="00056823"/>
    <w:rsid w:val="00063F54"/>
    <w:rsid w:val="00082B89"/>
    <w:rsid w:val="00084BD6"/>
    <w:rsid w:val="00086D84"/>
    <w:rsid w:val="000874B3"/>
    <w:rsid w:val="00092576"/>
    <w:rsid w:val="000935AB"/>
    <w:rsid w:val="000A4AA8"/>
    <w:rsid w:val="000A7FC3"/>
    <w:rsid w:val="000C01A2"/>
    <w:rsid w:val="000C0983"/>
    <w:rsid w:val="000C43FA"/>
    <w:rsid w:val="000C5F8F"/>
    <w:rsid w:val="000C604F"/>
    <w:rsid w:val="000C6CA6"/>
    <w:rsid w:val="000D0797"/>
    <w:rsid w:val="000D24D3"/>
    <w:rsid w:val="000D43CD"/>
    <w:rsid w:val="000D6DFE"/>
    <w:rsid w:val="000D739C"/>
    <w:rsid w:val="000E39C4"/>
    <w:rsid w:val="000E534C"/>
    <w:rsid w:val="000E72DB"/>
    <w:rsid w:val="000F07AE"/>
    <w:rsid w:val="000F6838"/>
    <w:rsid w:val="000F6E2A"/>
    <w:rsid w:val="001033EC"/>
    <w:rsid w:val="00104CE3"/>
    <w:rsid w:val="00111A1E"/>
    <w:rsid w:val="00116A0A"/>
    <w:rsid w:val="00122231"/>
    <w:rsid w:val="00124255"/>
    <w:rsid w:val="0013057E"/>
    <w:rsid w:val="001469A7"/>
    <w:rsid w:val="0015460D"/>
    <w:rsid w:val="00157B22"/>
    <w:rsid w:val="00163E0D"/>
    <w:rsid w:val="00164C70"/>
    <w:rsid w:val="0017120F"/>
    <w:rsid w:val="00173AF8"/>
    <w:rsid w:val="001940DC"/>
    <w:rsid w:val="0019495E"/>
    <w:rsid w:val="00194B0E"/>
    <w:rsid w:val="00196D8D"/>
    <w:rsid w:val="001A02CC"/>
    <w:rsid w:val="001A2022"/>
    <w:rsid w:val="001A5065"/>
    <w:rsid w:val="001B05E6"/>
    <w:rsid w:val="001B33DB"/>
    <w:rsid w:val="001B6375"/>
    <w:rsid w:val="001C0D1C"/>
    <w:rsid w:val="001C3DB1"/>
    <w:rsid w:val="001C4A23"/>
    <w:rsid w:val="001D0467"/>
    <w:rsid w:val="001D133F"/>
    <w:rsid w:val="001D7971"/>
    <w:rsid w:val="001E11CD"/>
    <w:rsid w:val="001E5610"/>
    <w:rsid w:val="001E5ECB"/>
    <w:rsid w:val="001F0894"/>
    <w:rsid w:val="00204479"/>
    <w:rsid w:val="0021009C"/>
    <w:rsid w:val="00220653"/>
    <w:rsid w:val="002207FE"/>
    <w:rsid w:val="002220CA"/>
    <w:rsid w:val="00222337"/>
    <w:rsid w:val="00230E97"/>
    <w:rsid w:val="002318A4"/>
    <w:rsid w:val="0024137F"/>
    <w:rsid w:val="00244815"/>
    <w:rsid w:val="00244933"/>
    <w:rsid w:val="00244D1C"/>
    <w:rsid w:val="00245BA0"/>
    <w:rsid w:val="002461C3"/>
    <w:rsid w:val="00246A6A"/>
    <w:rsid w:val="00250BFD"/>
    <w:rsid w:val="0025262A"/>
    <w:rsid w:val="002537EB"/>
    <w:rsid w:val="002560F3"/>
    <w:rsid w:val="00257FE4"/>
    <w:rsid w:val="00261DF9"/>
    <w:rsid w:val="002748EC"/>
    <w:rsid w:val="00275C80"/>
    <w:rsid w:val="00285558"/>
    <w:rsid w:val="00290E17"/>
    <w:rsid w:val="0029783D"/>
    <w:rsid w:val="002A0FC2"/>
    <w:rsid w:val="002D50B5"/>
    <w:rsid w:val="002F27F1"/>
    <w:rsid w:val="002F4084"/>
    <w:rsid w:val="002F4630"/>
    <w:rsid w:val="003015E4"/>
    <w:rsid w:val="00302376"/>
    <w:rsid w:val="0030284B"/>
    <w:rsid w:val="00305144"/>
    <w:rsid w:val="003061CD"/>
    <w:rsid w:val="0031334E"/>
    <w:rsid w:val="003154E5"/>
    <w:rsid w:val="00322542"/>
    <w:rsid w:val="00352E28"/>
    <w:rsid w:val="00362D70"/>
    <w:rsid w:val="00362FB3"/>
    <w:rsid w:val="00367BF3"/>
    <w:rsid w:val="00373531"/>
    <w:rsid w:val="003805CE"/>
    <w:rsid w:val="00380A2D"/>
    <w:rsid w:val="00387CD9"/>
    <w:rsid w:val="00393E45"/>
    <w:rsid w:val="003962EF"/>
    <w:rsid w:val="003A2D7A"/>
    <w:rsid w:val="003A3D88"/>
    <w:rsid w:val="003A48C5"/>
    <w:rsid w:val="003A6786"/>
    <w:rsid w:val="003C7B13"/>
    <w:rsid w:val="003D108F"/>
    <w:rsid w:val="003D20FF"/>
    <w:rsid w:val="003D38E3"/>
    <w:rsid w:val="003E3075"/>
    <w:rsid w:val="003E5651"/>
    <w:rsid w:val="003F3FCC"/>
    <w:rsid w:val="003F5259"/>
    <w:rsid w:val="003F64CE"/>
    <w:rsid w:val="00400AA2"/>
    <w:rsid w:val="0040140A"/>
    <w:rsid w:val="00404D1A"/>
    <w:rsid w:val="0040683C"/>
    <w:rsid w:val="0041437F"/>
    <w:rsid w:val="004171C3"/>
    <w:rsid w:val="004337CD"/>
    <w:rsid w:val="004345FB"/>
    <w:rsid w:val="00435CC2"/>
    <w:rsid w:val="00437345"/>
    <w:rsid w:val="00450479"/>
    <w:rsid w:val="00456B84"/>
    <w:rsid w:val="00465701"/>
    <w:rsid w:val="00470773"/>
    <w:rsid w:val="00470F24"/>
    <w:rsid w:val="0048447D"/>
    <w:rsid w:val="00490FED"/>
    <w:rsid w:val="00491A49"/>
    <w:rsid w:val="004947E6"/>
    <w:rsid w:val="00497E47"/>
    <w:rsid w:val="004A4E8F"/>
    <w:rsid w:val="004A6604"/>
    <w:rsid w:val="004A704D"/>
    <w:rsid w:val="004B2F37"/>
    <w:rsid w:val="004B43C2"/>
    <w:rsid w:val="004B4F10"/>
    <w:rsid w:val="004C6642"/>
    <w:rsid w:val="004D173F"/>
    <w:rsid w:val="004D1927"/>
    <w:rsid w:val="004D46F0"/>
    <w:rsid w:val="004D71AB"/>
    <w:rsid w:val="004E1A5B"/>
    <w:rsid w:val="004F4D54"/>
    <w:rsid w:val="004F5DF5"/>
    <w:rsid w:val="004F6D60"/>
    <w:rsid w:val="004F7ABB"/>
    <w:rsid w:val="005047B1"/>
    <w:rsid w:val="005047D8"/>
    <w:rsid w:val="00506584"/>
    <w:rsid w:val="00512486"/>
    <w:rsid w:val="00512F48"/>
    <w:rsid w:val="00514370"/>
    <w:rsid w:val="005152AD"/>
    <w:rsid w:val="00516622"/>
    <w:rsid w:val="00523C56"/>
    <w:rsid w:val="005249B6"/>
    <w:rsid w:val="00534F21"/>
    <w:rsid w:val="00541067"/>
    <w:rsid w:val="00543449"/>
    <w:rsid w:val="00545F47"/>
    <w:rsid w:val="005522FC"/>
    <w:rsid w:val="00565C17"/>
    <w:rsid w:val="00566997"/>
    <w:rsid w:val="00583980"/>
    <w:rsid w:val="00587000"/>
    <w:rsid w:val="00587A8F"/>
    <w:rsid w:val="00594CD8"/>
    <w:rsid w:val="005A0587"/>
    <w:rsid w:val="005B120F"/>
    <w:rsid w:val="005B1305"/>
    <w:rsid w:val="005B60AA"/>
    <w:rsid w:val="005B7373"/>
    <w:rsid w:val="005D4DE8"/>
    <w:rsid w:val="005D6D0B"/>
    <w:rsid w:val="005D7781"/>
    <w:rsid w:val="005D7C2A"/>
    <w:rsid w:val="005E1B45"/>
    <w:rsid w:val="005E26E2"/>
    <w:rsid w:val="005E2EEE"/>
    <w:rsid w:val="005E49E8"/>
    <w:rsid w:val="005F0CEA"/>
    <w:rsid w:val="005F2406"/>
    <w:rsid w:val="00601B65"/>
    <w:rsid w:val="00601BED"/>
    <w:rsid w:val="00601D66"/>
    <w:rsid w:val="00612A26"/>
    <w:rsid w:val="00614E1F"/>
    <w:rsid w:val="00617745"/>
    <w:rsid w:val="00622C2E"/>
    <w:rsid w:val="0062507C"/>
    <w:rsid w:val="0062654E"/>
    <w:rsid w:val="0063289F"/>
    <w:rsid w:val="00633933"/>
    <w:rsid w:val="00633A4F"/>
    <w:rsid w:val="00650612"/>
    <w:rsid w:val="00663C7B"/>
    <w:rsid w:val="00674240"/>
    <w:rsid w:val="0068154D"/>
    <w:rsid w:val="006824C8"/>
    <w:rsid w:val="006843F1"/>
    <w:rsid w:val="00685A52"/>
    <w:rsid w:val="00685DCB"/>
    <w:rsid w:val="00687ED6"/>
    <w:rsid w:val="00696709"/>
    <w:rsid w:val="006A74D5"/>
    <w:rsid w:val="006A7A43"/>
    <w:rsid w:val="006B0560"/>
    <w:rsid w:val="006B4FD2"/>
    <w:rsid w:val="006C1028"/>
    <w:rsid w:val="006C3251"/>
    <w:rsid w:val="006C4731"/>
    <w:rsid w:val="006C5682"/>
    <w:rsid w:val="006C6FD2"/>
    <w:rsid w:val="006D087E"/>
    <w:rsid w:val="006D5AFD"/>
    <w:rsid w:val="006E0D0C"/>
    <w:rsid w:val="006E54FC"/>
    <w:rsid w:val="006F7813"/>
    <w:rsid w:val="00703A9D"/>
    <w:rsid w:val="00705068"/>
    <w:rsid w:val="007050DE"/>
    <w:rsid w:val="00713123"/>
    <w:rsid w:val="00714509"/>
    <w:rsid w:val="00722AB0"/>
    <w:rsid w:val="007278D3"/>
    <w:rsid w:val="00740D77"/>
    <w:rsid w:val="00754E55"/>
    <w:rsid w:val="0076090F"/>
    <w:rsid w:val="007654A4"/>
    <w:rsid w:val="00774AA8"/>
    <w:rsid w:val="00775BB8"/>
    <w:rsid w:val="00781FB8"/>
    <w:rsid w:val="00783DBC"/>
    <w:rsid w:val="00786B6E"/>
    <w:rsid w:val="00791E9C"/>
    <w:rsid w:val="007927BF"/>
    <w:rsid w:val="0079384D"/>
    <w:rsid w:val="007A1A86"/>
    <w:rsid w:val="007A2733"/>
    <w:rsid w:val="007A499C"/>
    <w:rsid w:val="007A5A08"/>
    <w:rsid w:val="007C1406"/>
    <w:rsid w:val="007D4BA0"/>
    <w:rsid w:val="007E0A86"/>
    <w:rsid w:val="007F040F"/>
    <w:rsid w:val="007F170C"/>
    <w:rsid w:val="007F52B1"/>
    <w:rsid w:val="00807D78"/>
    <w:rsid w:val="008113DE"/>
    <w:rsid w:val="008125BE"/>
    <w:rsid w:val="008129A3"/>
    <w:rsid w:val="008266F6"/>
    <w:rsid w:val="008303EA"/>
    <w:rsid w:val="00833F99"/>
    <w:rsid w:val="0083416F"/>
    <w:rsid w:val="0084369C"/>
    <w:rsid w:val="00844707"/>
    <w:rsid w:val="00846D23"/>
    <w:rsid w:val="00847959"/>
    <w:rsid w:val="00856CC4"/>
    <w:rsid w:val="00870639"/>
    <w:rsid w:val="008711D1"/>
    <w:rsid w:val="00883AC7"/>
    <w:rsid w:val="00884A8A"/>
    <w:rsid w:val="00884E61"/>
    <w:rsid w:val="008919C5"/>
    <w:rsid w:val="008941CB"/>
    <w:rsid w:val="008A1110"/>
    <w:rsid w:val="008A4D32"/>
    <w:rsid w:val="008C361B"/>
    <w:rsid w:val="008C46FF"/>
    <w:rsid w:val="008D0BA4"/>
    <w:rsid w:val="008D2A57"/>
    <w:rsid w:val="008D2F45"/>
    <w:rsid w:val="008D45B1"/>
    <w:rsid w:val="008E0FFE"/>
    <w:rsid w:val="008E47D6"/>
    <w:rsid w:val="008F337D"/>
    <w:rsid w:val="008F6F0F"/>
    <w:rsid w:val="009020E3"/>
    <w:rsid w:val="00917FB6"/>
    <w:rsid w:val="00926503"/>
    <w:rsid w:val="00926BE5"/>
    <w:rsid w:val="00926F9C"/>
    <w:rsid w:val="00937559"/>
    <w:rsid w:val="009375AA"/>
    <w:rsid w:val="00937D4F"/>
    <w:rsid w:val="00937F4C"/>
    <w:rsid w:val="00941593"/>
    <w:rsid w:val="00953278"/>
    <w:rsid w:val="009653A6"/>
    <w:rsid w:val="009753F0"/>
    <w:rsid w:val="009813A6"/>
    <w:rsid w:val="00981402"/>
    <w:rsid w:val="009969A0"/>
    <w:rsid w:val="009A7DA1"/>
    <w:rsid w:val="009B6D02"/>
    <w:rsid w:val="009C15F3"/>
    <w:rsid w:val="009D2A4E"/>
    <w:rsid w:val="009D47D3"/>
    <w:rsid w:val="009D4FA7"/>
    <w:rsid w:val="009D5783"/>
    <w:rsid w:val="009E17F6"/>
    <w:rsid w:val="009E4F90"/>
    <w:rsid w:val="009F1ABA"/>
    <w:rsid w:val="00A115D1"/>
    <w:rsid w:val="00A16E05"/>
    <w:rsid w:val="00A16F0A"/>
    <w:rsid w:val="00A17BB7"/>
    <w:rsid w:val="00A2307A"/>
    <w:rsid w:val="00A259F0"/>
    <w:rsid w:val="00A313DE"/>
    <w:rsid w:val="00A32A05"/>
    <w:rsid w:val="00A3354E"/>
    <w:rsid w:val="00A35306"/>
    <w:rsid w:val="00A41461"/>
    <w:rsid w:val="00A53B58"/>
    <w:rsid w:val="00A555C6"/>
    <w:rsid w:val="00A66862"/>
    <w:rsid w:val="00A7137B"/>
    <w:rsid w:val="00A714FB"/>
    <w:rsid w:val="00A731C0"/>
    <w:rsid w:val="00A90020"/>
    <w:rsid w:val="00A95049"/>
    <w:rsid w:val="00A95A99"/>
    <w:rsid w:val="00AA15AC"/>
    <w:rsid w:val="00AA3300"/>
    <w:rsid w:val="00AA70A6"/>
    <w:rsid w:val="00AC1B5C"/>
    <w:rsid w:val="00AC6688"/>
    <w:rsid w:val="00AD5E2B"/>
    <w:rsid w:val="00AD70A6"/>
    <w:rsid w:val="00B035C6"/>
    <w:rsid w:val="00B16EB9"/>
    <w:rsid w:val="00B31CEA"/>
    <w:rsid w:val="00B322E6"/>
    <w:rsid w:val="00B42068"/>
    <w:rsid w:val="00B424EA"/>
    <w:rsid w:val="00B52656"/>
    <w:rsid w:val="00B558BB"/>
    <w:rsid w:val="00B6337D"/>
    <w:rsid w:val="00B70A93"/>
    <w:rsid w:val="00B71E93"/>
    <w:rsid w:val="00B725FB"/>
    <w:rsid w:val="00B80D8A"/>
    <w:rsid w:val="00B92695"/>
    <w:rsid w:val="00B967F0"/>
    <w:rsid w:val="00BA0D64"/>
    <w:rsid w:val="00BA51B8"/>
    <w:rsid w:val="00BB6058"/>
    <w:rsid w:val="00BC13C7"/>
    <w:rsid w:val="00BC3118"/>
    <w:rsid w:val="00BD0224"/>
    <w:rsid w:val="00BD046A"/>
    <w:rsid w:val="00BD140E"/>
    <w:rsid w:val="00BD2427"/>
    <w:rsid w:val="00BD67F8"/>
    <w:rsid w:val="00BE24A1"/>
    <w:rsid w:val="00BF1AAE"/>
    <w:rsid w:val="00BF22EC"/>
    <w:rsid w:val="00BF62C3"/>
    <w:rsid w:val="00BF64C1"/>
    <w:rsid w:val="00C02159"/>
    <w:rsid w:val="00C11592"/>
    <w:rsid w:val="00C11A58"/>
    <w:rsid w:val="00C15D18"/>
    <w:rsid w:val="00C253F8"/>
    <w:rsid w:val="00C2769F"/>
    <w:rsid w:val="00C27F3F"/>
    <w:rsid w:val="00C306B5"/>
    <w:rsid w:val="00C33DD9"/>
    <w:rsid w:val="00C37F44"/>
    <w:rsid w:val="00C50234"/>
    <w:rsid w:val="00C50B7E"/>
    <w:rsid w:val="00C732ED"/>
    <w:rsid w:val="00C73863"/>
    <w:rsid w:val="00C76A31"/>
    <w:rsid w:val="00C87A25"/>
    <w:rsid w:val="00C915D8"/>
    <w:rsid w:val="00C952C0"/>
    <w:rsid w:val="00C96D55"/>
    <w:rsid w:val="00C96F62"/>
    <w:rsid w:val="00CA379A"/>
    <w:rsid w:val="00CA50C4"/>
    <w:rsid w:val="00CB01DA"/>
    <w:rsid w:val="00CB0CCB"/>
    <w:rsid w:val="00CC0D49"/>
    <w:rsid w:val="00CC659E"/>
    <w:rsid w:val="00CD4570"/>
    <w:rsid w:val="00CD7653"/>
    <w:rsid w:val="00CD76BF"/>
    <w:rsid w:val="00CE0C88"/>
    <w:rsid w:val="00CE2BAA"/>
    <w:rsid w:val="00CF14CD"/>
    <w:rsid w:val="00CF1A86"/>
    <w:rsid w:val="00CF2838"/>
    <w:rsid w:val="00CF620D"/>
    <w:rsid w:val="00D05C59"/>
    <w:rsid w:val="00D11AA6"/>
    <w:rsid w:val="00D14775"/>
    <w:rsid w:val="00D16A52"/>
    <w:rsid w:val="00D20175"/>
    <w:rsid w:val="00D20D42"/>
    <w:rsid w:val="00D240F4"/>
    <w:rsid w:val="00D24F3E"/>
    <w:rsid w:val="00D272F4"/>
    <w:rsid w:val="00D27DE1"/>
    <w:rsid w:val="00D3620C"/>
    <w:rsid w:val="00D36B7F"/>
    <w:rsid w:val="00D45068"/>
    <w:rsid w:val="00D514E1"/>
    <w:rsid w:val="00D56718"/>
    <w:rsid w:val="00D64E40"/>
    <w:rsid w:val="00D6678D"/>
    <w:rsid w:val="00D72935"/>
    <w:rsid w:val="00D81CDC"/>
    <w:rsid w:val="00D834D0"/>
    <w:rsid w:val="00D878EA"/>
    <w:rsid w:val="00D9034B"/>
    <w:rsid w:val="00D9686E"/>
    <w:rsid w:val="00DA1156"/>
    <w:rsid w:val="00DA7B62"/>
    <w:rsid w:val="00DB381C"/>
    <w:rsid w:val="00DB5588"/>
    <w:rsid w:val="00DB57CC"/>
    <w:rsid w:val="00DB6277"/>
    <w:rsid w:val="00DC05AE"/>
    <w:rsid w:val="00DC3AD6"/>
    <w:rsid w:val="00DC7337"/>
    <w:rsid w:val="00DE14E5"/>
    <w:rsid w:val="00DE47A0"/>
    <w:rsid w:val="00DF2706"/>
    <w:rsid w:val="00DF4665"/>
    <w:rsid w:val="00DF502F"/>
    <w:rsid w:val="00E11CC6"/>
    <w:rsid w:val="00E21291"/>
    <w:rsid w:val="00E21356"/>
    <w:rsid w:val="00E2164C"/>
    <w:rsid w:val="00E234BA"/>
    <w:rsid w:val="00E27F47"/>
    <w:rsid w:val="00E33919"/>
    <w:rsid w:val="00E34664"/>
    <w:rsid w:val="00E352E1"/>
    <w:rsid w:val="00E829E3"/>
    <w:rsid w:val="00E83BE9"/>
    <w:rsid w:val="00E84EE4"/>
    <w:rsid w:val="00E920E4"/>
    <w:rsid w:val="00E948BF"/>
    <w:rsid w:val="00E949E6"/>
    <w:rsid w:val="00EB4B72"/>
    <w:rsid w:val="00EB542B"/>
    <w:rsid w:val="00EC124B"/>
    <w:rsid w:val="00EC2CFC"/>
    <w:rsid w:val="00EC578F"/>
    <w:rsid w:val="00ED3597"/>
    <w:rsid w:val="00ED7312"/>
    <w:rsid w:val="00EE52E5"/>
    <w:rsid w:val="00EF0FBB"/>
    <w:rsid w:val="00EF5B24"/>
    <w:rsid w:val="00F0397D"/>
    <w:rsid w:val="00F0452C"/>
    <w:rsid w:val="00F15DB5"/>
    <w:rsid w:val="00F2260A"/>
    <w:rsid w:val="00F23F15"/>
    <w:rsid w:val="00F32A00"/>
    <w:rsid w:val="00F337DE"/>
    <w:rsid w:val="00F371B1"/>
    <w:rsid w:val="00F43C4D"/>
    <w:rsid w:val="00F51B00"/>
    <w:rsid w:val="00F57191"/>
    <w:rsid w:val="00F57B81"/>
    <w:rsid w:val="00F62710"/>
    <w:rsid w:val="00F66080"/>
    <w:rsid w:val="00F667ED"/>
    <w:rsid w:val="00F70C7C"/>
    <w:rsid w:val="00F7170B"/>
    <w:rsid w:val="00F71737"/>
    <w:rsid w:val="00F74B34"/>
    <w:rsid w:val="00F755B6"/>
    <w:rsid w:val="00F87E4A"/>
    <w:rsid w:val="00F959B0"/>
    <w:rsid w:val="00F96CEF"/>
    <w:rsid w:val="00FA207E"/>
    <w:rsid w:val="00FA21B2"/>
    <w:rsid w:val="00FA5EFC"/>
    <w:rsid w:val="00FA7FC6"/>
    <w:rsid w:val="00FB0EAD"/>
    <w:rsid w:val="00FB6884"/>
    <w:rsid w:val="00FC15F9"/>
    <w:rsid w:val="00FC1757"/>
    <w:rsid w:val="00FC3F7C"/>
    <w:rsid w:val="00FC6A10"/>
    <w:rsid w:val="00FD13C7"/>
    <w:rsid w:val="00FD1E3B"/>
    <w:rsid w:val="00FD4246"/>
    <w:rsid w:val="00FD7329"/>
    <w:rsid w:val="00FD7455"/>
    <w:rsid w:val="00FE0AC3"/>
    <w:rsid w:val="00FE5CA6"/>
    <w:rsid w:val="00FF115C"/>
    <w:rsid w:val="00FF2939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57B955-0EAD-4B92-B05D-1571E5CA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15C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0E1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E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11A1E"/>
  </w:style>
  <w:style w:type="paragraph" w:styleId="Stopka">
    <w:name w:val="footer"/>
    <w:basedOn w:val="Normalny"/>
    <w:link w:val="StopkaZnak"/>
    <w:uiPriority w:val="99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A1E"/>
  </w:style>
  <w:style w:type="character" w:styleId="Hipercze">
    <w:name w:val="Hyperlink"/>
    <w:basedOn w:val="Domylnaczcionkaakapitu"/>
    <w:uiPriority w:val="99"/>
    <w:unhideWhenUsed/>
    <w:rsid w:val="00111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0797"/>
    <w:pPr>
      <w:spacing w:after="200" w:line="276" w:lineRule="auto"/>
      <w:ind w:left="720"/>
      <w:contextualSpacing/>
    </w:pPr>
  </w:style>
  <w:style w:type="paragraph" w:customStyle="1" w:styleId="wider">
    <w:name w:val="widerŚ"/>
    <w:basedOn w:val="Normalny"/>
    <w:rsid w:val="00833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2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290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rsid w:val="00400A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37F4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7F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E83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1mragowo.edupag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NOWY%20SZABLON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71BA-534F-4957-AC46-C0357CDB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SZABLON 2</Template>
  <TotalTime>34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Żyłowski</dc:creator>
  <cp:keywords/>
  <dc:description/>
  <cp:lastModifiedBy>Dariusz Żyłowski</cp:lastModifiedBy>
  <cp:revision>5</cp:revision>
  <cp:lastPrinted>2023-03-03T11:15:00Z</cp:lastPrinted>
  <dcterms:created xsi:type="dcterms:W3CDTF">2023-03-02T14:18:00Z</dcterms:created>
  <dcterms:modified xsi:type="dcterms:W3CDTF">2023-03-03T12:40:00Z</dcterms:modified>
</cp:coreProperties>
</file>