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F200" w14:textId="77777777" w:rsidR="00371644" w:rsidRPr="00070FDA" w:rsidRDefault="00371644">
      <w:pPr>
        <w:rPr>
          <w:sz w:val="24"/>
        </w:rPr>
      </w:pPr>
    </w:p>
    <w:p w14:paraId="64F1A258" w14:textId="77777777"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14:paraId="24EDFA97" w14:textId="77777777"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58B33431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6DE6249F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117EC63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7DD458EB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56643019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5C960B51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33D1346" w14:textId="77777777"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41144241" wp14:editId="413E9DD1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0DF93" w14:textId="43A87EF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386BF7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86BF7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386BF7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86BF7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14:paraId="6B3DDACC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14:paraId="3EFFC07E" w14:textId="77777777"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14:paraId="74886954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14:paraId="303DA744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14:paraId="484696F9" w14:textId="77777777"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14:paraId="571A9BEF" w14:textId="77777777"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4241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14:paraId="1E70DF93" w14:textId="43A87EF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386BF7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386BF7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386BF7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386BF7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14:paraId="6B3DDACC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14:paraId="3EFFC07E" w14:textId="77777777"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14:paraId="74886954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14:paraId="303DA744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14:paraId="484696F9" w14:textId="77777777"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14:paraId="571A9BEF" w14:textId="77777777"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906AC" w14:textId="77777777"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021CEB4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C038E2F" w14:textId="77777777"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14:paraId="4F725CCB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715EA8AA" w14:textId="77777777"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14:paraId="5779888D" w14:textId="3A362497"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56D14">
        <w:rPr>
          <w:rFonts w:asciiTheme="minorHAnsi" w:hAnsiTheme="minorHAnsi" w:cstheme="minorHAnsi"/>
          <w:b/>
          <w:sz w:val="24"/>
        </w:rPr>
        <w:t> </w:t>
      </w:r>
      <w:r w:rsidR="00EC3B6F" w:rsidRPr="00302BEE">
        <w:rPr>
          <w:rFonts w:asciiTheme="minorHAnsi" w:hAnsiTheme="minorHAnsi" w:cstheme="minorHAnsi"/>
          <w:b/>
          <w:sz w:val="24"/>
        </w:rPr>
        <w:t>p</w:t>
      </w:r>
      <w:r w:rsidR="00E56D14">
        <w:rPr>
          <w:rFonts w:asciiTheme="minorHAnsi" w:hAnsiTheme="minorHAnsi" w:cstheme="minorHAnsi"/>
          <w:b/>
          <w:sz w:val="24"/>
        </w:rPr>
        <w:t>ovolenie vykonať opravnú skúšku</w:t>
      </w:r>
    </w:p>
    <w:p w14:paraId="6C7880BB" w14:textId="77777777"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14:paraId="65EF7B45" w14:textId="77777777"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14:paraId="2F58F14A" w14:textId="77777777"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14:paraId="022D7AF4" w14:textId="77777777"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14:paraId="25D298AA" w14:textId="6F3106A4"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E56D14">
        <w:rPr>
          <w:rFonts w:asciiTheme="minorHAnsi" w:hAnsiTheme="minorHAnsi" w:cstheme="minorHAnsi"/>
          <w:b/>
          <w:bCs/>
          <w:sz w:val="24"/>
        </w:rPr>
        <w:t xml:space="preserve">vykonať opravnú skúšku </w:t>
      </w:r>
      <w:r w:rsidR="00E56D14" w:rsidRPr="00E56D14">
        <w:rPr>
          <w:rFonts w:asciiTheme="minorHAnsi" w:hAnsiTheme="minorHAnsi" w:cstheme="minorHAnsi"/>
          <w:color w:val="FF0000"/>
          <w:sz w:val="24"/>
        </w:rPr>
        <w:t xml:space="preserve">môjmu synovi/dcére </w:t>
      </w:r>
      <w:r w:rsidR="00E56D14">
        <w:rPr>
          <w:rFonts w:asciiTheme="minorHAnsi" w:hAnsiTheme="minorHAnsi" w:cstheme="minorHAnsi"/>
          <w:sz w:val="24"/>
        </w:rPr>
        <w:t xml:space="preserve">z predmetu – 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uviesť predmet a polrok</w:t>
      </w:r>
      <w:r w:rsidR="00E56D14">
        <w:rPr>
          <w:rFonts w:asciiTheme="minorHAnsi" w:hAnsiTheme="minorHAnsi" w:cstheme="minorHAnsi"/>
          <w:sz w:val="24"/>
        </w:rPr>
        <w:t>, z ktorého v školskom roku 202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x</w:t>
      </w:r>
      <w:r w:rsidR="00E56D14">
        <w:rPr>
          <w:rFonts w:asciiTheme="minorHAnsi" w:hAnsiTheme="minorHAnsi" w:cstheme="minorHAnsi"/>
          <w:sz w:val="24"/>
        </w:rPr>
        <w:t>/202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x</w:t>
      </w:r>
      <w:r w:rsidR="00E56D14">
        <w:rPr>
          <w:rFonts w:asciiTheme="minorHAnsi" w:hAnsiTheme="minorHAnsi" w:cstheme="minorHAnsi"/>
          <w:sz w:val="24"/>
        </w:rPr>
        <w:t xml:space="preserve"> neprospel/a.</w:t>
      </w:r>
    </w:p>
    <w:p w14:paraId="1B378A2E" w14:textId="77777777"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14:paraId="3CBCB7B7" w14:textId="77777777"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14:paraId="2EE0B961" w14:textId="77777777"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7E34862A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400C07D9" w14:textId="77777777"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2895DCC9" w14:textId="77777777" w:rsidR="009A20C0" w:rsidRDefault="00E52032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14:paraId="1843D367" w14:textId="77777777"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14:paraId="7D11DBB9" w14:textId="77777777"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14:paraId="31274916" w14:textId="77777777"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14:paraId="4B2B94A7" w14:textId="77777777"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14:paraId="61F2A554" w14:textId="77777777"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14:paraId="34BD7F7A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64D03DBD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23DD745F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01C62BE5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2A8E9954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3B9CFAA5" w14:textId="77777777"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14:paraId="10484F3B" w14:textId="77777777"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1E43EB" w:rsidRPr="00121E4C">
        <w:rPr>
          <w:rFonts w:asciiTheme="minorHAnsi" w:hAnsiTheme="minorHAnsi" w:cstheme="minorHAnsi"/>
          <w:sz w:val="24"/>
        </w:rPr>
        <w:t xml:space="preserve">podpis </w:t>
      </w:r>
      <w:r w:rsidR="001E43EB">
        <w:rPr>
          <w:rFonts w:asciiTheme="minorHAnsi" w:hAnsiTheme="minorHAnsi" w:cstheme="minorHAnsi"/>
          <w:sz w:val="24"/>
        </w:rPr>
        <w:t xml:space="preserve">zákonného zástupcu </w:t>
      </w:r>
      <w:r w:rsidR="001E43EB" w:rsidRPr="00121E4C">
        <w:rPr>
          <w:rFonts w:asciiTheme="minorHAnsi" w:hAnsiTheme="minorHAnsi" w:cstheme="minorHAnsi"/>
          <w:sz w:val="24"/>
        </w:rPr>
        <w:t>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F6A5" w14:textId="77777777" w:rsidR="00457936" w:rsidRDefault="00457936">
      <w:r>
        <w:separator/>
      </w:r>
    </w:p>
  </w:endnote>
  <w:endnote w:type="continuationSeparator" w:id="0">
    <w:p w14:paraId="5CAA9584" w14:textId="77777777" w:rsidR="00457936" w:rsidRDefault="0045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8160" w14:textId="77777777" w:rsidR="00457936" w:rsidRDefault="00457936">
      <w:r>
        <w:separator/>
      </w:r>
    </w:p>
  </w:footnote>
  <w:footnote w:type="continuationSeparator" w:id="0">
    <w:p w14:paraId="03B9FD2C" w14:textId="77777777" w:rsidR="00457936" w:rsidRDefault="0045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04C2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10566D6E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5EB0DE9D" w14:textId="77777777"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0C72" w14:textId="77777777" w:rsidR="00F008E9" w:rsidRPr="0051600B" w:rsidRDefault="00F008E9">
    <w:pPr>
      <w:pStyle w:val="Hlavika"/>
      <w:rPr>
        <w:sz w:val="24"/>
        <w:szCs w:val="24"/>
      </w:rPr>
    </w:pPr>
  </w:p>
  <w:p w14:paraId="10C561CF" w14:textId="77777777"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</w:t>
    </w:r>
    <w:r w:rsidR="00075E48">
      <w:rPr>
        <w:rFonts w:asciiTheme="minorHAnsi" w:hAnsiTheme="minorHAnsi" w:cstheme="minorHAnsi"/>
        <w:sz w:val="24"/>
        <w:szCs w:val="24"/>
      </w:rPr>
      <w:t>zákonného zástupcu</w:t>
    </w:r>
    <w:r w:rsidR="00E00C74">
      <w:rPr>
        <w:rFonts w:asciiTheme="minorHAnsi" w:hAnsiTheme="minorHAnsi" w:cstheme="minorHAnsi"/>
        <w:sz w:val="24"/>
        <w:szCs w:val="24"/>
      </w:rPr>
      <w:t xml:space="preserve"> žiaka</w:t>
    </w:r>
    <w:r w:rsidRPr="00302BEE">
      <w:rPr>
        <w:rFonts w:asciiTheme="minorHAnsi" w:hAnsiTheme="minorHAnsi" w:cstheme="minorHAnsi"/>
        <w:sz w:val="24"/>
        <w:szCs w:val="24"/>
      </w:rPr>
      <w:t>, adresa trvalého bydliska</w:t>
    </w:r>
  </w:p>
  <w:p w14:paraId="7F46075B" w14:textId="77777777"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E48"/>
    <w:rsid w:val="00082B20"/>
    <w:rsid w:val="00083A2A"/>
    <w:rsid w:val="000B1ED9"/>
    <w:rsid w:val="000B2FC3"/>
    <w:rsid w:val="000E17D2"/>
    <w:rsid w:val="00125367"/>
    <w:rsid w:val="001514DE"/>
    <w:rsid w:val="00164CCD"/>
    <w:rsid w:val="001724C1"/>
    <w:rsid w:val="00195E8D"/>
    <w:rsid w:val="0019740A"/>
    <w:rsid w:val="001A2CC7"/>
    <w:rsid w:val="001E43EB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86BF7"/>
    <w:rsid w:val="003A2066"/>
    <w:rsid w:val="003D3C0A"/>
    <w:rsid w:val="003D6065"/>
    <w:rsid w:val="003E260B"/>
    <w:rsid w:val="003E3D55"/>
    <w:rsid w:val="00415BDD"/>
    <w:rsid w:val="00452C86"/>
    <w:rsid w:val="00457936"/>
    <w:rsid w:val="004B1323"/>
    <w:rsid w:val="004F5FAC"/>
    <w:rsid w:val="0050556B"/>
    <w:rsid w:val="0051600B"/>
    <w:rsid w:val="005505A7"/>
    <w:rsid w:val="00571313"/>
    <w:rsid w:val="00582478"/>
    <w:rsid w:val="005842A6"/>
    <w:rsid w:val="005D42B7"/>
    <w:rsid w:val="005D4E77"/>
    <w:rsid w:val="005F498B"/>
    <w:rsid w:val="006308F3"/>
    <w:rsid w:val="00630B15"/>
    <w:rsid w:val="006665A2"/>
    <w:rsid w:val="00672691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45C0E"/>
    <w:rsid w:val="009A20C0"/>
    <w:rsid w:val="009A6498"/>
    <w:rsid w:val="009B0498"/>
    <w:rsid w:val="009B5197"/>
    <w:rsid w:val="009E75DD"/>
    <w:rsid w:val="00A82107"/>
    <w:rsid w:val="00AA2123"/>
    <w:rsid w:val="00AF6A5A"/>
    <w:rsid w:val="00B043D5"/>
    <w:rsid w:val="00B04F42"/>
    <w:rsid w:val="00B249DF"/>
    <w:rsid w:val="00B42306"/>
    <w:rsid w:val="00B4676B"/>
    <w:rsid w:val="00B77C5B"/>
    <w:rsid w:val="00B845D5"/>
    <w:rsid w:val="00B8569C"/>
    <w:rsid w:val="00BA7EA4"/>
    <w:rsid w:val="00BB5605"/>
    <w:rsid w:val="00BC3436"/>
    <w:rsid w:val="00BC785A"/>
    <w:rsid w:val="00C40DC5"/>
    <w:rsid w:val="00C44F4E"/>
    <w:rsid w:val="00C55EE2"/>
    <w:rsid w:val="00C56EF9"/>
    <w:rsid w:val="00C95C5F"/>
    <w:rsid w:val="00CA3117"/>
    <w:rsid w:val="00CA3768"/>
    <w:rsid w:val="00CA3ADC"/>
    <w:rsid w:val="00CA5DAE"/>
    <w:rsid w:val="00CA71A8"/>
    <w:rsid w:val="00CC6A93"/>
    <w:rsid w:val="00CE2F74"/>
    <w:rsid w:val="00D4003B"/>
    <w:rsid w:val="00D66FA2"/>
    <w:rsid w:val="00D8181E"/>
    <w:rsid w:val="00DA1338"/>
    <w:rsid w:val="00DB3002"/>
    <w:rsid w:val="00DB7EFC"/>
    <w:rsid w:val="00DD0D4C"/>
    <w:rsid w:val="00E00C74"/>
    <w:rsid w:val="00E05702"/>
    <w:rsid w:val="00E2581B"/>
    <w:rsid w:val="00E37E4B"/>
    <w:rsid w:val="00E52032"/>
    <w:rsid w:val="00E56D14"/>
    <w:rsid w:val="00E70252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378DD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C95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5C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7</cp:revision>
  <cp:lastPrinted>2020-05-14T08:11:00Z</cp:lastPrinted>
  <dcterms:created xsi:type="dcterms:W3CDTF">2020-05-14T08:03:00Z</dcterms:created>
  <dcterms:modified xsi:type="dcterms:W3CDTF">2022-11-25T19:21:00Z</dcterms:modified>
</cp:coreProperties>
</file>