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81E4F" w14:textId="77777777" w:rsidR="00371644" w:rsidRDefault="00371644">
      <w:pPr>
        <w:rPr>
          <w:sz w:val="24"/>
        </w:rPr>
      </w:pPr>
    </w:p>
    <w:p w14:paraId="79EFA333" w14:textId="77777777" w:rsidR="002A718A" w:rsidRPr="00070FDA" w:rsidRDefault="002A718A">
      <w:pPr>
        <w:rPr>
          <w:sz w:val="24"/>
        </w:rPr>
      </w:pPr>
    </w:p>
    <w:p w14:paraId="7954C7F2" w14:textId="77777777" w:rsidR="00371644" w:rsidRPr="00302BEE" w:rsidRDefault="00DD0D4C" w:rsidP="00DD0D4C">
      <w:pPr>
        <w:rPr>
          <w:rFonts w:asciiTheme="minorHAnsi" w:hAnsiTheme="minorHAnsi" w:cstheme="minorHAnsi"/>
          <w:color w:val="000000" w:themeColor="text1"/>
          <w:sz w:val="24"/>
        </w:rPr>
      </w:pPr>
      <w:r w:rsidRPr="00302BEE">
        <w:rPr>
          <w:rFonts w:asciiTheme="minorHAnsi" w:hAnsiTheme="minorHAnsi" w:cstheme="minorHAnsi"/>
          <w:color w:val="000000" w:themeColor="text1"/>
          <w:sz w:val="24"/>
        </w:rPr>
        <w:t>Dopor</w:t>
      </w:r>
      <w:r w:rsidR="00EC3B6F" w:rsidRPr="00302BEE">
        <w:rPr>
          <w:rFonts w:asciiTheme="minorHAnsi" w:hAnsiTheme="minorHAnsi" w:cstheme="minorHAnsi"/>
          <w:color w:val="000000" w:themeColor="text1"/>
          <w:sz w:val="24"/>
        </w:rPr>
        <w:t>učene</w:t>
      </w:r>
    </w:p>
    <w:p w14:paraId="448788D3" w14:textId="77777777" w:rsidR="00371644" w:rsidRPr="00302BEE" w:rsidRDefault="00371644">
      <w:pPr>
        <w:rPr>
          <w:rFonts w:asciiTheme="minorHAnsi" w:hAnsiTheme="minorHAnsi" w:cstheme="minorHAnsi"/>
          <w:color w:val="000000" w:themeColor="text1"/>
          <w:sz w:val="24"/>
        </w:rPr>
      </w:pPr>
    </w:p>
    <w:p w14:paraId="1E98CE83" w14:textId="77777777" w:rsidR="00371644" w:rsidRPr="00302BEE" w:rsidRDefault="00371644">
      <w:pPr>
        <w:rPr>
          <w:rFonts w:asciiTheme="minorHAnsi" w:hAnsiTheme="minorHAnsi" w:cstheme="minorHAnsi"/>
          <w:sz w:val="24"/>
        </w:rPr>
      </w:pPr>
    </w:p>
    <w:p w14:paraId="6737327B" w14:textId="77777777"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14:paraId="4B98900B" w14:textId="77777777"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14:paraId="36DADD66" w14:textId="77777777"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14:paraId="056C5F03" w14:textId="77777777"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14:paraId="2985981C" w14:textId="77777777"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14:paraId="05292F7C" w14:textId="77777777" w:rsidR="00371644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noProof/>
          <w:sz w:val="24"/>
          <w:lang w:eastAsia="sk-SK"/>
        </w:rPr>
        <mc:AlternateContent>
          <mc:Choice Requires="wps">
            <w:drawing>
              <wp:anchor distT="0" distB="0" distL="0" distR="0" simplePos="0" relativeHeight="251659264" behindDoc="0" locked="1" layoutInCell="1" allowOverlap="1" wp14:anchorId="47D5532D" wp14:editId="5DE4AEA0">
                <wp:simplePos x="0" y="0"/>
                <wp:positionH relativeFrom="column">
                  <wp:posOffset>-104775</wp:posOffset>
                </wp:positionH>
                <wp:positionV relativeFrom="paragraph">
                  <wp:posOffset>-866775</wp:posOffset>
                </wp:positionV>
                <wp:extent cx="3031490" cy="1073785"/>
                <wp:effectExtent l="0" t="0" r="16510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1490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D64A15" w14:textId="77777777" w:rsidR="00DA1338" w:rsidRPr="002A718A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2A718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Obchodná akadémia</w:t>
                            </w:r>
                            <w:r w:rsidR="00ED5542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ED5542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Mareka</w:t>
                            </w:r>
                            <w:proofErr w:type="spellEnd"/>
                            <w:r w:rsidR="00ED5542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ED5542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Frauwirtha</w:t>
                            </w:r>
                            <w:proofErr w:type="spellEnd"/>
                          </w:p>
                          <w:p w14:paraId="7EE4EF1A" w14:textId="77777777" w:rsidR="00DA1338" w:rsidRPr="002A718A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2A718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Mgr. Lívia </w:t>
                            </w:r>
                            <w:proofErr w:type="spellStart"/>
                            <w:r w:rsidRPr="002A718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Žuffová</w:t>
                            </w:r>
                            <w:proofErr w:type="spellEnd"/>
                          </w:p>
                          <w:p w14:paraId="2FB5B2CE" w14:textId="77777777" w:rsidR="008140DA" w:rsidRPr="002A718A" w:rsidRDefault="008140DA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2A718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riaditeľka školy</w:t>
                            </w:r>
                          </w:p>
                          <w:p w14:paraId="68995423" w14:textId="77777777" w:rsidR="00DA1338" w:rsidRPr="002A718A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2A718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Tajovského 25</w:t>
                            </w:r>
                          </w:p>
                          <w:p w14:paraId="5D3DB19B" w14:textId="77777777" w:rsidR="00DA1338" w:rsidRPr="002A718A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2A718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975 73  Banská Bystrica</w:t>
                            </w:r>
                          </w:p>
                          <w:p w14:paraId="22D380EB" w14:textId="77777777" w:rsidR="00DA1338" w:rsidRPr="007A2E68" w:rsidRDefault="00DA1338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</w:p>
                          <w:p w14:paraId="270589A5" w14:textId="77777777" w:rsidR="00DA1338" w:rsidRPr="000A757F" w:rsidRDefault="00DA1338" w:rsidP="00DA1338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7D5532D" id="Rectangle 3" o:spid="_x0000_s1026" style="position:absolute;margin-left:-8.25pt;margin-top:-68.25pt;width:238.7pt;height:84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" filled="f" stroked="f">
                <v:textbox inset="0,0,0,0">
                  <w:txbxContent>
                    <w:p w14:paraId="73D64A15" w14:textId="77777777" w:rsidR="00DA1338" w:rsidRPr="002A718A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2A718A">
                        <w:rPr>
                          <w:rFonts w:asciiTheme="minorHAnsi" w:hAnsiTheme="minorHAnsi" w:cstheme="minorHAnsi"/>
                          <w:sz w:val="24"/>
                        </w:rPr>
                        <w:t>Obchodná akadémia</w:t>
                      </w:r>
                      <w:r w:rsidR="00ED5542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r w:rsidR="00ED5542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Mareka </w:t>
                      </w:r>
                      <w:proofErr w:type="spellStart"/>
                      <w:r w:rsidR="00ED5542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Frauwirtha</w:t>
                      </w:r>
                      <w:proofErr w:type="spellEnd"/>
                    </w:p>
                    <w:p w14:paraId="7EE4EF1A" w14:textId="77777777" w:rsidR="00DA1338" w:rsidRPr="002A718A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2A718A">
                        <w:rPr>
                          <w:rFonts w:asciiTheme="minorHAnsi" w:hAnsiTheme="minorHAnsi" w:cstheme="minorHAnsi"/>
                          <w:sz w:val="24"/>
                        </w:rPr>
                        <w:t xml:space="preserve">Mgr. Lívia </w:t>
                      </w:r>
                      <w:proofErr w:type="spellStart"/>
                      <w:r w:rsidRPr="002A718A">
                        <w:rPr>
                          <w:rFonts w:asciiTheme="minorHAnsi" w:hAnsiTheme="minorHAnsi" w:cstheme="minorHAnsi"/>
                          <w:sz w:val="24"/>
                        </w:rPr>
                        <w:t>Žuffová</w:t>
                      </w:r>
                      <w:proofErr w:type="spellEnd"/>
                    </w:p>
                    <w:p w14:paraId="2FB5B2CE" w14:textId="77777777" w:rsidR="008140DA" w:rsidRPr="002A718A" w:rsidRDefault="008140DA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2A718A">
                        <w:rPr>
                          <w:rFonts w:asciiTheme="minorHAnsi" w:hAnsiTheme="minorHAnsi" w:cstheme="minorHAnsi"/>
                          <w:sz w:val="24"/>
                        </w:rPr>
                        <w:t>riaditeľka školy</w:t>
                      </w:r>
                    </w:p>
                    <w:p w14:paraId="68995423" w14:textId="77777777" w:rsidR="00DA1338" w:rsidRPr="002A718A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2A718A">
                        <w:rPr>
                          <w:rFonts w:asciiTheme="minorHAnsi" w:hAnsiTheme="minorHAnsi" w:cstheme="minorHAnsi"/>
                          <w:sz w:val="24"/>
                        </w:rPr>
                        <w:t>Tajovského 25</w:t>
                      </w:r>
                    </w:p>
                    <w:p w14:paraId="5D3DB19B" w14:textId="77777777" w:rsidR="00DA1338" w:rsidRPr="002A718A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2A718A">
                        <w:rPr>
                          <w:rFonts w:asciiTheme="minorHAnsi" w:hAnsiTheme="minorHAnsi" w:cstheme="minorHAnsi"/>
                          <w:sz w:val="24"/>
                        </w:rPr>
                        <w:t>975 73  Banská Bystrica</w:t>
                      </w:r>
                    </w:p>
                    <w:p w14:paraId="22D380EB" w14:textId="77777777" w:rsidR="00DA1338" w:rsidRPr="007A2E68" w:rsidRDefault="00DA1338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</w:p>
                    <w:p w14:paraId="270589A5" w14:textId="77777777" w:rsidR="00DA1338" w:rsidRPr="000A757F" w:rsidRDefault="00DA1338" w:rsidP="00DA1338">
                      <w:pPr>
                        <w:ind w:left="170"/>
                        <w:rPr>
                          <w:rFonts w:ascii="Courier New" w:hAnsi="Courier New"/>
                          <w:sz w:val="24"/>
                          <w:lang w:val="en-GB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80F5C33" w14:textId="77777777" w:rsidR="00371644" w:rsidRPr="00302BEE" w:rsidRDefault="00371644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14:paraId="2050D431" w14:textId="77777777"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14:paraId="57E91019" w14:textId="77777777" w:rsidR="00371644" w:rsidRPr="00302BEE" w:rsidRDefault="005450B4" w:rsidP="004B1323">
      <w:pPr>
        <w:tabs>
          <w:tab w:val="right" w:pos="9356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="002B4E71">
        <w:rPr>
          <w:rFonts w:asciiTheme="minorHAnsi" w:hAnsiTheme="minorHAnsi" w:cstheme="minorHAnsi"/>
          <w:sz w:val="24"/>
        </w:rPr>
        <w:t>Miesto odoslania dátum</w:t>
      </w:r>
    </w:p>
    <w:p w14:paraId="231B870B" w14:textId="77777777" w:rsidR="00371644" w:rsidRPr="00302BEE" w:rsidRDefault="00371644">
      <w:pPr>
        <w:rPr>
          <w:rFonts w:asciiTheme="minorHAnsi" w:hAnsiTheme="minorHAnsi" w:cstheme="minorHAnsi"/>
          <w:sz w:val="24"/>
        </w:rPr>
      </w:pPr>
    </w:p>
    <w:p w14:paraId="7218836A" w14:textId="77777777" w:rsidR="00371644" w:rsidRPr="00302BEE" w:rsidRDefault="00371644" w:rsidP="00032254">
      <w:pPr>
        <w:tabs>
          <w:tab w:val="left" w:pos="7201"/>
        </w:tabs>
        <w:rPr>
          <w:rFonts w:asciiTheme="minorHAnsi" w:hAnsiTheme="minorHAnsi" w:cstheme="minorHAnsi"/>
          <w:sz w:val="24"/>
        </w:rPr>
      </w:pPr>
    </w:p>
    <w:p w14:paraId="31767238" w14:textId="3B0F3A32" w:rsidR="00EC3B6F" w:rsidRPr="00302BEE" w:rsidRDefault="00195E8D" w:rsidP="00314666">
      <w:pPr>
        <w:rPr>
          <w:rFonts w:asciiTheme="minorHAnsi" w:hAnsiTheme="minorHAnsi" w:cstheme="minorHAnsi"/>
          <w:bCs/>
          <w:sz w:val="24"/>
        </w:rPr>
      </w:pPr>
      <w:r w:rsidRPr="00302BEE">
        <w:rPr>
          <w:rFonts w:asciiTheme="minorHAnsi" w:hAnsiTheme="minorHAnsi" w:cstheme="minorHAnsi"/>
          <w:b/>
          <w:sz w:val="24"/>
        </w:rPr>
        <w:t>Žiadosť o</w:t>
      </w:r>
      <w:r w:rsidR="003E5576">
        <w:rPr>
          <w:rFonts w:asciiTheme="minorHAnsi" w:hAnsiTheme="minorHAnsi" w:cstheme="minorHAnsi"/>
          <w:b/>
          <w:sz w:val="24"/>
        </w:rPr>
        <w:t> </w:t>
      </w:r>
      <w:r w:rsidR="000E0D16">
        <w:rPr>
          <w:rFonts w:asciiTheme="minorHAnsi" w:hAnsiTheme="minorHAnsi" w:cstheme="minorHAnsi"/>
          <w:b/>
          <w:sz w:val="24"/>
        </w:rPr>
        <w:t>o</w:t>
      </w:r>
      <w:r w:rsidR="003E5576">
        <w:rPr>
          <w:rFonts w:asciiTheme="minorHAnsi" w:hAnsiTheme="minorHAnsi" w:cstheme="minorHAnsi"/>
          <w:b/>
          <w:sz w:val="24"/>
        </w:rPr>
        <w:t xml:space="preserve">slobodenie </w:t>
      </w:r>
      <w:r w:rsidR="001314B3">
        <w:rPr>
          <w:rFonts w:asciiTheme="minorHAnsi" w:hAnsiTheme="minorHAnsi" w:cstheme="minorHAnsi"/>
          <w:b/>
          <w:sz w:val="24"/>
        </w:rPr>
        <w:t xml:space="preserve">od </w:t>
      </w:r>
      <w:r w:rsidR="003E5576" w:rsidRPr="00A5654E">
        <w:rPr>
          <w:rFonts w:asciiTheme="minorHAnsi" w:hAnsiTheme="minorHAnsi" w:cstheme="minorHAnsi"/>
          <w:b/>
          <w:sz w:val="24"/>
        </w:rPr>
        <w:t>vzdeláva</w:t>
      </w:r>
      <w:r w:rsidR="001314B3">
        <w:rPr>
          <w:rFonts w:asciiTheme="minorHAnsi" w:hAnsiTheme="minorHAnsi" w:cstheme="minorHAnsi"/>
          <w:b/>
          <w:sz w:val="24"/>
        </w:rPr>
        <w:t>nia</w:t>
      </w:r>
      <w:r w:rsidR="003E5576" w:rsidRPr="00A5654E">
        <w:rPr>
          <w:rFonts w:asciiTheme="minorHAnsi" w:hAnsiTheme="minorHAnsi" w:cstheme="minorHAnsi"/>
          <w:b/>
          <w:sz w:val="24"/>
        </w:rPr>
        <w:t xml:space="preserve"> </w:t>
      </w:r>
      <w:r w:rsidR="003E5576">
        <w:rPr>
          <w:rFonts w:asciiTheme="minorHAnsi" w:hAnsiTheme="minorHAnsi" w:cstheme="minorHAnsi"/>
          <w:b/>
          <w:sz w:val="24"/>
        </w:rPr>
        <w:t xml:space="preserve">sa v predmete </w:t>
      </w:r>
      <w:r w:rsidR="00A5654E">
        <w:rPr>
          <w:rFonts w:asciiTheme="minorHAnsi" w:hAnsiTheme="minorHAnsi" w:cstheme="minorHAnsi"/>
          <w:b/>
          <w:sz w:val="24"/>
        </w:rPr>
        <w:t>t</w:t>
      </w:r>
      <w:r w:rsidR="003E5576">
        <w:rPr>
          <w:rFonts w:asciiTheme="minorHAnsi" w:hAnsiTheme="minorHAnsi" w:cstheme="minorHAnsi"/>
          <w:b/>
          <w:sz w:val="24"/>
        </w:rPr>
        <w:t>elesná a športová výchova</w:t>
      </w:r>
    </w:p>
    <w:p w14:paraId="280899CC" w14:textId="77777777" w:rsidR="00B42306" w:rsidRDefault="00B42306" w:rsidP="00314666">
      <w:pPr>
        <w:rPr>
          <w:rFonts w:asciiTheme="minorHAnsi" w:hAnsiTheme="minorHAnsi" w:cstheme="minorHAnsi"/>
          <w:sz w:val="24"/>
        </w:rPr>
      </w:pPr>
    </w:p>
    <w:p w14:paraId="6D00FD93" w14:textId="77777777" w:rsidR="002B4E71" w:rsidRPr="00302BEE" w:rsidRDefault="002B4E71" w:rsidP="00314666">
      <w:pPr>
        <w:rPr>
          <w:rFonts w:asciiTheme="minorHAnsi" w:hAnsiTheme="minorHAnsi" w:cstheme="minorHAnsi"/>
          <w:sz w:val="24"/>
        </w:rPr>
      </w:pPr>
    </w:p>
    <w:p w14:paraId="5A0CE1C5" w14:textId="77777777" w:rsidR="00371644" w:rsidRPr="00302BEE" w:rsidRDefault="00082B20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Vážená pani riaditeľka,</w:t>
      </w:r>
    </w:p>
    <w:p w14:paraId="3B3E15AA" w14:textId="77777777" w:rsidR="00082B20" w:rsidRPr="00302BEE" w:rsidRDefault="00082B20" w:rsidP="00314666">
      <w:pPr>
        <w:rPr>
          <w:rFonts w:asciiTheme="minorHAnsi" w:hAnsiTheme="minorHAnsi" w:cstheme="minorHAnsi"/>
          <w:sz w:val="24"/>
        </w:rPr>
      </w:pPr>
    </w:p>
    <w:p w14:paraId="57D1DF17" w14:textId="31C3F007" w:rsidR="000E0D16" w:rsidRDefault="00227D02" w:rsidP="000E0D16">
      <w:pPr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sz w:val="24"/>
        </w:rPr>
        <w:t>žiadam Vás o</w:t>
      </w:r>
      <w:r w:rsidR="00E620B1">
        <w:rPr>
          <w:rFonts w:asciiTheme="minorHAnsi" w:hAnsiTheme="minorHAnsi" w:cstheme="minorHAnsi"/>
          <w:sz w:val="24"/>
        </w:rPr>
        <w:t> </w:t>
      </w:r>
      <w:r>
        <w:rPr>
          <w:rFonts w:asciiTheme="minorHAnsi" w:hAnsiTheme="minorHAnsi" w:cstheme="minorHAnsi"/>
          <w:sz w:val="24"/>
        </w:rPr>
        <w:t>oslobodenie</w:t>
      </w:r>
      <w:r w:rsidR="00E620B1">
        <w:rPr>
          <w:rFonts w:asciiTheme="minorHAnsi" w:hAnsiTheme="minorHAnsi" w:cstheme="minorHAnsi"/>
          <w:sz w:val="24"/>
        </w:rPr>
        <w:t xml:space="preserve"> </w:t>
      </w:r>
      <w:r w:rsidR="00AD035C">
        <w:rPr>
          <w:rFonts w:asciiTheme="minorHAnsi" w:hAnsiTheme="minorHAnsi" w:cstheme="minorHAnsi"/>
          <w:sz w:val="24"/>
        </w:rPr>
        <w:t xml:space="preserve">môjho syna/mojej dcéry </w:t>
      </w:r>
      <w:r w:rsidR="001314B3">
        <w:rPr>
          <w:rFonts w:asciiTheme="minorHAnsi" w:hAnsiTheme="minorHAnsi" w:cstheme="minorHAnsi"/>
          <w:sz w:val="24"/>
        </w:rPr>
        <w:t xml:space="preserve">od </w:t>
      </w:r>
      <w:r w:rsidR="003E5576" w:rsidRPr="00A5654E">
        <w:rPr>
          <w:rFonts w:asciiTheme="minorHAnsi" w:hAnsiTheme="minorHAnsi" w:cstheme="minorHAnsi"/>
          <w:sz w:val="24"/>
        </w:rPr>
        <w:t>vzdeláva</w:t>
      </w:r>
      <w:r w:rsidR="001314B3">
        <w:rPr>
          <w:rFonts w:asciiTheme="minorHAnsi" w:hAnsiTheme="minorHAnsi" w:cstheme="minorHAnsi"/>
          <w:sz w:val="24"/>
        </w:rPr>
        <w:t>nia</w:t>
      </w:r>
      <w:bookmarkStart w:id="0" w:name="_GoBack"/>
      <w:bookmarkEnd w:id="0"/>
      <w:r w:rsidR="003E5576" w:rsidRPr="00A5654E">
        <w:rPr>
          <w:rFonts w:asciiTheme="minorHAnsi" w:hAnsiTheme="minorHAnsi" w:cstheme="minorHAnsi"/>
          <w:sz w:val="24"/>
        </w:rPr>
        <w:t xml:space="preserve"> </w:t>
      </w:r>
      <w:r w:rsidR="003E5576">
        <w:rPr>
          <w:rFonts w:asciiTheme="minorHAnsi" w:hAnsiTheme="minorHAnsi" w:cstheme="minorHAnsi"/>
          <w:sz w:val="24"/>
        </w:rPr>
        <w:t xml:space="preserve">sa v predmete </w:t>
      </w:r>
      <w:r w:rsidR="00A5654E">
        <w:rPr>
          <w:rFonts w:asciiTheme="minorHAnsi" w:hAnsiTheme="minorHAnsi" w:cstheme="minorHAnsi"/>
          <w:sz w:val="24"/>
        </w:rPr>
        <w:t>t</w:t>
      </w:r>
      <w:r w:rsidR="003E5576">
        <w:rPr>
          <w:rFonts w:asciiTheme="minorHAnsi" w:hAnsiTheme="minorHAnsi" w:cstheme="minorHAnsi"/>
          <w:sz w:val="24"/>
        </w:rPr>
        <w:t>elesná a športová výchova</w:t>
      </w:r>
      <w:r w:rsidR="000E0D16">
        <w:rPr>
          <w:rFonts w:asciiTheme="minorHAnsi" w:hAnsiTheme="minorHAnsi" w:cstheme="minorHAnsi"/>
          <w:sz w:val="24"/>
        </w:rPr>
        <w:t xml:space="preserve"> </w:t>
      </w:r>
      <w:r w:rsidR="000213D3">
        <w:rPr>
          <w:rFonts w:asciiTheme="minorHAnsi" w:hAnsiTheme="minorHAnsi" w:cstheme="minorHAnsi"/>
          <w:sz w:val="24"/>
        </w:rPr>
        <w:t xml:space="preserve">v školskom roku 202x/202x </w:t>
      </w:r>
      <w:r w:rsidR="000E0D16">
        <w:rPr>
          <w:rFonts w:asciiTheme="minorHAnsi" w:hAnsiTheme="minorHAnsi" w:cstheme="minorHAnsi"/>
          <w:sz w:val="24"/>
        </w:rPr>
        <w:t xml:space="preserve"> z</w:t>
      </w:r>
      <w:r w:rsidR="003E5576">
        <w:rPr>
          <w:rFonts w:asciiTheme="minorHAnsi" w:hAnsiTheme="minorHAnsi" w:cstheme="minorHAnsi"/>
          <w:sz w:val="24"/>
        </w:rPr>
        <w:t>o zdravotných</w:t>
      </w:r>
      <w:r w:rsidR="000E0D16">
        <w:rPr>
          <w:rFonts w:asciiTheme="minorHAnsi" w:hAnsiTheme="minorHAnsi" w:cstheme="minorHAnsi"/>
          <w:sz w:val="24"/>
        </w:rPr>
        <w:t> dôvod</w:t>
      </w:r>
      <w:r w:rsidR="003E5576">
        <w:rPr>
          <w:rFonts w:asciiTheme="minorHAnsi" w:hAnsiTheme="minorHAnsi" w:cstheme="minorHAnsi"/>
          <w:sz w:val="24"/>
        </w:rPr>
        <w:t>ov.</w:t>
      </w:r>
    </w:p>
    <w:p w14:paraId="1570A688" w14:textId="77777777" w:rsidR="00311829" w:rsidRDefault="00311829" w:rsidP="00314666">
      <w:pPr>
        <w:rPr>
          <w:rFonts w:asciiTheme="minorHAnsi" w:hAnsiTheme="minorHAnsi" w:cstheme="minorHAnsi"/>
          <w:sz w:val="24"/>
        </w:rPr>
      </w:pPr>
    </w:p>
    <w:p w14:paraId="2968685F" w14:textId="209F2C3B" w:rsidR="000E0D16" w:rsidRDefault="003E5576" w:rsidP="0031466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Potvrdenie od lekára prikladám k žiadosti.</w:t>
      </w:r>
    </w:p>
    <w:p w14:paraId="2578D762" w14:textId="77777777" w:rsidR="000E0D16" w:rsidRDefault="000E0D16" w:rsidP="00314666">
      <w:pPr>
        <w:rPr>
          <w:rFonts w:asciiTheme="minorHAnsi" w:hAnsiTheme="minorHAnsi" w:cstheme="minorHAnsi"/>
          <w:sz w:val="24"/>
        </w:rPr>
      </w:pPr>
    </w:p>
    <w:p w14:paraId="27EBA065" w14:textId="77777777" w:rsidR="000E0D16" w:rsidRDefault="000E0D16" w:rsidP="00314666">
      <w:pPr>
        <w:rPr>
          <w:rFonts w:asciiTheme="minorHAnsi" w:hAnsiTheme="minorHAnsi" w:cstheme="minorHAnsi"/>
          <w:sz w:val="24"/>
        </w:rPr>
      </w:pPr>
    </w:p>
    <w:p w14:paraId="15751BB6" w14:textId="77777777" w:rsidR="00CA3ADC" w:rsidRPr="00302BEE" w:rsidRDefault="00CA3ADC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Meno žiaka</w:t>
      </w:r>
      <w:r w:rsidR="00E2581B" w:rsidRPr="00302BEE">
        <w:rPr>
          <w:rFonts w:asciiTheme="minorHAnsi" w:hAnsiTheme="minorHAnsi" w:cstheme="minorHAnsi"/>
          <w:sz w:val="24"/>
        </w:rPr>
        <w:t>:</w:t>
      </w:r>
      <w:r w:rsidR="005842A6" w:rsidRPr="00302BEE">
        <w:rPr>
          <w:rFonts w:asciiTheme="minorHAnsi" w:hAnsiTheme="minorHAnsi" w:cstheme="minorHAnsi"/>
          <w:sz w:val="24"/>
        </w:rPr>
        <w:t xml:space="preserve"> </w:t>
      </w:r>
      <w:r w:rsidR="002B4E71">
        <w:rPr>
          <w:rFonts w:asciiTheme="minorHAnsi" w:hAnsiTheme="minorHAnsi" w:cstheme="minorHAnsi"/>
          <w:sz w:val="24"/>
        </w:rPr>
        <w:tab/>
      </w:r>
      <w:r w:rsidR="002B4E71">
        <w:rPr>
          <w:rFonts w:asciiTheme="minorHAnsi" w:hAnsiTheme="minorHAnsi" w:cstheme="minorHAnsi"/>
          <w:sz w:val="24"/>
        </w:rPr>
        <w:tab/>
      </w:r>
    </w:p>
    <w:p w14:paraId="48B4C080" w14:textId="77777777" w:rsidR="00CA3ADC" w:rsidRPr="00302BEE" w:rsidRDefault="007E6C65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D</w:t>
      </w:r>
      <w:r w:rsidR="00B4676B" w:rsidRPr="00302BEE">
        <w:rPr>
          <w:rFonts w:asciiTheme="minorHAnsi" w:hAnsiTheme="minorHAnsi" w:cstheme="minorHAnsi"/>
          <w:sz w:val="24"/>
        </w:rPr>
        <w:t>átum narodenia</w:t>
      </w:r>
      <w:r w:rsidR="00E2581B" w:rsidRPr="00302BEE">
        <w:rPr>
          <w:rFonts w:asciiTheme="minorHAnsi" w:hAnsiTheme="minorHAnsi" w:cstheme="minorHAnsi"/>
          <w:sz w:val="24"/>
        </w:rPr>
        <w:t>:</w:t>
      </w:r>
      <w:r w:rsidR="00547CA7">
        <w:rPr>
          <w:rFonts w:asciiTheme="minorHAnsi" w:hAnsiTheme="minorHAnsi" w:cstheme="minorHAnsi"/>
          <w:sz w:val="24"/>
        </w:rPr>
        <w:tab/>
      </w:r>
    </w:p>
    <w:p w14:paraId="5949CEDB" w14:textId="77777777" w:rsidR="00B4676B" w:rsidRPr="00302BEE" w:rsidRDefault="007E6C65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B</w:t>
      </w:r>
      <w:r w:rsidR="00B4676B" w:rsidRPr="00302BEE">
        <w:rPr>
          <w:rFonts w:asciiTheme="minorHAnsi" w:hAnsiTheme="minorHAnsi" w:cstheme="minorHAnsi"/>
          <w:sz w:val="24"/>
        </w:rPr>
        <w:t>ydlisko</w:t>
      </w:r>
      <w:r w:rsidR="00E2581B" w:rsidRPr="00302BEE">
        <w:rPr>
          <w:rFonts w:asciiTheme="minorHAnsi" w:hAnsiTheme="minorHAnsi" w:cstheme="minorHAnsi"/>
          <w:sz w:val="24"/>
        </w:rPr>
        <w:t>:</w:t>
      </w:r>
      <w:r w:rsidR="00547CA7">
        <w:rPr>
          <w:rFonts w:asciiTheme="minorHAnsi" w:hAnsiTheme="minorHAnsi" w:cstheme="minorHAnsi"/>
          <w:sz w:val="24"/>
        </w:rPr>
        <w:tab/>
      </w:r>
      <w:r w:rsidR="00547CA7">
        <w:rPr>
          <w:rFonts w:asciiTheme="minorHAnsi" w:hAnsiTheme="minorHAnsi" w:cstheme="minorHAnsi"/>
          <w:sz w:val="24"/>
        </w:rPr>
        <w:tab/>
      </w:r>
    </w:p>
    <w:p w14:paraId="7F919806" w14:textId="77777777" w:rsidR="006B7FCB" w:rsidRPr="00302BEE" w:rsidRDefault="007E6C65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T</w:t>
      </w:r>
      <w:r w:rsidR="00B4676B" w:rsidRPr="00302BEE">
        <w:rPr>
          <w:rFonts w:asciiTheme="minorHAnsi" w:hAnsiTheme="minorHAnsi" w:cstheme="minorHAnsi"/>
          <w:sz w:val="24"/>
        </w:rPr>
        <w:t>rieda</w:t>
      </w:r>
      <w:r w:rsidR="00E2581B" w:rsidRPr="00302BEE">
        <w:rPr>
          <w:rFonts w:asciiTheme="minorHAnsi" w:hAnsiTheme="minorHAnsi" w:cstheme="minorHAnsi"/>
          <w:sz w:val="24"/>
        </w:rPr>
        <w:t>:</w:t>
      </w:r>
      <w:r w:rsidR="002B4E71">
        <w:rPr>
          <w:rFonts w:asciiTheme="minorHAnsi" w:hAnsiTheme="minorHAnsi" w:cstheme="minorHAnsi"/>
          <w:sz w:val="24"/>
        </w:rPr>
        <w:tab/>
      </w:r>
      <w:r w:rsidR="002B4E71">
        <w:rPr>
          <w:rFonts w:asciiTheme="minorHAnsi" w:hAnsiTheme="minorHAnsi" w:cstheme="minorHAnsi"/>
          <w:sz w:val="24"/>
        </w:rPr>
        <w:tab/>
      </w:r>
      <w:r w:rsidR="002B4E71">
        <w:rPr>
          <w:rFonts w:asciiTheme="minorHAnsi" w:hAnsiTheme="minorHAnsi" w:cstheme="minorHAnsi"/>
          <w:sz w:val="24"/>
        </w:rPr>
        <w:tab/>
      </w:r>
    </w:p>
    <w:p w14:paraId="0F8210AC" w14:textId="77777777" w:rsidR="00B4676B" w:rsidRPr="00302BEE" w:rsidRDefault="007E6C65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Š</w:t>
      </w:r>
      <w:r w:rsidR="00B4676B" w:rsidRPr="00302BEE">
        <w:rPr>
          <w:rFonts w:asciiTheme="minorHAnsi" w:hAnsiTheme="minorHAnsi" w:cstheme="minorHAnsi"/>
          <w:sz w:val="24"/>
        </w:rPr>
        <w:t>t</w:t>
      </w:r>
      <w:r w:rsidR="00E2581B" w:rsidRPr="00302BEE">
        <w:rPr>
          <w:rFonts w:asciiTheme="minorHAnsi" w:hAnsiTheme="minorHAnsi" w:cstheme="minorHAnsi"/>
          <w:sz w:val="24"/>
        </w:rPr>
        <w:t>u</w:t>
      </w:r>
      <w:r w:rsidR="00B4676B" w:rsidRPr="00302BEE">
        <w:rPr>
          <w:rFonts w:asciiTheme="minorHAnsi" w:hAnsiTheme="minorHAnsi" w:cstheme="minorHAnsi"/>
          <w:sz w:val="24"/>
        </w:rPr>
        <w:t>dijný odbor</w:t>
      </w:r>
      <w:r w:rsidR="00E2581B" w:rsidRPr="00302BEE">
        <w:rPr>
          <w:rFonts w:asciiTheme="minorHAnsi" w:hAnsiTheme="minorHAnsi" w:cstheme="minorHAnsi"/>
          <w:sz w:val="24"/>
        </w:rPr>
        <w:t>:</w:t>
      </w:r>
      <w:r w:rsidR="002B4E71">
        <w:rPr>
          <w:rFonts w:asciiTheme="minorHAnsi" w:hAnsiTheme="minorHAnsi" w:cstheme="minorHAnsi"/>
          <w:sz w:val="24"/>
        </w:rPr>
        <w:tab/>
      </w:r>
    </w:p>
    <w:p w14:paraId="0BC65EF2" w14:textId="77777777" w:rsidR="00910C1B" w:rsidRPr="00302BEE" w:rsidRDefault="00910C1B" w:rsidP="00314666">
      <w:pPr>
        <w:rPr>
          <w:rFonts w:asciiTheme="minorHAnsi" w:hAnsiTheme="minorHAnsi" w:cstheme="minorHAnsi"/>
          <w:sz w:val="24"/>
        </w:rPr>
      </w:pPr>
    </w:p>
    <w:p w14:paraId="54350FD4" w14:textId="77777777" w:rsidR="0019740A" w:rsidRPr="00302BEE" w:rsidRDefault="0019740A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Za kladné vybavenie žiadosti ďakujem.</w:t>
      </w:r>
    </w:p>
    <w:p w14:paraId="12AD0E69" w14:textId="77777777" w:rsidR="0015443B" w:rsidRPr="00302BEE" w:rsidRDefault="0015443B" w:rsidP="00314666">
      <w:pPr>
        <w:rPr>
          <w:rFonts w:asciiTheme="minorHAnsi" w:hAnsiTheme="minorHAnsi" w:cstheme="minorHAnsi"/>
          <w:sz w:val="24"/>
        </w:rPr>
      </w:pPr>
    </w:p>
    <w:p w14:paraId="140E962F" w14:textId="77777777" w:rsidR="00945C0E" w:rsidRPr="00302BEE" w:rsidRDefault="00945C0E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S pozdravom</w:t>
      </w:r>
    </w:p>
    <w:p w14:paraId="0EA439DB" w14:textId="77777777" w:rsidR="00945C0E" w:rsidRPr="00302BEE" w:rsidRDefault="00945C0E" w:rsidP="00032254">
      <w:pPr>
        <w:rPr>
          <w:rFonts w:asciiTheme="minorHAnsi" w:hAnsiTheme="minorHAnsi" w:cstheme="minorHAnsi"/>
          <w:sz w:val="24"/>
        </w:rPr>
      </w:pPr>
    </w:p>
    <w:p w14:paraId="4D4C438D" w14:textId="77777777" w:rsidR="00547CA7" w:rsidRDefault="00547CA7" w:rsidP="00032254">
      <w:pPr>
        <w:rPr>
          <w:rFonts w:asciiTheme="minorHAnsi" w:hAnsiTheme="minorHAnsi" w:cstheme="minorHAnsi"/>
          <w:sz w:val="24"/>
        </w:rPr>
      </w:pPr>
    </w:p>
    <w:p w14:paraId="01C84C85" w14:textId="77777777" w:rsidR="002B4E71" w:rsidRDefault="002B4E71" w:rsidP="00032254">
      <w:pPr>
        <w:rPr>
          <w:rFonts w:asciiTheme="minorHAnsi" w:hAnsiTheme="minorHAnsi" w:cstheme="minorHAnsi"/>
          <w:sz w:val="24"/>
        </w:rPr>
      </w:pPr>
    </w:p>
    <w:p w14:paraId="7C2C4B0D" w14:textId="77777777" w:rsidR="00547CA7" w:rsidRDefault="00547CA7" w:rsidP="00032254">
      <w:pPr>
        <w:rPr>
          <w:rFonts w:asciiTheme="minorHAnsi" w:hAnsiTheme="minorHAnsi" w:cstheme="minorHAnsi"/>
          <w:sz w:val="24"/>
        </w:rPr>
      </w:pPr>
    </w:p>
    <w:p w14:paraId="4A482F87" w14:textId="77777777" w:rsidR="002B4E71" w:rsidRPr="00302BEE" w:rsidRDefault="002B4E71" w:rsidP="002B4E71">
      <w:pPr>
        <w:tabs>
          <w:tab w:val="center" w:pos="7797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="00456098">
        <w:rPr>
          <w:rFonts w:asciiTheme="minorHAnsi" w:hAnsiTheme="minorHAnsi" w:cstheme="minorHAnsi"/>
          <w:sz w:val="24"/>
        </w:rPr>
        <w:t>..............</w:t>
      </w:r>
      <w:r w:rsidRPr="00302BEE">
        <w:rPr>
          <w:rFonts w:asciiTheme="minorHAnsi" w:hAnsiTheme="minorHAnsi" w:cstheme="minorHAnsi"/>
          <w:sz w:val="24"/>
        </w:rPr>
        <w:t>.......................................</w:t>
      </w:r>
    </w:p>
    <w:p w14:paraId="4E543DE9" w14:textId="77777777" w:rsidR="002B4E71" w:rsidRPr="00302BEE" w:rsidRDefault="002B4E71" w:rsidP="002B4E71">
      <w:pPr>
        <w:tabs>
          <w:tab w:val="center" w:pos="7797"/>
        </w:tabs>
        <w:spacing w:after="360"/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ab/>
        <w:t>podpis</w:t>
      </w:r>
      <w:r w:rsidR="00456098">
        <w:rPr>
          <w:rFonts w:asciiTheme="minorHAnsi" w:hAnsiTheme="minorHAnsi" w:cstheme="minorHAnsi"/>
          <w:sz w:val="24"/>
        </w:rPr>
        <w:t xml:space="preserve"> zákonného zástupcu</w:t>
      </w:r>
      <w:r w:rsidRPr="00302BEE">
        <w:rPr>
          <w:rFonts w:asciiTheme="minorHAnsi" w:hAnsiTheme="minorHAnsi" w:cstheme="minorHAnsi"/>
          <w:sz w:val="24"/>
        </w:rPr>
        <w:t xml:space="preserve"> žiaka</w:t>
      </w:r>
    </w:p>
    <w:p w14:paraId="10D7F4C1" w14:textId="77777777" w:rsidR="00C55EE2" w:rsidRPr="00302BEE" w:rsidRDefault="00C55EE2" w:rsidP="002A718A">
      <w:pPr>
        <w:tabs>
          <w:tab w:val="center" w:pos="7797"/>
        </w:tabs>
        <w:rPr>
          <w:rFonts w:asciiTheme="minorHAnsi" w:hAnsiTheme="minorHAnsi" w:cstheme="minorHAnsi"/>
          <w:sz w:val="24"/>
        </w:rPr>
      </w:pPr>
    </w:p>
    <w:sectPr w:rsidR="00C55EE2" w:rsidRPr="00302BEE" w:rsidSect="008D7F48">
      <w:headerReference w:type="default" r:id="rId6"/>
      <w:headerReference w:type="first" r:id="rId7"/>
      <w:pgSz w:w="11907" w:h="16840" w:code="9"/>
      <w:pgMar w:top="1418" w:right="1077" w:bottom="1418" w:left="1418" w:header="709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AFE3F" w14:textId="77777777" w:rsidR="00D72306" w:rsidRDefault="00D72306">
      <w:r>
        <w:separator/>
      </w:r>
    </w:p>
  </w:endnote>
  <w:endnote w:type="continuationSeparator" w:id="0">
    <w:p w14:paraId="587267D6" w14:textId="77777777" w:rsidR="00D72306" w:rsidRDefault="00D7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AC40B" w14:textId="77777777" w:rsidR="00D72306" w:rsidRDefault="00D72306">
      <w:r>
        <w:separator/>
      </w:r>
    </w:p>
  </w:footnote>
  <w:footnote w:type="continuationSeparator" w:id="0">
    <w:p w14:paraId="66F6A1EF" w14:textId="77777777" w:rsidR="00D72306" w:rsidRDefault="00D72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C6F2A" w14:textId="77777777" w:rsidR="00371644" w:rsidRDefault="00371644" w:rsidP="004B1323">
    <w:pPr>
      <w:pStyle w:val="Hlavika"/>
      <w:tabs>
        <w:tab w:val="clear" w:pos="9072"/>
      </w:tabs>
      <w:jc w:val="center"/>
      <w:rPr>
        <w:rFonts w:ascii="Courier New" w:hAnsi="Courier New"/>
        <w:sz w:val="24"/>
      </w:rPr>
    </w:pPr>
  </w:p>
  <w:p w14:paraId="23E1922D" w14:textId="77777777" w:rsidR="00371644" w:rsidRDefault="00371644" w:rsidP="004B1323">
    <w:pPr>
      <w:pStyle w:val="Hlavika"/>
      <w:tabs>
        <w:tab w:val="clear" w:pos="9072"/>
      </w:tabs>
      <w:jc w:val="center"/>
      <w:rPr>
        <w:rFonts w:ascii="Courier New" w:hAnsi="Courier New"/>
        <w:sz w:val="24"/>
      </w:rPr>
    </w:pPr>
  </w:p>
  <w:p w14:paraId="1FB17BD3" w14:textId="77777777" w:rsidR="00371644" w:rsidRPr="00F008E9" w:rsidRDefault="00F008E9" w:rsidP="00F008E9">
    <w:pPr>
      <w:pStyle w:val="Hlavika"/>
      <w:tabs>
        <w:tab w:val="clear" w:pos="9072"/>
      </w:tabs>
      <w:jc w:val="center"/>
      <w:rPr>
        <w:rFonts w:ascii="Courier New" w:hAnsi="Courier New"/>
        <w:sz w:val="24"/>
        <w:szCs w:val="24"/>
      </w:rPr>
    </w:pPr>
    <w:r w:rsidRPr="00F008E9">
      <w:rPr>
        <w:rStyle w:val="slostrany"/>
        <w:sz w:val="24"/>
        <w:szCs w:val="24"/>
      </w:rPr>
      <w:fldChar w:fldCharType="begin"/>
    </w:r>
    <w:r w:rsidRPr="00F008E9">
      <w:rPr>
        <w:rStyle w:val="slostrany"/>
        <w:sz w:val="24"/>
        <w:szCs w:val="24"/>
      </w:rPr>
      <w:instrText xml:space="preserve"> PAGE </w:instrText>
    </w:r>
    <w:r w:rsidRPr="00F008E9">
      <w:rPr>
        <w:rStyle w:val="slostrany"/>
        <w:sz w:val="24"/>
        <w:szCs w:val="24"/>
      </w:rPr>
      <w:fldChar w:fldCharType="separate"/>
    </w:r>
    <w:r w:rsidR="000E0D16">
      <w:rPr>
        <w:rStyle w:val="slostrany"/>
        <w:noProof/>
        <w:sz w:val="24"/>
        <w:szCs w:val="24"/>
      </w:rPr>
      <w:t>2</w:t>
    </w:r>
    <w:r w:rsidRPr="00F008E9">
      <w:rPr>
        <w:rStyle w:val="slostrany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68C8B" w14:textId="77777777" w:rsidR="00AD035C" w:rsidRPr="00121E4C" w:rsidRDefault="00AD035C" w:rsidP="00AD035C">
    <w:pPr>
      <w:pStyle w:val="Hlavika"/>
      <w:jc w:val="center"/>
      <w:rPr>
        <w:rFonts w:asciiTheme="minorHAnsi" w:hAnsiTheme="minorHAnsi" w:cstheme="minorHAnsi"/>
        <w:sz w:val="24"/>
        <w:szCs w:val="24"/>
      </w:rPr>
    </w:pPr>
    <w:r w:rsidRPr="00121E4C">
      <w:rPr>
        <w:rFonts w:asciiTheme="minorHAnsi" w:hAnsiTheme="minorHAnsi" w:cstheme="minorHAnsi"/>
        <w:sz w:val="24"/>
        <w:szCs w:val="24"/>
      </w:rPr>
      <w:t xml:space="preserve">Meno a priezvisko </w:t>
    </w:r>
    <w:r>
      <w:rPr>
        <w:rFonts w:asciiTheme="minorHAnsi" w:hAnsiTheme="minorHAnsi" w:cstheme="minorHAnsi"/>
        <w:sz w:val="24"/>
        <w:szCs w:val="24"/>
      </w:rPr>
      <w:t xml:space="preserve">zákonného zástupcu </w:t>
    </w:r>
    <w:r w:rsidRPr="00121E4C">
      <w:rPr>
        <w:rFonts w:asciiTheme="minorHAnsi" w:hAnsiTheme="minorHAnsi" w:cstheme="minorHAnsi"/>
        <w:sz w:val="24"/>
        <w:szCs w:val="24"/>
      </w:rPr>
      <w:t>žiaka, adresa trvalého bydliska</w:t>
    </w:r>
  </w:p>
  <w:p w14:paraId="104A7ECD" w14:textId="77777777" w:rsidR="00AD035C" w:rsidRPr="00121E4C" w:rsidRDefault="00AD035C" w:rsidP="00AD035C">
    <w:pPr>
      <w:pStyle w:val="Hlavika"/>
      <w:pBdr>
        <w:bottom w:val="single" w:sz="4" w:space="1" w:color="auto"/>
      </w:pBdr>
      <w:jc w:val="center"/>
      <w:rPr>
        <w:rFonts w:asciiTheme="minorHAnsi" w:hAnsiTheme="minorHAnsi" w:cstheme="minorHAnsi"/>
        <w:sz w:val="24"/>
        <w:szCs w:val="24"/>
      </w:rPr>
    </w:pPr>
    <w:r w:rsidRPr="00121E4C">
      <w:rPr>
        <w:rFonts w:asciiTheme="minorHAnsi" w:hAnsiTheme="minorHAnsi" w:cstheme="minorHAnsi"/>
        <w:sz w:val="24"/>
        <w:szCs w:val="24"/>
      </w:rPr>
      <w:t>kontakt telefónny/mailový</w:t>
    </w:r>
  </w:p>
  <w:p w14:paraId="14EF2AD5" w14:textId="77777777" w:rsidR="0051600B" w:rsidRPr="008801D4" w:rsidRDefault="0051600B" w:rsidP="008801D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86"/>
    <w:rsid w:val="00006393"/>
    <w:rsid w:val="000213D3"/>
    <w:rsid w:val="00032254"/>
    <w:rsid w:val="00033A8C"/>
    <w:rsid w:val="0006146A"/>
    <w:rsid w:val="00070FDA"/>
    <w:rsid w:val="00082B20"/>
    <w:rsid w:val="00083A2A"/>
    <w:rsid w:val="000B1ED9"/>
    <w:rsid w:val="000B2FC3"/>
    <w:rsid w:val="000E0D16"/>
    <w:rsid w:val="000E17D2"/>
    <w:rsid w:val="00125367"/>
    <w:rsid w:val="001314B3"/>
    <w:rsid w:val="00142465"/>
    <w:rsid w:val="00146175"/>
    <w:rsid w:val="001514DE"/>
    <w:rsid w:val="0015443B"/>
    <w:rsid w:val="00164CCD"/>
    <w:rsid w:val="001724C1"/>
    <w:rsid w:val="00195E8D"/>
    <w:rsid w:val="0019740A"/>
    <w:rsid w:val="001A2CC7"/>
    <w:rsid w:val="001F2FE3"/>
    <w:rsid w:val="00227D02"/>
    <w:rsid w:val="002320D1"/>
    <w:rsid w:val="0023725F"/>
    <w:rsid w:val="00240D61"/>
    <w:rsid w:val="0025080C"/>
    <w:rsid w:val="00275325"/>
    <w:rsid w:val="00275FA0"/>
    <w:rsid w:val="00290742"/>
    <w:rsid w:val="002A718A"/>
    <w:rsid w:val="002B4E71"/>
    <w:rsid w:val="002F388E"/>
    <w:rsid w:val="00302BEE"/>
    <w:rsid w:val="00311829"/>
    <w:rsid w:val="00311A83"/>
    <w:rsid w:val="00314666"/>
    <w:rsid w:val="0031556A"/>
    <w:rsid w:val="00371644"/>
    <w:rsid w:val="0038556E"/>
    <w:rsid w:val="003A2066"/>
    <w:rsid w:val="003D3C0A"/>
    <w:rsid w:val="003E260B"/>
    <w:rsid w:val="003E3D55"/>
    <w:rsid w:val="003E5576"/>
    <w:rsid w:val="00415BDD"/>
    <w:rsid w:val="00452C86"/>
    <w:rsid w:val="00456098"/>
    <w:rsid w:val="004B1323"/>
    <w:rsid w:val="004D38C6"/>
    <w:rsid w:val="004F5FAC"/>
    <w:rsid w:val="0050556B"/>
    <w:rsid w:val="0051600B"/>
    <w:rsid w:val="005450B4"/>
    <w:rsid w:val="00547CA7"/>
    <w:rsid w:val="005505A7"/>
    <w:rsid w:val="00582478"/>
    <w:rsid w:val="005842A6"/>
    <w:rsid w:val="005C55AC"/>
    <w:rsid w:val="005D42B7"/>
    <w:rsid w:val="005D4E77"/>
    <w:rsid w:val="005F498B"/>
    <w:rsid w:val="006170C2"/>
    <w:rsid w:val="006308F3"/>
    <w:rsid w:val="00630B15"/>
    <w:rsid w:val="00661737"/>
    <w:rsid w:val="00677A61"/>
    <w:rsid w:val="00677B83"/>
    <w:rsid w:val="00687FB6"/>
    <w:rsid w:val="006B38E0"/>
    <w:rsid w:val="006B73F6"/>
    <w:rsid w:val="006B7FCB"/>
    <w:rsid w:val="006C5A2C"/>
    <w:rsid w:val="006D4139"/>
    <w:rsid w:val="006F1FF7"/>
    <w:rsid w:val="006F5E2B"/>
    <w:rsid w:val="00707E99"/>
    <w:rsid w:val="00736B4D"/>
    <w:rsid w:val="007460F0"/>
    <w:rsid w:val="00747F24"/>
    <w:rsid w:val="00750B78"/>
    <w:rsid w:val="00780B08"/>
    <w:rsid w:val="0078308E"/>
    <w:rsid w:val="007906F3"/>
    <w:rsid w:val="00790BF5"/>
    <w:rsid w:val="007A2E68"/>
    <w:rsid w:val="007B1920"/>
    <w:rsid w:val="007D4EE4"/>
    <w:rsid w:val="007E5E69"/>
    <w:rsid w:val="007E6C65"/>
    <w:rsid w:val="008140DA"/>
    <w:rsid w:val="00852E02"/>
    <w:rsid w:val="00855A01"/>
    <w:rsid w:val="00861368"/>
    <w:rsid w:val="008665D3"/>
    <w:rsid w:val="008801D4"/>
    <w:rsid w:val="00895538"/>
    <w:rsid w:val="008C15E4"/>
    <w:rsid w:val="008D583D"/>
    <w:rsid w:val="008D7F48"/>
    <w:rsid w:val="008E744D"/>
    <w:rsid w:val="00910C1B"/>
    <w:rsid w:val="00945C0E"/>
    <w:rsid w:val="00994E73"/>
    <w:rsid w:val="009A20C0"/>
    <w:rsid w:val="009A6498"/>
    <w:rsid w:val="009B0498"/>
    <w:rsid w:val="009B5197"/>
    <w:rsid w:val="009E75DD"/>
    <w:rsid w:val="00A5654E"/>
    <w:rsid w:val="00A82107"/>
    <w:rsid w:val="00AD035C"/>
    <w:rsid w:val="00AF6A5A"/>
    <w:rsid w:val="00B043D5"/>
    <w:rsid w:val="00B04F42"/>
    <w:rsid w:val="00B249DF"/>
    <w:rsid w:val="00B42306"/>
    <w:rsid w:val="00B4676B"/>
    <w:rsid w:val="00B75747"/>
    <w:rsid w:val="00B77C5B"/>
    <w:rsid w:val="00B845D5"/>
    <w:rsid w:val="00B8569C"/>
    <w:rsid w:val="00BA7EA4"/>
    <w:rsid w:val="00BB5605"/>
    <w:rsid w:val="00BC785A"/>
    <w:rsid w:val="00BE4E65"/>
    <w:rsid w:val="00C40DC5"/>
    <w:rsid w:val="00C44F4E"/>
    <w:rsid w:val="00C55EE2"/>
    <w:rsid w:val="00C56EF9"/>
    <w:rsid w:val="00CA3117"/>
    <w:rsid w:val="00CA3768"/>
    <w:rsid w:val="00CA3ADC"/>
    <w:rsid w:val="00CA5DAE"/>
    <w:rsid w:val="00CA71A8"/>
    <w:rsid w:val="00CE2F74"/>
    <w:rsid w:val="00D202D2"/>
    <w:rsid w:val="00D4003B"/>
    <w:rsid w:val="00D66FA2"/>
    <w:rsid w:val="00D70D95"/>
    <w:rsid w:val="00D72306"/>
    <w:rsid w:val="00D8181E"/>
    <w:rsid w:val="00D87526"/>
    <w:rsid w:val="00DA1338"/>
    <w:rsid w:val="00DB3002"/>
    <w:rsid w:val="00DB7EFC"/>
    <w:rsid w:val="00DD0D4C"/>
    <w:rsid w:val="00E2581B"/>
    <w:rsid w:val="00E37E4B"/>
    <w:rsid w:val="00E620B1"/>
    <w:rsid w:val="00EA1117"/>
    <w:rsid w:val="00EA58FF"/>
    <w:rsid w:val="00EC3B6F"/>
    <w:rsid w:val="00ED5542"/>
    <w:rsid w:val="00ED6C74"/>
    <w:rsid w:val="00EF4AF7"/>
    <w:rsid w:val="00F008E9"/>
    <w:rsid w:val="00F0467F"/>
    <w:rsid w:val="00F1634A"/>
    <w:rsid w:val="00F17EFC"/>
    <w:rsid w:val="00F35563"/>
    <w:rsid w:val="00F64B93"/>
    <w:rsid w:val="00F92D8C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979D96"/>
  <w15:docId w15:val="{C406F71F-6B02-4D2B-807F-14B936D5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tabs>
        <w:tab w:val="right" w:pos="9639"/>
      </w:tabs>
      <w:outlineLvl w:val="0"/>
    </w:pPr>
    <w:rPr>
      <w:rFonts w:ascii="Courier New" w:hAnsi="Courier New" w:cs="Courier New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pPr>
      <w:spacing w:before="120" w:after="240" w:line="360" w:lineRule="auto"/>
      <w:ind w:firstLine="709"/>
      <w:jc w:val="both"/>
    </w:pPr>
    <w:rPr>
      <w:rFonts w:ascii="Courier New" w:hAnsi="Courier New" w:cs="Courier New"/>
      <w:b/>
      <w:bCs/>
      <w:sz w:val="24"/>
      <w:szCs w:val="24"/>
      <w:u w:val="single"/>
    </w:rPr>
  </w:style>
  <w:style w:type="paragraph" w:styleId="Podtitul">
    <w:name w:val="Subtitle"/>
    <w:basedOn w:val="Normlny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008E9"/>
  </w:style>
  <w:style w:type="table" w:styleId="Mriekatabuky">
    <w:name w:val="Table Grid"/>
    <w:basedOn w:val="Normlnatabuka"/>
    <w:rsid w:val="00B04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semiHidden/>
    <w:unhideWhenUsed/>
    <w:rsid w:val="001544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15443B"/>
    <w:rPr>
      <w:rFonts w:ascii="Segoe UI" w:hAnsi="Segoe UI" w:cs="Segoe UI"/>
      <w:sz w:val="18"/>
      <w:szCs w:val="18"/>
      <w:lang w:eastAsia="cs-CZ"/>
    </w:rPr>
  </w:style>
  <w:style w:type="paragraph" w:styleId="Bezriadkovania">
    <w:name w:val="No Spacing"/>
    <w:uiPriority w:val="1"/>
    <w:qFormat/>
    <w:rsid w:val="00BE4E6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1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ar\Desktop\S&#250;kromn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Súkromný list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Jandar</dc:creator>
  <cp:lastModifiedBy>pc</cp:lastModifiedBy>
  <cp:revision>3</cp:revision>
  <cp:lastPrinted>2023-09-08T06:23:00Z</cp:lastPrinted>
  <dcterms:created xsi:type="dcterms:W3CDTF">2023-09-08T06:27:00Z</dcterms:created>
  <dcterms:modified xsi:type="dcterms:W3CDTF">2023-09-08T15:05:00Z</dcterms:modified>
</cp:coreProperties>
</file>