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8EBF" w14:textId="77777777" w:rsidR="00E42AD1" w:rsidRPr="00EF37B3" w:rsidRDefault="00E42AD1" w:rsidP="00E42AD1">
      <w:pPr>
        <w:ind w:left="7788"/>
        <w:rPr>
          <w:rFonts w:cstheme="minorHAnsi"/>
          <w:sz w:val="20"/>
        </w:rPr>
      </w:pPr>
      <w:bookmarkStart w:id="0" w:name="_GoBack"/>
      <w:bookmarkEnd w:id="0"/>
      <w:r w:rsidRPr="00EF37B3">
        <w:rPr>
          <w:rFonts w:cstheme="minorHAnsi"/>
          <w:sz w:val="20"/>
        </w:rPr>
        <w:t>Warszawa, __.__.____ r.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275"/>
      </w:tblGrid>
      <w:tr w:rsidR="00E42AD1" w:rsidRPr="00EF37B3" w14:paraId="16BBE457" w14:textId="77777777" w:rsidTr="00741393">
        <w:tc>
          <w:tcPr>
            <w:tcW w:w="2480" w:type="pct"/>
          </w:tcPr>
          <w:p w14:paraId="7E551CEF" w14:textId="77777777" w:rsidR="00E42AD1" w:rsidRPr="00EF37B3" w:rsidRDefault="00E42AD1" w:rsidP="00741393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Dane placówki oświatowej odbierającej zgodę:</w:t>
            </w:r>
          </w:p>
          <w:p w14:paraId="779379C1" w14:textId="77777777" w:rsidR="002E71E7" w:rsidRDefault="002E71E7" w:rsidP="00741393">
            <w:pPr>
              <w:rPr>
                <w:rFonts w:cstheme="minorHAnsi"/>
                <w:sz w:val="20"/>
              </w:rPr>
            </w:pPr>
          </w:p>
          <w:p w14:paraId="1C667178" w14:textId="239DCB78" w:rsidR="00E42AD1" w:rsidRPr="002E71E7" w:rsidRDefault="002E71E7" w:rsidP="002E71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1E7">
              <w:rPr>
                <w:rFonts w:cstheme="minorHAnsi"/>
                <w:b/>
                <w:sz w:val="24"/>
                <w:szCs w:val="24"/>
              </w:rPr>
              <w:t>Szkoła Podstawowa nr 397</w:t>
            </w:r>
          </w:p>
          <w:p w14:paraId="09428EF8" w14:textId="494C04B0" w:rsidR="002E71E7" w:rsidRPr="002E71E7" w:rsidRDefault="002E71E7" w:rsidP="002E71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1E7">
              <w:rPr>
                <w:rFonts w:cstheme="minorHAnsi"/>
                <w:b/>
                <w:sz w:val="24"/>
                <w:szCs w:val="24"/>
              </w:rPr>
              <w:t>Im. Bohaterów Olszynki Grochowskiej</w:t>
            </w:r>
          </w:p>
          <w:p w14:paraId="045C9F05" w14:textId="23039B17" w:rsidR="002E71E7" w:rsidRPr="002E71E7" w:rsidRDefault="002E71E7" w:rsidP="002E71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71E7">
              <w:rPr>
                <w:rFonts w:cstheme="minorHAnsi"/>
                <w:b/>
                <w:sz w:val="24"/>
                <w:szCs w:val="24"/>
              </w:rPr>
              <w:t>Ul. Afrykańska 11, 03-966 Warszawa</w:t>
            </w:r>
          </w:p>
          <w:p w14:paraId="4E3832FF" w14:textId="2718A403" w:rsidR="00E42AD1" w:rsidRPr="00EF37B3" w:rsidRDefault="00E42AD1" w:rsidP="00741393">
            <w:pPr>
              <w:rPr>
                <w:rFonts w:cstheme="minorHAnsi"/>
                <w:sz w:val="20"/>
              </w:rPr>
            </w:pPr>
          </w:p>
        </w:tc>
        <w:tc>
          <w:tcPr>
            <w:tcW w:w="2520" w:type="pct"/>
          </w:tcPr>
          <w:p w14:paraId="5D094D0E" w14:textId="77777777" w:rsidR="00E42AD1" w:rsidRPr="00EF37B3" w:rsidRDefault="00E42AD1" w:rsidP="00741393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Imię i nazwisko ucznia, klasa, którego dotyczy zgoda:</w:t>
            </w:r>
          </w:p>
          <w:p w14:paraId="48DE0BEB" w14:textId="77777777" w:rsidR="00E42AD1" w:rsidRPr="00EF37B3" w:rsidRDefault="00E42AD1" w:rsidP="00741393">
            <w:pPr>
              <w:rPr>
                <w:rFonts w:cstheme="minorHAnsi"/>
                <w:sz w:val="20"/>
              </w:rPr>
            </w:pPr>
          </w:p>
          <w:p w14:paraId="097C1D8D" w14:textId="3154E377" w:rsidR="00E42AD1" w:rsidRPr="00EF37B3" w:rsidRDefault="00E42AD1" w:rsidP="00741393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________________________</w:t>
            </w:r>
            <w:r w:rsidR="00AB6130">
              <w:rPr>
                <w:rFonts w:cstheme="minorHAnsi"/>
                <w:sz w:val="20"/>
              </w:rPr>
              <w:t>________________</w:t>
            </w:r>
          </w:p>
          <w:p w14:paraId="79866244" w14:textId="25BAC36E" w:rsidR="00E42AD1" w:rsidRPr="00EF37B3" w:rsidRDefault="00E42AD1" w:rsidP="00741393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________________________</w:t>
            </w:r>
            <w:r w:rsidR="00AB6130">
              <w:rPr>
                <w:rFonts w:cstheme="minorHAnsi"/>
                <w:sz w:val="20"/>
              </w:rPr>
              <w:t>________________</w:t>
            </w:r>
          </w:p>
          <w:p w14:paraId="3374C5D0" w14:textId="5D48ADB3" w:rsidR="00E42AD1" w:rsidRPr="00EF37B3" w:rsidRDefault="00E42AD1" w:rsidP="00741393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________________________</w:t>
            </w:r>
            <w:r w:rsidR="00AB6130">
              <w:rPr>
                <w:rFonts w:cstheme="minorHAnsi"/>
                <w:sz w:val="20"/>
              </w:rPr>
              <w:t>________________</w:t>
            </w:r>
          </w:p>
          <w:p w14:paraId="21D580D3" w14:textId="77777777" w:rsidR="00E42AD1" w:rsidRPr="00EF37B3" w:rsidRDefault="00E42AD1" w:rsidP="00741393">
            <w:pPr>
              <w:rPr>
                <w:rFonts w:cstheme="minorHAnsi"/>
                <w:sz w:val="20"/>
              </w:rPr>
            </w:pPr>
          </w:p>
        </w:tc>
      </w:tr>
    </w:tbl>
    <w:p w14:paraId="41338E3C" w14:textId="77777777" w:rsidR="00E42AD1" w:rsidRDefault="00E42AD1" w:rsidP="00E42AD1">
      <w:pPr>
        <w:jc w:val="center"/>
        <w:rPr>
          <w:rFonts w:cstheme="minorHAnsi"/>
          <w:b/>
          <w:sz w:val="24"/>
          <w:szCs w:val="24"/>
        </w:rPr>
      </w:pPr>
      <w:r w:rsidRPr="00494055">
        <w:rPr>
          <w:rFonts w:cstheme="minorHAnsi"/>
          <w:b/>
          <w:sz w:val="24"/>
          <w:szCs w:val="24"/>
        </w:rPr>
        <w:t>UPOWAŻNIENIE DO ODBIORU DZIECKA</w:t>
      </w:r>
    </w:p>
    <w:p w14:paraId="121E648E" w14:textId="6C40C168" w:rsidR="00E2271F" w:rsidRPr="00494055" w:rsidRDefault="00E2271F" w:rsidP="00E42AD1">
      <w:pPr>
        <w:jc w:val="center"/>
        <w:rPr>
          <w:rFonts w:cstheme="minorHAnsi"/>
          <w:b/>
          <w:sz w:val="24"/>
          <w:szCs w:val="24"/>
        </w:rPr>
      </w:pPr>
      <w:r w:rsidRPr="00E2271F">
        <w:rPr>
          <w:rFonts w:ascii="Calibri" w:eastAsia="Calibri" w:hAnsi="Calibri" w:cs="Times New Roman"/>
          <w:b/>
          <w:color w:val="000000"/>
          <w:sz w:val="24"/>
          <w:szCs w:val="24"/>
        </w:rPr>
        <w:t>na rok szkolny</w:t>
      </w:r>
      <w:r w:rsidR="002E71E7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2023/2024</w:t>
      </w:r>
    </w:p>
    <w:p w14:paraId="71E46936" w14:textId="45124B4A" w:rsidR="00E42AD1" w:rsidRPr="00494055" w:rsidRDefault="00E42AD1" w:rsidP="00E42AD1">
      <w:pPr>
        <w:jc w:val="both"/>
        <w:rPr>
          <w:rFonts w:cstheme="minorHAnsi"/>
          <w:sz w:val="24"/>
          <w:szCs w:val="24"/>
        </w:rPr>
      </w:pPr>
      <w:r w:rsidRPr="00494055">
        <w:rPr>
          <w:rFonts w:cstheme="minorHAnsi"/>
          <w:sz w:val="24"/>
          <w:szCs w:val="24"/>
        </w:rPr>
        <w:t>Upoważniam d</w:t>
      </w:r>
      <w:r w:rsidR="00494055" w:rsidRPr="00494055">
        <w:rPr>
          <w:rFonts w:cstheme="minorHAnsi"/>
          <w:sz w:val="24"/>
          <w:szCs w:val="24"/>
        </w:rPr>
        <w:t>o odbioru dziecka z</w:t>
      </w:r>
      <w:r w:rsidRPr="00494055">
        <w:rPr>
          <w:rFonts w:cstheme="minorHAnsi"/>
          <w:sz w:val="24"/>
          <w:szCs w:val="24"/>
        </w:rPr>
        <w:t xml:space="preserve"> placówki oświatowej nastę</w:t>
      </w:r>
      <w:r w:rsidR="00234AD1">
        <w:rPr>
          <w:rFonts w:cstheme="minorHAnsi"/>
          <w:sz w:val="24"/>
          <w:szCs w:val="24"/>
        </w:rPr>
        <w:t>pujące osoby (imię, nazwisko, data urodzenia, numer telefonu</w:t>
      </w:r>
      <w:r w:rsidRPr="00494055">
        <w:rPr>
          <w:rFonts w:cstheme="minorHAnsi"/>
          <w:sz w:val="24"/>
          <w:szCs w:val="24"/>
        </w:rPr>
        <w:t>):</w:t>
      </w:r>
    </w:p>
    <w:tbl>
      <w:tblPr>
        <w:tblStyle w:val="Tabela-Siatka"/>
        <w:tblW w:w="0" w:type="auto"/>
        <w:tblInd w:w="515" w:type="dxa"/>
        <w:tblLook w:val="04A0" w:firstRow="1" w:lastRow="0" w:firstColumn="1" w:lastColumn="0" w:noHBand="0" w:noVBand="1"/>
      </w:tblPr>
      <w:tblGrid>
        <w:gridCol w:w="504"/>
        <w:gridCol w:w="2755"/>
        <w:gridCol w:w="3499"/>
        <w:gridCol w:w="3183"/>
      </w:tblGrid>
      <w:tr w:rsidR="00E42AD1" w:rsidRPr="00494055" w14:paraId="49DE0DA1" w14:textId="77777777" w:rsidTr="00E10A1D">
        <w:tc>
          <w:tcPr>
            <w:tcW w:w="504" w:type="dxa"/>
          </w:tcPr>
          <w:p w14:paraId="62A53F84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94055">
              <w:rPr>
                <w:rFonts w:cstheme="minorHAnsi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816" w:type="dxa"/>
          </w:tcPr>
          <w:p w14:paraId="78829161" w14:textId="77777777" w:rsidR="00E42AD1" w:rsidRPr="00234AD1" w:rsidRDefault="00E42AD1" w:rsidP="00234AD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4AD1">
              <w:rPr>
                <w:rFonts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3583" w:type="dxa"/>
          </w:tcPr>
          <w:p w14:paraId="44101BB1" w14:textId="014AFA94" w:rsidR="00E42AD1" w:rsidRPr="00234AD1" w:rsidRDefault="00A30336" w:rsidP="00234AD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0336">
              <w:rPr>
                <w:rFonts w:cstheme="minorHAnsi"/>
                <w:b/>
                <w:sz w:val="24"/>
                <w:szCs w:val="24"/>
              </w:rPr>
              <w:t>seria i numer</w:t>
            </w:r>
            <w:r w:rsidR="00497897">
              <w:rPr>
                <w:rFonts w:cstheme="minorHAnsi"/>
                <w:b/>
                <w:sz w:val="24"/>
                <w:szCs w:val="24"/>
              </w:rPr>
              <w:t xml:space="preserve"> dowodu osobistego</w:t>
            </w:r>
          </w:p>
        </w:tc>
        <w:tc>
          <w:tcPr>
            <w:tcW w:w="3264" w:type="dxa"/>
          </w:tcPr>
          <w:p w14:paraId="39032CE5" w14:textId="77777777" w:rsidR="00E42AD1" w:rsidRPr="00234AD1" w:rsidRDefault="00E42AD1" w:rsidP="00234AD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4AD1">
              <w:rPr>
                <w:rFonts w:cstheme="minorHAnsi"/>
                <w:b/>
                <w:sz w:val="24"/>
                <w:szCs w:val="24"/>
              </w:rPr>
              <w:t>Numer telefonu</w:t>
            </w:r>
          </w:p>
        </w:tc>
      </w:tr>
      <w:tr w:rsidR="00E42AD1" w:rsidRPr="00494055" w14:paraId="14B55E21" w14:textId="77777777" w:rsidTr="00E10A1D">
        <w:tc>
          <w:tcPr>
            <w:tcW w:w="504" w:type="dxa"/>
          </w:tcPr>
          <w:p w14:paraId="66BDBB6B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16" w:type="dxa"/>
          </w:tcPr>
          <w:p w14:paraId="17CBE139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14:paraId="038C0A06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4" w:type="dxa"/>
          </w:tcPr>
          <w:p w14:paraId="2E693224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2AD1" w:rsidRPr="00494055" w14:paraId="038F080A" w14:textId="77777777" w:rsidTr="00E10A1D">
        <w:tc>
          <w:tcPr>
            <w:tcW w:w="504" w:type="dxa"/>
          </w:tcPr>
          <w:p w14:paraId="0CE8E3AB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16" w:type="dxa"/>
          </w:tcPr>
          <w:p w14:paraId="5D72DC21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14:paraId="1A73C2FF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4" w:type="dxa"/>
          </w:tcPr>
          <w:p w14:paraId="660C5E6A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2AD1" w:rsidRPr="00494055" w14:paraId="49485357" w14:textId="77777777" w:rsidTr="00E10A1D">
        <w:tc>
          <w:tcPr>
            <w:tcW w:w="504" w:type="dxa"/>
          </w:tcPr>
          <w:p w14:paraId="213420F5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16" w:type="dxa"/>
          </w:tcPr>
          <w:p w14:paraId="67E108C1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14:paraId="3F19C555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4" w:type="dxa"/>
          </w:tcPr>
          <w:p w14:paraId="5AB412F6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2AD1" w:rsidRPr="00494055" w14:paraId="6B1AE851" w14:textId="77777777" w:rsidTr="00E10A1D">
        <w:tc>
          <w:tcPr>
            <w:tcW w:w="504" w:type="dxa"/>
          </w:tcPr>
          <w:p w14:paraId="76B200A0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816" w:type="dxa"/>
          </w:tcPr>
          <w:p w14:paraId="25CEFA08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14:paraId="105ABAC8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4" w:type="dxa"/>
          </w:tcPr>
          <w:p w14:paraId="03BC5524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2AD1" w:rsidRPr="00494055" w14:paraId="78AFA147" w14:textId="77777777" w:rsidTr="00E10A1D">
        <w:tc>
          <w:tcPr>
            <w:tcW w:w="504" w:type="dxa"/>
          </w:tcPr>
          <w:p w14:paraId="024F6C02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816" w:type="dxa"/>
          </w:tcPr>
          <w:p w14:paraId="3BEF3084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14:paraId="6224FCBD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4" w:type="dxa"/>
          </w:tcPr>
          <w:p w14:paraId="4000C5C3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56A9E2A" w14:textId="77777777" w:rsidR="00E2271F" w:rsidRDefault="00E2271F" w:rsidP="00E2271F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6E5AF37" w14:textId="77777777" w:rsidR="00E42AD1" w:rsidRPr="00494055" w:rsidRDefault="00E42AD1" w:rsidP="00E2271F">
      <w:pPr>
        <w:spacing w:line="240" w:lineRule="auto"/>
        <w:jc w:val="both"/>
        <w:rPr>
          <w:rFonts w:cstheme="minorHAnsi"/>
          <w:sz w:val="24"/>
          <w:szCs w:val="24"/>
        </w:rPr>
      </w:pPr>
      <w:r w:rsidRPr="00494055">
        <w:rPr>
          <w:rFonts w:cstheme="minorHAnsi"/>
          <w:sz w:val="24"/>
          <w:szCs w:val="24"/>
        </w:rPr>
        <w:t>Oświadczam, że:</w:t>
      </w:r>
    </w:p>
    <w:p w14:paraId="747FAB44" w14:textId="7D68C030" w:rsidR="00E42AD1" w:rsidRPr="00494055" w:rsidRDefault="00234AD1" w:rsidP="00E42AD1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ww.</w:t>
      </w:r>
      <w:r w:rsidR="00E42AD1" w:rsidRPr="00494055">
        <w:rPr>
          <w:rFonts w:cstheme="minorHAnsi"/>
          <w:sz w:val="24"/>
          <w:szCs w:val="24"/>
        </w:rPr>
        <w:t xml:space="preserve"> osoby zapewniają dziecku pełne bezpieczeństwo oraz oświadczam, że biorę pełną odpowiedzialność</w:t>
      </w:r>
      <w:r>
        <w:rPr>
          <w:rFonts w:cstheme="minorHAnsi"/>
          <w:sz w:val="24"/>
          <w:szCs w:val="24"/>
        </w:rPr>
        <w:t xml:space="preserve"> w związku z upoważnieniem wyżej</w:t>
      </w:r>
      <w:r w:rsidR="00E42AD1" w:rsidRPr="00494055">
        <w:rPr>
          <w:rFonts w:cstheme="minorHAnsi"/>
          <w:sz w:val="24"/>
          <w:szCs w:val="24"/>
        </w:rPr>
        <w:t xml:space="preserve"> wymienionych osób, </w:t>
      </w:r>
    </w:p>
    <w:p w14:paraId="60DA4B2F" w14:textId="3DB6D0E4" w:rsidR="00E42AD1" w:rsidRPr="00494055" w:rsidRDefault="00E42AD1" w:rsidP="00E42AD1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94055">
        <w:rPr>
          <w:rFonts w:cstheme="minorHAnsi"/>
          <w:sz w:val="24"/>
          <w:szCs w:val="24"/>
        </w:rPr>
        <w:t>zapoznałem się z treścią obowiązku informacyjnego wskazanego poniżej,</w:t>
      </w:r>
    </w:p>
    <w:p w14:paraId="5A62E23A" w14:textId="77777777" w:rsidR="00234AD1" w:rsidRDefault="00E42AD1" w:rsidP="00615778">
      <w:pPr>
        <w:pStyle w:val="Akapitzlist"/>
        <w:numPr>
          <w:ilvl w:val="0"/>
          <w:numId w:val="7"/>
        </w:numPr>
        <w:tabs>
          <w:tab w:val="left" w:pos="37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494055">
        <w:rPr>
          <w:rFonts w:cstheme="minorHAnsi"/>
          <w:sz w:val="24"/>
          <w:szCs w:val="24"/>
        </w:rPr>
        <w:t>przekażę ww. osobom treść obowiązku in</w:t>
      </w:r>
      <w:r w:rsidR="00234AD1">
        <w:rPr>
          <w:rFonts w:cstheme="minorHAnsi"/>
          <w:sz w:val="24"/>
          <w:szCs w:val="24"/>
        </w:rPr>
        <w:t>formacyjnego wskazanego poniżej,</w:t>
      </w:r>
    </w:p>
    <w:p w14:paraId="5B554428" w14:textId="5164ABCE" w:rsidR="00644B65" w:rsidRPr="00494055" w:rsidRDefault="00234AD1" w:rsidP="00615778">
      <w:pPr>
        <w:pStyle w:val="Akapitzlist"/>
        <w:numPr>
          <w:ilvl w:val="0"/>
          <w:numId w:val="7"/>
        </w:numPr>
        <w:tabs>
          <w:tab w:val="left" w:pos="378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wyrażam zgodę na kontakt w sprawach dot. odbioru dziecka z ww. osobami.     </w:t>
      </w:r>
      <w:r w:rsidR="005D7F56" w:rsidRPr="00494055">
        <w:rPr>
          <w:sz w:val="24"/>
          <w:szCs w:val="24"/>
        </w:rPr>
        <w:br/>
      </w:r>
    </w:p>
    <w:p w14:paraId="5FA4B8FF" w14:textId="4AD39A0E" w:rsidR="00842D36" w:rsidRPr="00E3525F" w:rsidRDefault="00E10A1D" w:rsidP="00E10A1D">
      <w:pPr>
        <w:pStyle w:val="Akapitzlist"/>
        <w:spacing w:line="360" w:lineRule="auto"/>
        <w:jc w:val="right"/>
        <w:rPr>
          <w:sz w:val="24"/>
          <w:szCs w:val="24"/>
        </w:rPr>
      </w:pPr>
      <w:r w:rsidRPr="00E10A1D">
        <w:rPr>
          <w:sz w:val="24"/>
          <w:szCs w:val="24"/>
        </w:rPr>
        <w:t>_________________________________</w:t>
      </w:r>
      <w:r w:rsidRPr="00E10A1D">
        <w:rPr>
          <w:sz w:val="24"/>
          <w:szCs w:val="24"/>
        </w:rPr>
        <w:br/>
        <w:t>(podpis osób udzielających zgody)</w:t>
      </w:r>
    </w:p>
    <w:p w14:paraId="5BBAF72F" w14:textId="50814EA3" w:rsidR="003B1246" w:rsidRPr="003B1246" w:rsidRDefault="005D7F56" w:rsidP="003B1246">
      <w:pPr>
        <w:spacing w:line="360" w:lineRule="auto"/>
        <w:jc w:val="center"/>
      </w:pPr>
      <w:r w:rsidRPr="005D7F56">
        <w:rPr>
          <w:sz w:val="16"/>
        </w:rPr>
        <w:t>OBOWIĄZEK INFORMACYJNY</w:t>
      </w:r>
    </w:p>
    <w:p w14:paraId="6EDAFC28" w14:textId="0462BC44" w:rsidR="003B1246" w:rsidRPr="003B1246" w:rsidRDefault="003B1246" w:rsidP="003B1246">
      <w:pPr>
        <w:spacing w:line="360" w:lineRule="auto"/>
        <w:jc w:val="both"/>
        <w:rPr>
          <w:sz w:val="16"/>
        </w:rPr>
      </w:pPr>
      <w:r w:rsidRPr="003B1246">
        <w:rPr>
          <w:sz w:val="16"/>
        </w:rPr>
        <w:t>Administratorem danych osobowych (w rozumieniu ogólnego rozporządzenia o ochronie danych</w:t>
      </w:r>
      <w:r>
        <w:rPr>
          <w:sz w:val="16"/>
        </w:rPr>
        <w:t xml:space="preserve"> </w:t>
      </w:r>
      <w:r w:rsidRPr="003B1246">
        <w:rPr>
          <w:sz w:val="16"/>
        </w:rPr>
        <w:t xml:space="preserve">RODO) jest </w:t>
      </w:r>
      <w:r>
        <w:rPr>
          <w:sz w:val="16"/>
        </w:rPr>
        <w:t>placówka oświatowa</w:t>
      </w:r>
      <w:r w:rsidRPr="003B1246">
        <w:rPr>
          <w:sz w:val="16"/>
        </w:rPr>
        <w:t>. Dane będą wykorzystywane w celu</w:t>
      </w:r>
      <w:r>
        <w:rPr>
          <w:sz w:val="16"/>
        </w:rPr>
        <w:t xml:space="preserve"> </w:t>
      </w:r>
      <w:r w:rsidRPr="003B1246">
        <w:rPr>
          <w:sz w:val="16"/>
        </w:rPr>
        <w:t>zapewnienia bezpieczeństwa dzieciom (podstawa prawna: wykon</w:t>
      </w:r>
      <w:r>
        <w:rPr>
          <w:sz w:val="16"/>
        </w:rPr>
        <w:t>yw</w:t>
      </w:r>
      <w:r w:rsidRPr="003B1246">
        <w:rPr>
          <w:sz w:val="16"/>
        </w:rPr>
        <w:t>ani</w:t>
      </w:r>
      <w:r>
        <w:rPr>
          <w:sz w:val="16"/>
        </w:rPr>
        <w:t>e</w:t>
      </w:r>
      <w:r w:rsidRPr="003B1246">
        <w:rPr>
          <w:sz w:val="16"/>
        </w:rPr>
        <w:t xml:space="preserve"> zadania realizowanego w interesie publicznym – art. 6 ust. 1 lit. </w:t>
      </w:r>
      <w:r>
        <w:rPr>
          <w:sz w:val="16"/>
        </w:rPr>
        <w:t>E</w:t>
      </w:r>
      <w:r w:rsidRPr="003B1246">
        <w:rPr>
          <w:sz w:val="16"/>
        </w:rPr>
        <w:t xml:space="preserve"> RODO) do momentu zmiany lub odwołania upoważnienia przez</w:t>
      </w:r>
      <w:r>
        <w:rPr>
          <w:sz w:val="16"/>
        </w:rPr>
        <w:t xml:space="preserve"> </w:t>
      </w:r>
      <w:r w:rsidRPr="003B1246">
        <w:rPr>
          <w:sz w:val="16"/>
        </w:rPr>
        <w:t>rodzica/prawnego opiekuna dziecka. Źródłem danych osoby/osób odbierających dzieci jest</w:t>
      </w:r>
      <w:r>
        <w:rPr>
          <w:sz w:val="16"/>
        </w:rPr>
        <w:t xml:space="preserve"> </w:t>
      </w:r>
      <w:r w:rsidRPr="003B1246">
        <w:rPr>
          <w:sz w:val="16"/>
        </w:rPr>
        <w:t xml:space="preserve">rodzic/prawny opiekun dziecka. </w:t>
      </w:r>
    </w:p>
    <w:p w14:paraId="055C7913" w14:textId="681AF8B6" w:rsidR="003B1246" w:rsidRPr="003B1246" w:rsidRDefault="003B1246" w:rsidP="003B1246">
      <w:pPr>
        <w:spacing w:line="360" w:lineRule="auto"/>
        <w:jc w:val="both"/>
        <w:rPr>
          <w:sz w:val="16"/>
        </w:rPr>
      </w:pPr>
      <w:r w:rsidRPr="003B1246">
        <w:rPr>
          <w:sz w:val="16"/>
        </w:rPr>
        <w:t>Osoba, której dane dotyczą, ma prawo złożyć wniosek o dostęp do swoich danych, ich sprostowanie,</w:t>
      </w:r>
      <w:r>
        <w:rPr>
          <w:sz w:val="16"/>
        </w:rPr>
        <w:t xml:space="preserve"> </w:t>
      </w:r>
      <w:r w:rsidRPr="003B1246">
        <w:rPr>
          <w:sz w:val="16"/>
        </w:rPr>
        <w:t>usunięcie, ograniczenie przetwarzania, złożenia skargi do organu nadzorczego (Prezes Urzędu</w:t>
      </w:r>
      <w:r>
        <w:rPr>
          <w:sz w:val="16"/>
        </w:rPr>
        <w:t xml:space="preserve"> </w:t>
      </w:r>
      <w:r w:rsidRPr="003B1246">
        <w:rPr>
          <w:sz w:val="16"/>
        </w:rPr>
        <w:t>Ochrony Danych Osobowych), a także prawo do sprzeciwu wobec wykorzystywania jej danych</w:t>
      </w:r>
      <w:r>
        <w:rPr>
          <w:sz w:val="16"/>
        </w:rPr>
        <w:t xml:space="preserve"> </w:t>
      </w:r>
      <w:r w:rsidRPr="003B1246">
        <w:rPr>
          <w:sz w:val="16"/>
        </w:rPr>
        <w:t>osobowych – na zasadach określonych w RODO.</w:t>
      </w:r>
    </w:p>
    <w:p w14:paraId="2CE9D078" w14:textId="602858AA" w:rsidR="005D7F56" w:rsidRDefault="003B1246" w:rsidP="003B1246">
      <w:pPr>
        <w:spacing w:line="360" w:lineRule="auto"/>
        <w:jc w:val="both"/>
        <w:rPr>
          <w:sz w:val="16"/>
        </w:rPr>
      </w:pPr>
      <w:r w:rsidRPr="003B1246">
        <w:rPr>
          <w:sz w:val="16"/>
        </w:rPr>
        <w:t xml:space="preserve">Kontakt w sprawach ochrony danych osobowych: </w:t>
      </w:r>
      <w:r w:rsidR="00F55A9D" w:rsidRPr="00F55A9D">
        <w:rPr>
          <w:sz w:val="16"/>
        </w:rPr>
        <w:t>iod.dbfoppd@eduwarszawa.pl</w:t>
      </w:r>
      <w:r w:rsidR="00F55A9D">
        <w:rPr>
          <w:sz w:val="16"/>
        </w:rPr>
        <w:t>.</w:t>
      </w:r>
    </w:p>
    <w:p w14:paraId="077AE0C8" w14:textId="2939C4DF" w:rsidR="001E7EC0" w:rsidRPr="005D7F56" w:rsidRDefault="001E7EC0" w:rsidP="003B1246">
      <w:pPr>
        <w:spacing w:line="360" w:lineRule="auto"/>
        <w:jc w:val="both"/>
        <w:rPr>
          <w:sz w:val="16"/>
        </w:rPr>
      </w:pPr>
      <w:r>
        <w:rPr>
          <w:sz w:val="16"/>
        </w:rPr>
        <w:t>Więcej informacji o przetwarzaniu danych osobowych w placówce można uzyskać na stronie internetowej</w:t>
      </w:r>
      <w:r w:rsidR="002E71E7">
        <w:rPr>
          <w:sz w:val="16"/>
        </w:rPr>
        <w:t xml:space="preserve"> </w:t>
      </w:r>
      <w:r w:rsidR="002E71E7" w:rsidRPr="002E71E7">
        <w:rPr>
          <w:sz w:val="16"/>
        </w:rPr>
        <w:t>https://sp397warszawa.edupage.org/</w:t>
      </w:r>
      <w:r>
        <w:rPr>
          <w:sz w:val="16"/>
        </w:rPr>
        <w:t>lub tablicy informacyjnej w placówce.</w:t>
      </w:r>
    </w:p>
    <w:sectPr w:rsidR="001E7EC0" w:rsidRPr="005D7F56" w:rsidSect="00842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5B70"/>
    <w:multiLevelType w:val="hybridMultilevel"/>
    <w:tmpl w:val="3F26F414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B7F06"/>
    <w:multiLevelType w:val="hybridMultilevel"/>
    <w:tmpl w:val="BE9AB7BA"/>
    <w:lvl w:ilvl="0" w:tplc="F142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67FEC"/>
    <w:multiLevelType w:val="hybridMultilevel"/>
    <w:tmpl w:val="04406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1631"/>
    <w:multiLevelType w:val="hybridMultilevel"/>
    <w:tmpl w:val="D7CA2058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E40EF"/>
    <w:multiLevelType w:val="hybridMultilevel"/>
    <w:tmpl w:val="B0C62C06"/>
    <w:lvl w:ilvl="0" w:tplc="B3E60A0A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4C455D7"/>
    <w:multiLevelType w:val="hybridMultilevel"/>
    <w:tmpl w:val="04EC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52C30"/>
    <w:multiLevelType w:val="hybridMultilevel"/>
    <w:tmpl w:val="FC8AF62A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61"/>
    <w:rsid w:val="00033F61"/>
    <w:rsid w:val="0004529E"/>
    <w:rsid w:val="0018308A"/>
    <w:rsid w:val="001E7EC0"/>
    <w:rsid w:val="001F37C6"/>
    <w:rsid w:val="00234AD1"/>
    <w:rsid w:val="0028433E"/>
    <w:rsid w:val="002E71E7"/>
    <w:rsid w:val="002F1362"/>
    <w:rsid w:val="003B1246"/>
    <w:rsid w:val="003B5032"/>
    <w:rsid w:val="004075E3"/>
    <w:rsid w:val="00430F37"/>
    <w:rsid w:val="00483F7A"/>
    <w:rsid w:val="00494055"/>
    <w:rsid w:val="00497897"/>
    <w:rsid w:val="004F4126"/>
    <w:rsid w:val="00590F0E"/>
    <w:rsid w:val="005D7F56"/>
    <w:rsid w:val="00602E9A"/>
    <w:rsid w:val="00615778"/>
    <w:rsid w:val="0062266C"/>
    <w:rsid w:val="00644B65"/>
    <w:rsid w:val="00654BA9"/>
    <w:rsid w:val="006D66F5"/>
    <w:rsid w:val="00704768"/>
    <w:rsid w:val="007671D2"/>
    <w:rsid w:val="007D00C6"/>
    <w:rsid w:val="00842D36"/>
    <w:rsid w:val="0085408F"/>
    <w:rsid w:val="008C23BC"/>
    <w:rsid w:val="009160B5"/>
    <w:rsid w:val="00970BD3"/>
    <w:rsid w:val="00A30336"/>
    <w:rsid w:val="00AB6130"/>
    <w:rsid w:val="00AC490A"/>
    <w:rsid w:val="00C418F5"/>
    <w:rsid w:val="00C61587"/>
    <w:rsid w:val="00DA592F"/>
    <w:rsid w:val="00E10A1D"/>
    <w:rsid w:val="00E2271F"/>
    <w:rsid w:val="00E3525F"/>
    <w:rsid w:val="00E42AD1"/>
    <w:rsid w:val="00E56B47"/>
    <w:rsid w:val="00E868A4"/>
    <w:rsid w:val="00ED31E4"/>
    <w:rsid w:val="00F4251F"/>
    <w:rsid w:val="00F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D199"/>
  <w15:docId w15:val="{5D4ADBF9-CEB4-4DF0-894E-49FBDE9E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7EC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02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6A79C93CEC4418FE9BF2D2E8FAF22" ma:contentTypeVersion="6" ma:contentTypeDescription="Create a new document." ma:contentTypeScope="" ma:versionID="8f13c9092d9a14236c710e5ca04b4646">
  <xsd:schema xmlns:xsd="http://www.w3.org/2001/XMLSchema" xmlns:xs="http://www.w3.org/2001/XMLSchema" xmlns:p="http://schemas.microsoft.com/office/2006/metadata/properties" xmlns:ns2="e7aa8076-6ed5-4080-bacc-5e6caceab6ea" xmlns:ns3="b7a8178e-2c20-4216-b6a4-37780b0e7ec8" targetNamespace="http://schemas.microsoft.com/office/2006/metadata/properties" ma:root="true" ma:fieldsID="d593b94e3b0e885b1e9847741fb75bee" ns2:_="" ns3:_="">
    <xsd:import namespace="e7aa8076-6ed5-4080-bacc-5e6caceab6ea"/>
    <xsd:import namespace="b7a8178e-2c20-4216-b6a4-37780b0e7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a8076-6ed5-4080-bacc-5e6caceab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8178e-2c20-4216-b6a4-37780b0e7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90571-5211-48D2-8BC0-6729981CC766}">
  <ds:schemaRefs>
    <ds:schemaRef ds:uri="http://schemas.microsoft.com/office/2006/metadata/properties"/>
    <ds:schemaRef ds:uri="http://purl.org/dc/terms/"/>
    <ds:schemaRef ds:uri="e7aa8076-6ed5-4080-bacc-5e6caceab6e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7a8178e-2c20-4216-b6a4-37780b0e7e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77E80B-89F1-41A2-9733-391616BC5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4E3E8-CB27-4AA6-A8B7-7B58B0336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a8076-6ed5-4080-bacc-5e6caceab6ea"/>
    <ds:schemaRef ds:uri="b7a8178e-2c20-4216-b6a4-37780b0e7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5C10814B</Template>
  <TotalTime>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piela</dc:creator>
  <cp:lastModifiedBy>EZdrojewska</cp:lastModifiedBy>
  <cp:revision>2</cp:revision>
  <dcterms:created xsi:type="dcterms:W3CDTF">2023-07-19T09:57:00Z</dcterms:created>
  <dcterms:modified xsi:type="dcterms:W3CDTF">2023-07-19T09:57:00Z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0x0101005416A79C93CEC4418FE9BF2D2E8FAF22</vt:lpwstr>
  </property>
</Properties>
</file>