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r w:rsidRPr="00B2183D">
        <w:rPr>
          <w:lang w:val="sk-SK"/>
        </w:rPr>
        <w:sym w:font="Symbol" w:char="F0B7"/>
      </w:r>
    </w:p>
    <w:p w:rsidR="00275A0F" w:rsidRDefault="00591AD1" w:rsidP="00275A0F">
      <w:pPr>
        <w:tabs>
          <w:tab w:val="left" w:pos="5760"/>
          <w:tab w:val="left" w:pos="9214"/>
        </w:tabs>
        <w:ind w:left="5812" w:right="57"/>
        <w:rPr>
          <w:b/>
          <w:lang w:val="sk-SK"/>
        </w:rPr>
      </w:pPr>
      <w:r>
        <w:rPr>
          <w:b/>
          <w:lang w:val="sk-SK"/>
        </w:rPr>
        <w:t xml:space="preserve">Veolia Energia Východné Slovensko,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</w:t>
      </w:r>
    </w:p>
    <w:p w:rsidR="00591AD1" w:rsidRDefault="00591AD1" w:rsidP="00275A0F">
      <w:pPr>
        <w:tabs>
          <w:tab w:val="left" w:pos="5760"/>
          <w:tab w:val="left" w:pos="9214"/>
        </w:tabs>
        <w:ind w:left="5812" w:right="57"/>
        <w:rPr>
          <w:b/>
          <w:lang w:val="sk-SK"/>
        </w:rPr>
      </w:pPr>
      <w:r>
        <w:rPr>
          <w:b/>
          <w:lang w:val="sk-SK"/>
        </w:rPr>
        <w:t>Moldavská cesta 8/A</w:t>
      </w:r>
    </w:p>
    <w:p w:rsidR="00591AD1" w:rsidRDefault="00591AD1" w:rsidP="00275A0F">
      <w:pPr>
        <w:tabs>
          <w:tab w:val="left" w:pos="5760"/>
          <w:tab w:val="left" w:pos="9214"/>
        </w:tabs>
        <w:ind w:left="5812" w:right="57"/>
        <w:rPr>
          <w:b/>
          <w:lang w:val="sk-SK"/>
        </w:rPr>
      </w:pPr>
      <w:r>
        <w:rPr>
          <w:b/>
          <w:lang w:val="sk-SK"/>
        </w:rPr>
        <w:t>040 11  Košice</w:t>
      </w:r>
      <w:bookmarkStart w:id="0" w:name="_GoBack"/>
      <w:bookmarkEnd w:id="0"/>
    </w:p>
    <w:p w:rsidR="00D9198A" w:rsidRPr="001273C5" w:rsidRDefault="00D9198A" w:rsidP="001273C5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275A0F">
        <w:rPr>
          <w:b w:val="0"/>
          <w:sz w:val="24"/>
        </w:rPr>
        <w:t>1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54384E">
        <w:rPr>
          <w:b w:val="0"/>
          <w:sz w:val="24"/>
        </w:rPr>
        <w:t>august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201</w:t>
      </w:r>
      <w:r w:rsidR="00A53FF7">
        <w:rPr>
          <w:b w:val="0"/>
          <w:sz w:val="24"/>
        </w:rPr>
        <w:t>8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54384E">
        <w:rPr>
          <w:bCs w:val="0"/>
          <w:sz w:val="24"/>
          <w:u w:val="single"/>
        </w:rPr>
        <w:t>10</w:t>
      </w:r>
      <w:r w:rsidR="005F7DF3">
        <w:rPr>
          <w:bCs w:val="0"/>
          <w:sz w:val="24"/>
          <w:u w:val="single"/>
        </w:rPr>
        <w:t>/201</w:t>
      </w:r>
      <w:r w:rsidR="00A53FF7">
        <w:rPr>
          <w:bCs w:val="0"/>
          <w:sz w:val="24"/>
          <w:u w:val="single"/>
        </w:rPr>
        <w:t>8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CC02D3" w:rsidRDefault="0054384E" w:rsidP="0054384E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>Na základe cenovej ponuky č. 3/2018 zo dňa 10.7.2018 o</w:t>
      </w:r>
      <w:r w:rsidR="00FF40A8">
        <w:rPr>
          <w:b w:val="0"/>
          <w:sz w:val="24"/>
        </w:rPr>
        <w:t>bjednávame u</w:t>
      </w:r>
      <w:r>
        <w:rPr>
          <w:b w:val="0"/>
          <w:sz w:val="24"/>
        </w:rPr>
        <w:t> </w:t>
      </w:r>
      <w:r w:rsidR="00FF40A8">
        <w:rPr>
          <w:b w:val="0"/>
          <w:sz w:val="24"/>
        </w:rPr>
        <w:t>Vás</w:t>
      </w:r>
      <w:r>
        <w:rPr>
          <w:b w:val="0"/>
          <w:sz w:val="24"/>
        </w:rPr>
        <w:t xml:space="preserve"> úpravu zapojenia kanalizácie a jej vyvedenie cez stenu budovy do vonkajšieho prostredia.</w:t>
      </w:r>
    </w:p>
    <w:p w:rsidR="00CC02D3" w:rsidRDefault="00CC02D3" w:rsidP="00A53FF7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DB" w:rsidRDefault="006263DB" w:rsidP="00D9198A">
      <w:r>
        <w:separator/>
      </w:r>
    </w:p>
  </w:endnote>
  <w:endnote w:type="continuationSeparator" w:id="0">
    <w:p w:rsidR="006263DB" w:rsidRDefault="006263DB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Fax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  <w:t>++421-55 622 77 68</w:t>
    </w:r>
    <w:r w:rsidRPr="00D9198A">
      <w:rPr>
        <w:rFonts w:ascii="Times New Roman" w:hAnsi="Times New Roman" w:cs="Times New Roman"/>
      </w:rPr>
      <w:tab/>
    </w:r>
    <w:hyperlink r:id="rId1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DB" w:rsidRDefault="006263DB" w:rsidP="00D9198A">
      <w:r>
        <w:separator/>
      </w:r>
    </w:p>
  </w:footnote>
  <w:footnote w:type="continuationSeparator" w:id="0">
    <w:p w:rsidR="006263DB" w:rsidRDefault="006263DB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Default="008509D2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5462905</wp:posOffset>
          </wp:positionH>
          <wp:positionV relativeFrom="margin">
            <wp:posOffset>-762000</wp:posOffset>
          </wp:positionV>
          <wp:extent cx="676275" cy="419100"/>
          <wp:effectExtent l="19050" t="0" r="9525" b="0"/>
          <wp:wrapSquare wrapText="bothSides"/>
          <wp:docPr id="3" name="Obrázok 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02F"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-3810</wp:posOffset>
              </wp:positionV>
              <wp:extent cx="583565" cy="457200"/>
              <wp:effectExtent l="127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8A" w:rsidRPr="00C67564" w:rsidRDefault="00D9198A" w:rsidP="00D9198A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spacing w:line="264" w:lineRule="auto"/>
                            <w:jc w:val="center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19050" t="0" r="9525" b="0"/>
                                <wp:docPr id="1" name="Obrázok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pt;margin-top:-.3pt;width:45.9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0ssAIAALY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" filled="f" stroked="f">
              <v:textbox>
                <w:txbxContent>
                  <w:p w:rsidR="00D9198A" w:rsidRPr="00C67564" w:rsidRDefault="00D9198A" w:rsidP="00D9198A">
                    <w:pPr>
                      <w:pStyle w:val="Hlavika"/>
                      <w:pBdr>
                        <w:bottom w:val="single" w:sz="4" w:space="1" w:color="auto"/>
                      </w:pBdr>
                      <w:spacing w:line="264" w:lineRule="auto"/>
                      <w:jc w:val="center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371475" cy="371475"/>
                          <wp:effectExtent l="19050" t="0" r="9525" b="0"/>
                          <wp:docPr id="1" name="Obrázok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98A" w:rsidRPr="00D9198A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D9198A" w:rsidRPr="00D9198A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D9198A" w:rsidRPr="00D9198A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D9198A" w:rsidRPr="00D9198A" w:rsidRDefault="00D9198A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D9198A" w:rsidRDefault="00D9198A" w:rsidP="00D9198A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D32DB"/>
    <w:rsid w:val="001273C5"/>
    <w:rsid w:val="00171784"/>
    <w:rsid w:val="00196EA8"/>
    <w:rsid w:val="001977CB"/>
    <w:rsid w:val="00275A0F"/>
    <w:rsid w:val="002974AF"/>
    <w:rsid w:val="002B1C05"/>
    <w:rsid w:val="0031002F"/>
    <w:rsid w:val="00357BC6"/>
    <w:rsid w:val="003626B6"/>
    <w:rsid w:val="0038509A"/>
    <w:rsid w:val="003B10E9"/>
    <w:rsid w:val="0054384E"/>
    <w:rsid w:val="00552BD5"/>
    <w:rsid w:val="00560D83"/>
    <w:rsid w:val="00591AD1"/>
    <w:rsid w:val="00597CF6"/>
    <w:rsid w:val="005F11BC"/>
    <w:rsid w:val="005F7DF3"/>
    <w:rsid w:val="006263DB"/>
    <w:rsid w:val="006370F4"/>
    <w:rsid w:val="00706B4A"/>
    <w:rsid w:val="00770F35"/>
    <w:rsid w:val="007909B0"/>
    <w:rsid w:val="007C2580"/>
    <w:rsid w:val="007D1B6D"/>
    <w:rsid w:val="007F0D1D"/>
    <w:rsid w:val="00814A15"/>
    <w:rsid w:val="00843E5B"/>
    <w:rsid w:val="008509D2"/>
    <w:rsid w:val="008C06EE"/>
    <w:rsid w:val="008D779A"/>
    <w:rsid w:val="00913BDF"/>
    <w:rsid w:val="00993638"/>
    <w:rsid w:val="00A16EB4"/>
    <w:rsid w:val="00A32A53"/>
    <w:rsid w:val="00A53FF7"/>
    <w:rsid w:val="00AE7700"/>
    <w:rsid w:val="00AF0E03"/>
    <w:rsid w:val="00B60603"/>
    <w:rsid w:val="00BF6C47"/>
    <w:rsid w:val="00CC02D3"/>
    <w:rsid w:val="00D5370C"/>
    <w:rsid w:val="00D9198A"/>
    <w:rsid w:val="00E401D8"/>
    <w:rsid w:val="00E7782B"/>
    <w:rsid w:val="00EC58A5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4</cp:revision>
  <cp:lastPrinted>2018-08-01T06:39:00Z</cp:lastPrinted>
  <dcterms:created xsi:type="dcterms:W3CDTF">2018-08-01T06:37:00Z</dcterms:created>
  <dcterms:modified xsi:type="dcterms:W3CDTF">2018-08-01T06:39:00Z</dcterms:modified>
</cp:coreProperties>
</file>