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D" w:rsidRDefault="00C758CD" w:rsidP="00C758CD">
      <w:pPr>
        <w:rPr>
          <w:b/>
        </w:rPr>
      </w:pPr>
      <w:proofErr w:type="spellStart"/>
      <w:r>
        <w:rPr>
          <w:b/>
        </w:rPr>
        <w:t>Szkoła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Podstawowa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Fryderyka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Chopina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Babsku</w:t>
      </w:r>
      <w:proofErr w:type="spellEnd"/>
    </w:p>
    <w:p w:rsidR="00C758CD" w:rsidRDefault="00C758CD" w:rsidP="00C758CD">
      <w:pPr>
        <w:rPr>
          <w:b/>
        </w:rPr>
      </w:pPr>
    </w:p>
    <w:p w:rsidR="00C758CD" w:rsidRDefault="00C758CD" w:rsidP="00C758CD">
      <w:pPr>
        <w:rPr>
          <w:b/>
        </w:rPr>
      </w:pPr>
      <w:proofErr w:type="spellStart"/>
      <w:r>
        <w:rPr>
          <w:b/>
        </w:rPr>
        <w:t>Wymagania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edukacyjne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matematyki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klasy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podstawie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zawartych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podstawie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programowej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nauczania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matematyki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Matematyka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kluczem</w:t>
      </w:r>
      <w:proofErr w:type="spellEnd"/>
    </w:p>
    <w:p w:rsidR="00C758CD" w:rsidRDefault="00C758CD" w:rsidP="00C758CD">
      <w:pPr>
        <w:rPr>
          <w:b/>
        </w:rPr>
      </w:pPr>
    </w:p>
    <w:p w:rsidR="00C758CD" w:rsidRDefault="0041512D" w:rsidP="00C758CD">
      <w:pPr>
        <w:rPr>
          <w:b/>
        </w:rPr>
      </w:pPr>
      <w:proofErr w:type="spellStart"/>
      <w:r>
        <w:rPr>
          <w:b/>
        </w:rPr>
        <w:t>Nauczyciel</w:t>
      </w:r>
      <w:proofErr w:type="spellEnd"/>
      <w:r>
        <w:rPr>
          <w:b/>
        </w:rPr>
        <w:t xml:space="preserve">: </w:t>
      </w:r>
      <w:proofErr w:type="spellStart"/>
      <w:r w:rsidR="00C758CD">
        <w:rPr>
          <w:b/>
        </w:rPr>
        <w:t>Michał</w:t>
      </w:r>
      <w:proofErr w:type="spellEnd"/>
      <w:r w:rsidR="00C758CD">
        <w:rPr>
          <w:b/>
        </w:rPr>
        <w:t xml:space="preserve"> </w:t>
      </w:r>
      <w:proofErr w:type="spellStart"/>
      <w:r w:rsidR="00C758CD">
        <w:rPr>
          <w:b/>
        </w:rPr>
        <w:t>Zdulski</w:t>
      </w:r>
      <w:proofErr w:type="spellEnd"/>
    </w:p>
    <w:p w:rsidR="00230433" w:rsidRDefault="00230433" w:rsidP="0023043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after="60" w:line="276" w:lineRule="auto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Dział</w:t>
      </w:r>
      <w:proofErr w:type="spellEnd"/>
      <w:r>
        <w:rPr>
          <w:b/>
          <w:bCs/>
          <w:color w:val="000000"/>
          <w:sz w:val="20"/>
          <w:szCs w:val="20"/>
        </w:rPr>
        <w:t xml:space="preserve"> I – </w:t>
      </w:r>
      <w:proofErr w:type="spellStart"/>
      <w:r>
        <w:rPr>
          <w:b/>
          <w:bCs/>
          <w:color w:val="000000"/>
          <w:sz w:val="20"/>
          <w:szCs w:val="20"/>
        </w:rPr>
        <w:t>Liczbynaturalne</w:t>
      </w:r>
      <w:proofErr w:type="spellEnd"/>
      <w:r>
        <w:rPr>
          <w:b/>
          <w:bCs/>
          <w:color w:val="000000"/>
          <w:sz w:val="20"/>
          <w:szCs w:val="20"/>
        </w:rPr>
        <w:t xml:space="preserve"> – </w:t>
      </w:r>
      <w:proofErr w:type="spellStart"/>
      <w:r>
        <w:rPr>
          <w:b/>
          <w:bCs/>
          <w:color w:val="000000"/>
          <w:sz w:val="20"/>
          <w:szCs w:val="20"/>
        </w:rPr>
        <w:t>część</w:t>
      </w:r>
      <w:proofErr w:type="spellEnd"/>
      <w:r>
        <w:rPr>
          <w:b/>
          <w:bCs/>
          <w:color w:val="000000"/>
          <w:sz w:val="20"/>
          <w:szCs w:val="20"/>
        </w:rPr>
        <w:t xml:space="preserve"> 1</w:t>
      </w: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odczytujewspółrzędnepunktówzaznaczonychnaosiliczbowej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prosteprzypadki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odczytujeizapisujesłownieliczbyzapisanecyframi</w:t>
            </w:r>
            <w:proofErr w:type="spellEnd"/>
            <w:r>
              <w:rPr>
                <w:sz w:val="20"/>
                <w:szCs w:val="20"/>
              </w:rPr>
              <w:t xml:space="preserve"> (w </w:t>
            </w:r>
            <w:proofErr w:type="spellStart"/>
            <w:r>
              <w:rPr>
                <w:sz w:val="20"/>
                <w:szCs w:val="20"/>
              </w:rPr>
              <w:t>zakresie</w:t>
            </w:r>
            <w:proofErr w:type="spellEnd"/>
            <w:r>
              <w:rPr>
                <w:sz w:val="20"/>
                <w:szCs w:val="20"/>
              </w:rPr>
              <w:t xml:space="preserve"> 1 000 000)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zapisujecyframiliczbypodanesłowami</w:t>
            </w:r>
            <w:proofErr w:type="spellEnd"/>
            <w:r>
              <w:rPr>
                <w:sz w:val="20"/>
                <w:szCs w:val="20"/>
              </w:rPr>
              <w:t xml:space="preserve"> (w </w:t>
            </w:r>
            <w:proofErr w:type="spellStart"/>
            <w:r>
              <w:rPr>
                <w:sz w:val="20"/>
                <w:szCs w:val="20"/>
              </w:rPr>
              <w:t>zakresie</w:t>
            </w:r>
            <w:proofErr w:type="spellEnd"/>
            <w:r>
              <w:rPr>
                <w:sz w:val="20"/>
                <w:szCs w:val="20"/>
              </w:rPr>
              <w:t xml:space="preserve"> 1 000 000)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dodajeliczby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przekraczaniaprogudziesiątkowego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odejmujeliczby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zakresie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bez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przekraczaniaprogudziesiątkowego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mnożyliczbyjednocyfrowe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dzieliliczbydwucyfroweprzezliczbyjednocyfrowe</w:t>
            </w:r>
            <w:proofErr w:type="spellEnd"/>
            <w:r>
              <w:rPr>
                <w:sz w:val="20"/>
                <w:szCs w:val="20"/>
              </w:rPr>
              <w:t xml:space="preserve"> (w </w:t>
            </w:r>
            <w:proofErr w:type="spellStart"/>
            <w:r>
              <w:rPr>
                <w:sz w:val="20"/>
                <w:szCs w:val="20"/>
              </w:rPr>
              <w:t>zakresietabliczkimnożenia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rozwiązujeelementarnezadaniatekstowe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zastosowaniemdodawania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odejmowania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mnożenia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zaznaczapodaneliczbynaturalnenaosiliczbowej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odczytujeizapisujesłownieliczbyzapisanecyframi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zapisujecyframiliczbypodanesłowami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zapisujesłownieicyframikwotyzłożone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banknotówi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monet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 </w:t>
            </w:r>
            <w:proofErr w:type="spellStart"/>
            <w:r>
              <w:rPr>
                <w:color w:val="000000"/>
                <w:sz w:val="20"/>
                <w:szCs w:val="20"/>
              </w:rPr>
              <w:t>podanychnominałach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dodajeiodejmujeliczby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zakresie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 z </w:t>
            </w:r>
            <w:proofErr w:type="spellStart"/>
            <w:r>
              <w:rPr>
                <w:color w:val="000000"/>
                <w:sz w:val="20"/>
                <w:szCs w:val="20"/>
              </w:rPr>
              <w:t>przekraczaniemprogudziesiątkowego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stosujeprawałącznościiprzemiennościdodawania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mnożenia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obliczaskładnik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gdy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jest </w:t>
            </w:r>
            <w:proofErr w:type="spellStart"/>
            <w:r>
              <w:rPr>
                <w:color w:val="000000"/>
                <w:sz w:val="20"/>
                <w:szCs w:val="20"/>
              </w:rPr>
              <w:t>podanasumaidrugiskładnik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(w </w:t>
            </w:r>
            <w:proofErr w:type="spellStart"/>
            <w:r>
              <w:rPr>
                <w:color w:val="000000"/>
                <w:sz w:val="20"/>
                <w:szCs w:val="20"/>
              </w:rPr>
              <w:t>zakresie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obliczaodjemną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gdy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jest </w:t>
            </w:r>
            <w:proofErr w:type="spellStart"/>
            <w:r>
              <w:rPr>
                <w:color w:val="000000"/>
                <w:sz w:val="20"/>
                <w:szCs w:val="20"/>
              </w:rPr>
              <w:t>podanyodjemnikiróżnica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(w </w:t>
            </w:r>
            <w:proofErr w:type="spellStart"/>
            <w:r>
              <w:rPr>
                <w:color w:val="000000"/>
                <w:sz w:val="20"/>
                <w:szCs w:val="20"/>
              </w:rPr>
              <w:t>zakresie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obliczaodjemnik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gdy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jest </w:t>
            </w:r>
            <w:proofErr w:type="spellStart"/>
            <w:r>
              <w:rPr>
                <w:color w:val="000000"/>
                <w:sz w:val="20"/>
                <w:szCs w:val="20"/>
              </w:rPr>
              <w:t>podanaodjemnairóżnica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(w </w:t>
            </w:r>
            <w:proofErr w:type="spellStart"/>
            <w:r>
              <w:rPr>
                <w:color w:val="000000"/>
                <w:sz w:val="20"/>
                <w:szCs w:val="20"/>
              </w:rPr>
              <w:t>zakresie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obliczajedenczynnik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gdydany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jest </w:t>
            </w:r>
            <w:proofErr w:type="spellStart"/>
            <w:r>
              <w:rPr>
                <w:color w:val="000000"/>
                <w:sz w:val="20"/>
                <w:szCs w:val="20"/>
              </w:rPr>
              <w:t>drugiczynnikiiloczyn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(w </w:t>
            </w:r>
            <w:proofErr w:type="spellStart"/>
            <w:r>
              <w:rPr>
                <w:color w:val="000000"/>
                <w:sz w:val="20"/>
                <w:szCs w:val="20"/>
              </w:rPr>
              <w:t>zakresie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obliczadzielną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gdydanesądzielnikiiloraz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(w </w:t>
            </w:r>
            <w:proofErr w:type="spellStart"/>
            <w:r>
              <w:rPr>
                <w:color w:val="000000"/>
                <w:sz w:val="20"/>
                <w:szCs w:val="20"/>
              </w:rPr>
              <w:t>zakresie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obliczadzielnik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gdydanesądzielnaiiloraz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(w </w:t>
            </w:r>
            <w:proofErr w:type="spellStart"/>
            <w:r>
              <w:rPr>
                <w:color w:val="000000"/>
                <w:sz w:val="20"/>
                <w:szCs w:val="20"/>
              </w:rPr>
              <w:t>zakresie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wymieniadzielnikidanejliczbydwucyfrowej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wykonujedzielenie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resztą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(w </w:t>
            </w:r>
            <w:proofErr w:type="spellStart"/>
            <w:r>
              <w:rPr>
                <w:color w:val="000000"/>
                <w:sz w:val="20"/>
                <w:szCs w:val="20"/>
              </w:rPr>
              <w:t>zakresie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rozwiązujeelementarnezadaniatekstowe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zastosowaniemdzielenialubdzielenia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resztą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dzieliliczbędwucyfrowąprzezliczbęjednocyfrową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(w </w:t>
            </w:r>
            <w:proofErr w:type="spellStart"/>
            <w:r>
              <w:rPr>
                <w:color w:val="000000"/>
                <w:sz w:val="20"/>
                <w:szCs w:val="20"/>
              </w:rPr>
              <w:t>zakresie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100)</w:t>
            </w:r>
          </w:p>
        </w:tc>
      </w:tr>
    </w:tbl>
    <w:p w:rsidR="00230433" w:rsidRDefault="00230433" w:rsidP="00230433">
      <w:pPr>
        <w:autoSpaceDE w:val="0"/>
        <w:autoSpaceDN w:val="0"/>
        <w:adjustRightInd w:val="0"/>
        <w:rPr>
          <w:rFonts w:eastAsia="Times New Roman"/>
          <w:color w:val="00000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dodajeiodejmuje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pamięciliczbynaturalne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przekraczaniemprogudziesiątkowego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mnoży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pamięciliczbyjednocyfroweprzezliczbydwucyfrowe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(w </w:t>
            </w:r>
            <w:proofErr w:type="spellStart"/>
            <w:r>
              <w:rPr>
                <w:color w:val="000000"/>
                <w:sz w:val="20"/>
                <w:szCs w:val="20"/>
              </w:rPr>
              <w:t>zakresie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rozwiązujezadania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wykorzystaniemmnożenia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dzielenia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color w:val="000000"/>
          <w:sz w:val="20"/>
          <w:szCs w:val="20"/>
        </w:rPr>
        <w:t>bardzo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E13C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ustalajednostkęnaosiliczbowejnapodstawiepodanychwspółrzędnychpunktów</w:t>
            </w:r>
          </w:p>
        </w:tc>
      </w:tr>
      <w:tr w:rsidR="00230433" w:rsidTr="00E13C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rozwiązujenietypowezadaniatekstowe</w:t>
            </w:r>
            <w:proofErr w:type="spellEnd"/>
          </w:p>
        </w:tc>
      </w:tr>
    </w:tbl>
    <w:p w:rsidR="00E13C00" w:rsidRDefault="00E13C00" w:rsidP="00E13C00">
      <w:pPr>
        <w:spacing w:line="276" w:lineRule="auto"/>
        <w:jc w:val="both"/>
        <w:rPr>
          <w:color w:val="000000"/>
          <w:sz w:val="20"/>
          <w:szCs w:val="20"/>
        </w:rPr>
      </w:pPr>
    </w:p>
    <w:p w:rsidR="00E13C00" w:rsidRDefault="00E13C00" w:rsidP="00E13C00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E13C00" w:rsidTr="00E13C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00" w:rsidRDefault="00E13C00" w:rsidP="00E13C00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00" w:rsidRPr="00E13C00" w:rsidRDefault="00E13C00" w:rsidP="00E13C00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wielodziałaniowe wyrażenia arytmetyczne na podstawie treści zadań</w:t>
            </w:r>
          </w:p>
        </w:tc>
      </w:tr>
      <w:tr w:rsidR="00E13C00" w:rsidTr="00E13C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00" w:rsidRDefault="00E13C00" w:rsidP="00E13C00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00" w:rsidRDefault="00E13C00" w:rsidP="00E13C00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z zastosowaniem dzielenia z resztą i potęg</w:t>
            </w:r>
          </w:p>
        </w:tc>
      </w:tr>
      <w:tr w:rsidR="00E13C00" w:rsidTr="00E13C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0" w:rsidRDefault="00E13C00" w:rsidP="00E13C00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0" w:rsidRDefault="00E13C00" w:rsidP="00E13C00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wielodziałaniowe</w:t>
            </w:r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after="60" w:line="276" w:lineRule="auto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Dział</w:t>
      </w:r>
      <w:proofErr w:type="spellEnd"/>
      <w:r>
        <w:rPr>
          <w:b/>
          <w:bCs/>
          <w:color w:val="000000"/>
          <w:sz w:val="20"/>
          <w:szCs w:val="20"/>
        </w:rPr>
        <w:t xml:space="preserve"> II – </w:t>
      </w:r>
      <w:proofErr w:type="spellStart"/>
      <w:r>
        <w:rPr>
          <w:b/>
          <w:bCs/>
          <w:color w:val="000000"/>
          <w:sz w:val="20"/>
          <w:szCs w:val="20"/>
        </w:rPr>
        <w:t>Liczbynaturalne</w:t>
      </w:r>
      <w:proofErr w:type="spellEnd"/>
      <w:r>
        <w:rPr>
          <w:b/>
          <w:bCs/>
          <w:color w:val="000000"/>
          <w:sz w:val="20"/>
          <w:szCs w:val="20"/>
        </w:rPr>
        <w:t xml:space="preserve"> – </w:t>
      </w:r>
      <w:proofErr w:type="spellStart"/>
      <w:r>
        <w:rPr>
          <w:b/>
          <w:bCs/>
          <w:color w:val="000000"/>
          <w:sz w:val="20"/>
          <w:szCs w:val="20"/>
        </w:rPr>
        <w:t>część</w:t>
      </w:r>
      <w:proofErr w:type="spellEnd"/>
      <w:r>
        <w:rPr>
          <w:b/>
          <w:bCs/>
          <w:color w:val="000000"/>
          <w:sz w:val="20"/>
          <w:szCs w:val="20"/>
        </w:rPr>
        <w:t xml:space="preserve"> 2</w:t>
      </w: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zamieniajednostkiczasu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godzinynaminuty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minutynasekundy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kwadransenaminuty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godzinynakwadranse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zapisujesłowniegodzinyprzedstawionenazegarze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obliczaupływczasu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np</w:t>
            </w:r>
            <w:proofErr w:type="spellEnd"/>
            <w:r>
              <w:rPr>
                <w:sz w:val="20"/>
                <w:szCs w:val="20"/>
              </w:rPr>
              <w:t>. od 12.30 do 12.48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znacyfryrzymskie</w:t>
            </w:r>
            <w:proofErr w:type="spellEnd"/>
            <w:r>
              <w:rPr>
                <w:sz w:val="20"/>
                <w:szCs w:val="20"/>
              </w:rPr>
              <w:t xml:space="preserve"> (I, V, X)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zapisujecyframirzymskimiliczbynaturalne</w:t>
            </w:r>
            <w:proofErr w:type="spellEnd"/>
            <w:r>
              <w:rPr>
                <w:sz w:val="20"/>
                <w:szCs w:val="20"/>
              </w:rPr>
              <w:t xml:space="preserve"> (do 12) </w:t>
            </w:r>
            <w:proofErr w:type="spellStart"/>
            <w:r>
              <w:rPr>
                <w:sz w:val="20"/>
                <w:szCs w:val="20"/>
              </w:rPr>
              <w:t>zapisanecyframiarabskimi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podajeczastrwaniarokuzwykłegoirokuprzestępnego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liczbędni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spośródpodanychliczbwybieraliczbypodzielneprzez</w:t>
            </w:r>
            <w:proofErr w:type="spellEnd"/>
            <w:r>
              <w:rPr>
                <w:sz w:val="20"/>
                <w:szCs w:val="20"/>
              </w:rPr>
              <w:t xml:space="preserve"> 10, </w:t>
            </w:r>
            <w:proofErr w:type="spellStart"/>
            <w:r>
              <w:rPr>
                <w:sz w:val="20"/>
                <w:szCs w:val="20"/>
              </w:rPr>
              <w:t>przez</w:t>
            </w:r>
            <w:proofErr w:type="spellEnd"/>
            <w:r>
              <w:rPr>
                <w:sz w:val="20"/>
                <w:szCs w:val="20"/>
              </w:rPr>
              <w:t xml:space="preserve"> 5, </w:t>
            </w:r>
            <w:proofErr w:type="spellStart"/>
            <w:r>
              <w:rPr>
                <w:sz w:val="20"/>
                <w:szCs w:val="20"/>
              </w:rPr>
              <w:t>przez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przedstawiadrugąitrzeciąpotęgę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pomocąiloczynutakichsamychczynników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obliczawartościdwudziałaniowychwyrażeńarytmetycznych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mnożyidzieliliczbyzakończonezeramiprzezliczbyjednocyfrowe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szacujewynikdodawaniadwóchliczbdwu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lubtrzycyfrowych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obliczaupływczasu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np</w:t>
            </w:r>
            <w:proofErr w:type="spellEnd"/>
            <w:r>
              <w:rPr>
                <w:color w:val="000000"/>
                <w:sz w:val="20"/>
                <w:szCs w:val="20"/>
              </w:rPr>
              <w:t>. od 14.29 do 15.25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zapisujecyframirzymskimiliczbynaturalne</w:t>
            </w:r>
            <w:proofErr w:type="spellEnd"/>
            <w:r>
              <w:rPr>
                <w:sz w:val="20"/>
                <w:szCs w:val="20"/>
              </w:rPr>
              <w:t xml:space="preserve"> (do 39) </w:t>
            </w:r>
            <w:proofErr w:type="spellStart"/>
            <w:r>
              <w:rPr>
                <w:sz w:val="20"/>
                <w:szCs w:val="20"/>
              </w:rPr>
              <w:t>zapisanecyframiarabskimi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zapisujedaty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wykorzystaniemcyfrrzymskich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rozwiązujeelementarnezadaniatekstowe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wykorzystaniemobliczeńkalendarzowychi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zegarowych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przypisujepodanyrok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</w:rPr>
              <w:t>odpowiedniegostulecia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obliczakwadratisześcianliczbynaturalnej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zapisujeiloczyntakichsamychdwóchlubtrzechczynników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pomocąpotęgi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podajeprzykładyliczbpodzielnychprzez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10, </w:t>
            </w:r>
            <w:proofErr w:type="spellStart"/>
            <w:r>
              <w:rPr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5, </w:t>
            </w:r>
            <w:proofErr w:type="spellStart"/>
            <w:r>
              <w:rPr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wybieraspośródpodanychliczbliczbypodzielneprzez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9, </w:t>
            </w:r>
            <w:proofErr w:type="spellStart"/>
            <w:r>
              <w:rPr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mnożyidzieliliczby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zeraminakońcu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obliczawartościtrójdziałaniowychwyrażeńarytmetycznych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szacujewynikodejmowaniadwóchliczb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dwucyfrowych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trzycyfrowych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szacujewynikmnożeniadwóchliczb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wykonujeobliczeniazegaroweikalendarzowe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zapisujecyframiarabskimiliczby</w:t>
            </w:r>
            <w:proofErr w:type="spellEnd"/>
            <w:r>
              <w:rPr>
                <w:sz w:val="20"/>
                <w:szCs w:val="20"/>
              </w:rPr>
              <w:t xml:space="preserve"> do 39 </w:t>
            </w:r>
            <w:proofErr w:type="spellStart"/>
            <w:r>
              <w:rPr>
                <w:sz w:val="20"/>
                <w:szCs w:val="20"/>
              </w:rPr>
              <w:t>zapisanecyframi</w:t>
            </w:r>
            <w:r>
              <w:rPr>
                <w:color w:val="000000"/>
                <w:sz w:val="20"/>
                <w:szCs w:val="20"/>
              </w:rPr>
              <w:t>rzymskimi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rozwiązujezadania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zastosowaniemcechpodzielnościprzez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10, </w:t>
            </w:r>
            <w:proofErr w:type="spellStart"/>
            <w:r>
              <w:rPr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5, </w:t>
            </w:r>
            <w:proofErr w:type="spellStart"/>
            <w:r>
              <w:rPr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obliczawartościwielodziałaniowychwyrażeńarytmetycznych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rozwiązujetypowezadaniatekstowe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zastosowaniemmnożeniaidzielenialiczbzakończonychzerami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color w:val="000000"/>
          <w:sz w:val="20"/>
          <w:szCs w:val="20"/>
        </w:rPr>
        <w:t>bardzo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wyznaczaliczbęnaturalną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znającjejkwadrat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np</w:t>
            </w:r>
            <w:proofErr w:type="spellEnd"/>
            <w:r>
              <w:rPr>
                <w:color w:val="000000"/>
                <w:sz w:val="20"/>
                <w:szCs w:val="20"/>
              </w:rPr>
              <w:t>. 25, 49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obliczawartośćwielodziałaniowegowyrażeniaarytmetycznego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stosujecechypodzielnościprzywyszukiwaniuliczbspełniającychdanywarunek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rozwiązujezadania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zastosowaniemcechpodzielnościprzez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 </w:t>
            </w:r>
            <w:proofErr w:type="spellStart"/>
            <w:r>
              <w:rPr>
                <w:color w:val="000000"/>
                <w:sz w:val="20"/>
                <w:szCs w:val="20"/>
              </w:rPr>
              <w:t>iprzez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rozwiązujenietypowezadaniatekstowe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zastosowaniemmnożeniaidzielenialiczbzakończonych</w:t>
            </w:r>
            <w:proofErr w:type="spellEnd"/>
          </w:p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zerami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E13C00" w:rsidRDefault="00E13C00" w:rsidP="00E13C00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E13C00" w:rsidTr="00E13C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00" w:rsidRDefault="00E13C00" w:rsidP="00E13C00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00" w:rsidRPr="00E13C00" w:rsidRDefault="00E13C00" w:rsidP="00E13C00">
            <w:pPr>
              <w:pStyle w:val="Normalny1"/>
              <w:rPr>
                <w:sz w:val="20"/>
                <w:szCs w:val="20"/>
              </w:rPr>
            </w:pPr>
            <w:r w:rsidRPr="00E13C00">
              <w:rPr>
                <w:sz w:val="20"/>
                <w:szCs w:val="20"/>
              </w:rPr>
              <w:t>zapisuje liczby, którychcyfry spełniają podane warunki</w:t>
            </w:r>
          </w:p>
        </w:tc>
      </w:tr>
      <w:tr w:rsidR="00E13C00" w:rsidTr="00E13C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00" w:rsidRDefault="00E13C00" w:rsidP="00E13C00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00" w:rsidRPr="00E13C00" w:rsidRDefault="00E13C00" w:rsidP="00E13C00">
            <w:pPr>
              <w:pStyle w:val="Normalny1"/>
              <w:rPr>
                <w:sz w:val="20"/>
                <w:szCs w:val="20"/>
              </w:rPr>
            </w:pPr>
            <w:r w:rsidRPr="00E13C00">
              <w:rPr>
                <w:sz w:val="20"/>
                <w:szCs w:val="20"/>
              </w:rPr>
              <w:t xml:space="preserve">rozwiązuje zadania tekstowezwiązane z monetami ibanknotami </w:t>
            </w:r>
          </w:p>
          <w:p w:rsidR="00E13C00" w:rsidRDefault="00E13C00" w:rsidP="00E13C00">
            <w:pPr>
              <w:pStyle w:val="Normalny1"/>
              <w:rPr>
                <w:sz w:val="20"/>
                <w:szCs w:val="20"/>
              </w:rPr>
            </w:pPr>
          </w:p>
        </w:tc>
      </w:tr>
      <w:tr w:rsidR="00E13C00" w:rsidTr="00E13C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0" w:rsidRDefault="00E13C00" w:rsidP="00E13C00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0" w:rsidRDefault="00E13C00" w:rsidP="00E13C00">
            <w:pPr>
              <w:pStyle w:val="Normalny1"/>
              <w:rPr>
                <w:sz w:val="20"/>
                <w:szCs w:val="20"/>
              </w:rPr>
            </w:pPr>
            <w:r w:rsidRPr="00E13C00">
              <w:rPr>
                <w:sz w:val="20"/>
                <w:szCs w:val="20"/>
              </w:rPr>
              <w:t>zapisuje liczby w systemierzymskim, których cyfryspełniają podane warunki</w:t>
            </w:r>
          </w:p>
        </w:tc>
      </w:tr>
    </w:tbl>
    <w:p w:rsidR="00E13C00" w:rsidRDefault="00E13C00" w:rsidP="00E13C00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E13C00" w:rsidRDefault="00E13C00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after="60" w:line="276" w:lineRule="auto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Dział</w:t>
      </w:r>
      <w:proofErr w:type="spellEnd"/>
      <w:r>
        <w:rPr>
          <w:b/>
          <w:bCs/>
          <w:color w:val="000000"/>
          <w:sz w:val="20"/>
          <w:szCs w:val="20"/>
        </w:rPr>
        <w:t xml:space="preserve"> III – </w:t>
      </w:r>
      <w:proofErr w:type="spellStart"/>
      <w:r>
        <w:rPr>
          <w:b/>
          <w:bCs/>
          <w:color w:val="000000"/>
          <w:sz w:val="20"/>
          <w:szCs w:val="20"/>
        </w:rPr>
        <w:t>Działaniapisemne</w:t>
      </w:r>
      <w:proofErr w:type="spellEnd"/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53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dodajeiodejmujepisemnieliczby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przekraczaniemkolejnychprogówdziesiątkowych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mnożypisemnieliczbęwielocyfrowąprzezliczbęjednocyfrową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rozwiązujeelementarnezadaniatekstowe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zastosowaniemdodawaniaiodejmowaniapisemnego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rozwiązujeelementarnezadaniatekstowe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zastosowaniemmnożenialiczbywielocyfrowejprzezliczbęjednocyfrową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mnożypisemnieprzezliczbydwucyfrowe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mnożypisemnieliczbyzakończonezerami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dzielipisemnieliczbywielocyfroweprzezliczbyjednocyfrowe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sprawdzapoprawnośćwykonanychdziałań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mnożypisemnieliczbywielocyfrowe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korzysta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obliczeńpisemnych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</w:rPr>
              <w:t>wyznaczeniaodjemnej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gdysąpodaneodjemnikiróżnica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korzysta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obliczeńpisemnych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</w:rPr>
              <w:t>wyznaczeniaodjemnika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gdysąpodaneodjemnairóżnica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rozwiązujetypowezadaniatekstowe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zastosowaniemdodawania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odejmowaniaimnożeniaprzez</w:t>
            </w:r>
            <w:proofErr w:type="spellEnd"/>
          </w:p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liczbyjednocyfrowesposobempisemnym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color w:val="000000"/>
          <w:sz w:val="20"/>
          <w:szCs w:val="20"/>
        </w:rPr>
        <w:t>bardzo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E13C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rozwiązujenietypowezadaniatekstowe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zastosowaniemdodawaniaiodejmowaniasposobempisemnym</w:t>
            </w:r>
            <w:proofErr w:type="spellEnd"/>
          </w:p>
        </w:tc>
      </w:tr>
      <w:tr w:rsidR="00230433" w:rsidTr="00E13C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rozwiązujenietypowezadaniatekstowe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zastosowaniemmnożeniasposobempisemnym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E13C00" w:rsidRDefault="00E13C00" w:rsidP="00E13C00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E13C00" w:rsidTr="00E13C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00" w:rsidRDefault="00E13C00" w:rsidP="00E13C00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00" w:rsidRPr="00E13C00" w:rsidRDefault="00E13C00" w:rsidP="00E13C00">
            <w:pPr>
              <w:pStyle w:val="Normalny1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rozwiązuje zadania szaradziarskie (</w:t>
            </w:r>
            <w:proofErr w:type="spellStart"/>
            <w:r>
              <w:rPr>
                <w:rFonts w:cs="Times New Roman"/>
                <w:sz w:val="20"/>
                <w:szCs w:val="20"/>
              </w:rPr>
              <w:t>kryptarytmy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E13C00" w:rsidTr="00E13C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00" w:rsidRDefault="00E13C00" w:rsidP="00E13C00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00" w:rsidRPr="002F5A41" w:rsidRDefault="002F5A41" w:rsidP="002F5A4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</w:rPr>
              <w:t>tworzywielodziałaniowewyrażeniaarytmetycznanapodstawietreścizadań</w:t>
            </w:r>
          </w:p>
        </w:tc>
      </w:tr>
      <w:tr w:rsidR="00E13C00" w:rsidTr="00E13C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0" w:rsidRDefault="00E13C00" w:rsidP="00E13C00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0" w:rsidRPr="002F5A41" w:rsidRDefault="002F5A41" w:rsidP="002F5A4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rozwiązujezłożonezadaniatekstowe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wykorzystaniemdziałańpisemnych</w:t>
            </w:r>
            <w:proofErr w:type="spellEnd"/>
          </w:p>
        </w:tc>
      </w:tr>
    </w:tbl>
    <w:p w:rsidR="00E13C00" w:rsidRDefault="00E13C00" w:rsidP="00E13C00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230433" w:rsidRDefault="00230433" w:rsidP="00230433">
      <w:pPr>
        <w:spacing w:after="60" w:line="276" w:lineRule="auto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Dział</w:t>
      </w:r>
      <w:proofErr w:type="spellEnd"/>
      <w:r>
        <w:rPr>
          <w:b/>
          <w:bCs/>
          <w:color w:val="000000"/>
          <w:sz w:val="20"/>
          <w:szCs w:val="20"/>
        </w:rPr>
        <w:t xml:space="preserve"> IV – </w:t>
      </w:r>
      <w:proofErr w:type="spellStart"/>
      <w:r>
        <w:rPr>
          <w:b/>
          <w:bCs/>
          <w:color w:val="000000"/>
          <w:sz w:val="20"/>
          <w:szCs w:val="20"/>
        </w:rPr>
        <w:t>Figurygeometryczne</w:t>
      </w:r>
      <w:proofErr w:type="spellEnd"/>
      <w:r>
        <w:rPr>
          <w:b/>
          <w:bCs/>
          <w:color w:val="000000"/>
          <w:sz w:val="20"/>
          <w:szCs w:val="20"/>
        </w:rPr>
        <w:t xml:space="preserve"> – </w:t>
      </w:r>
      <w:proofErr w:type="spellStart"/>
      <w:r>
        <w:rPr>
          <w:b/>
          <w:bCs/>
          <w:color w:val="000000"/>
          <w:sz w:val="20"/>
          <w:szCs w:val="20"/>
        </w:rPr>
        <w:t>część</w:t>
      </w:r>
      <w:proofErr w:type="spellEnd"/>
      <w:r>
        <w:rPr>
          <w:b/>
          <w:bCs/>
          <w:color w:val="000000"/>
          <w:sz w:val="20"/>
          <w:szCs w:val="20"/>
        </w:rPr>
        <w:t xml:space="preserve"> 1</w:t>
      </w: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4"/>
        <w:gridCol w:w="8853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rozpoznajepodstawowefigurygeometryczne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punkt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odcinek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prostą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wskazujepunktynależące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</w:rPr>
              <w:t>odcinkai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</w:rPr>
              <w:t>prostej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wskazujenarysunkuprosteiodcinkiprostopadłeorazrównoległe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rysujeodcinek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podanejdługości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rozróżniawśródczworokątówprostokątyikwadraty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rysujeprostokąty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którychwymiarysąwyrażonetakąsamąjednostką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rysujekwadraty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podanychwymiarach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rysujeprzekątneprostokątów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wyróżniawśródinnychfigurwielokątyipodaje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nazwy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wymieniaróżnejednostkidługości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obliczaobwódwielokąta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któregodługościbokówsąwyrażonetakąsamąjednostką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wybieraspośródpodanychfigurte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któremająośsymetrii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wskazujeśrodek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promieńiśrednicękołaiokręgu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rysujeokrągikoło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danympromieniui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danejśrednicy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rysujeodcinek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podanejdługości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podanejskali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53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rysujeprostąrównoległąiprostąprostopadłą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</w:rPr>
              <w:t>danejprostej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rozwiązujeelementarnezadania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wykorzystaniemwłasnościbokówikątówprostokątai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kwadratu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podajeliczbęprzekątnych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wielokącie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zamieniajednostkidługości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metrynacentymetry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centymetrynamilimetry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rysujeosiesymetriifigury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podajezależnośćmiędzypromieniem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00"/>
                <w:sz w:val="20"/>
                <w:szCs w:val="20"/>
              </w:rPr>
              <w:t>średnicąkołaiokręgu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obliczawymiaryfigurgeometrycznychiobiektów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skaliwyrażonejniewielkimiliczbaminaturalnymi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prostychprzypadkachrzeczywistąodległośćnapodstawiemapyzeskaląmianowaną</w:t>
            </w:r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53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rysujeodcinekrównoległyiodcinekprostopadły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</w:rPr>
              <w:t>danegoodcinka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wymieniawłasnościbokówikątówprostokątaikwadratu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rysujewielokątyspełniająceokreślonewarunki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obliczadługośćbokuprostokątaprzydanymobwodzieidrugimboku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rysujefiguręmającądwieosiesymetrii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obliczarzeczywistewymiaryobiektów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znając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wymiary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podanejskali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color w:val="000000"/>
          <w:sz w:val="20"/>
          <w:szCs w:val="20"/>
        </w:rPr>
        <w:t>bardzo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rozwiązujenietypowezadaniatekstowe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wykorzystaniemwłasnościwielokątów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kołaiokręgu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rysujefiguręsymetryczną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zadanymiosiamisymetrii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dobieraskalę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</w:rPr>
              <w:t>narysowanychprzedmiotów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wyznaczarzeczywistąodległośćmiędzyobiektaminaplanieinamapie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posługującsięskaląmianowanąiliczbową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F5A41" w:rsidRDefault="002F5A41" w:rsidP="002F5A41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F5A41" w:rsidTr="00496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41" w:rsidRDefault="002F5A41" w:rsidP="0049675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41" w:rsidRPr="002F5A41" w:rsidRDefault="002F5A41" w:rsidP="002F5A4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rozwiązujezadaniazwiązanez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podziałemkątówiwielokątów</w:t>
            </w:r>
            <w:proofErr w:type="spellEnd"/>
          </w:p>
        </w:tc>
      </w:tr>
      <w:tr w:rsidR="002F5A41" w:rsidTr="00496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41" w:rsidRDefault="002F5A41" w:rsidP="0049675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41" w:rsidRPr="002F5A41" w:rsidRDefault="002F5A41" w:rsidP="0049675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rozwiązujezłożonezadaniadotycząceprostokątówikół</w:t>
            </w:r>
            <w:proofErr w:type="spellEnd"/>
          </w:p>
        </w:tc>
      </w:tr>
      <w:tr w:rsidR="002F5A41" w:rsidTr="00496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41" w:rsidRDefault="002F5A41" w:rsidP="0049675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41" w:rsidRPr="002F5A41" w:rsidRDefault="002F5A41" w:rsidP="0049675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kreśliprostokątywykorzystującprostopadłośćirównoległośćboków</w:t>
            </w:r>
            <w:proofErr w:type="spellEnd"/>
          </w:p>
        </w:tc>
      </w:tr>
      <w:tr w:rsidR="002F5A41" w:rsidTr="00496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41" w:rsidRDefault="002F5A41" w:rsidP="0049675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41" w:rsidRPr="002F5A41" w:rsidRDefault="002F5A41" w:rsidP="002F5A4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obliczaskalęnapodstawiepodanychodległości</w:t>
            </w:r>
            <w:proofErr w:type="spellEnd"/>
          </w:p>
        </w:tc>
      </w:tr>
    </w:tbl>
    <w:p w:rsidR="002F5A41" w:rsidRDefault="002F5A41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after="60" w:line="276" w:lineRule="auto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Dział</w:t>
      </w:r>
      <w:proofErr w:type="spellEnd"/>
      <w:r>
        <w:rPr>
          <w:b/>
          <w:bCs/>
          <w:color w:val="000000"/>
          <w:sz w:val="20"/>
          <w:szCs w:val="20"/>
        </w:rPr>
        <w:t xml:space="preserve"> V – </w:t>
      </w:r>
      <w:proofErr w:type="spellStart"/>
      <w:r>
        <w:rPr>
          <w:b/>
          <w:bCs/>
          <w:color w:val="000000"/>
          <w:sz w:val="20"/>
          <w:szCs w:val="20"/>
        </w:rPr>
        <w:t>Ułamkizwykłe</w:t>
      </w:r>
      <w:proofErr w:type="spellEnd"/>
      <w:r>
        <w:rPr>
          <w:b/>
          <w:bCs/>
          <w:color w:val="000000"/>
          <w:sz w:val="20"/>
          <w:szCs w:val="20"/>
        </w:rPr>
        <w:tab/>
      </w: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lastRenderedPageBreak/>
        <w:t>Uczeńotrzymujeocenę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53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wskazujeinazywa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licznik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mianownik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kreskęułamkową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odczytujeizapisujeułamkizwykłe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słownieicyframi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porównujeułamkizwykłe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jednakowychmianownikach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przedstawiaułamekwłaściwy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postaciilorazu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zapisujeiloraz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postaciułamkazwykłego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rozszerzaiskracaułamekzwykłyprzezpodanąliczbę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dodajeiodejmujeułamkizwykłe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jednakowychmianownikach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przekraczaniajedności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53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zamieniaułamkiniewłaściwenaliczbymieszane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zamienialiczbymieszanenaułamkiniewłaściwe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dodajeułamkizwykłe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</w:rPr>
              <w:t>całości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odejmujeułamkizwykłe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całości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rozwiązujeelementarnezadaniatekstowe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zastosowaniemdodawaniai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zastosowaniemodejmowaniaułamkówzwykłych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jednakowychmianownikach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mnożyułamekzwykłyprzezliczbęnaturalną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przekraczaniajedności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53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zaznaczanaosiliczbowejułamkizwykłe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dodajelubodejmujeliczbymieszane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takichsamychmianownikach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porównujeułamkizwykłe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takichsamychlicznikach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rozwiązujezadania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wykorzystującrozszerzanieiskracanieułamkówzwykłych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rozwiązujezadania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zastosowaniemdodawaniaiodejmowaniaułamkówzwykłych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jednakowych</w:t>
            </w:r>
            <w:proofErr w:type="spellEnd"/>
          </w:p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mianownikachorazmnożeniaułamkówzwykłychprzezliczbynaturalne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color w:val="000000"/>
          <w:sz w:val="20"/>
          <w:szCs w:val="20"/>
        </w:rPr>
        <w:t>bardzo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porównujeliczbymieszaneiułamkiniewłaściwe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doprowadzaułamki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</w:rPr>
              <w:t>postacinieskracalnej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F5A41" w:rsidRDefault="002F5A41" w:rsidP="002F5A41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8879"/>
      </w:tblGrid>
      <w:tr w:rsidR="002F5A41" w:rsidRPr="002F5A41" w:rsidTr="002F5A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41" w:rsidRDefault="002F5A41" w:rsidP="002F5A4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41" w:rsidRPr="002F5A41" w:rsidRDefault="002F5A41" w:rsidP="002F5A4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2F5A41">
              <w:rPr>
                <w:color w:val="000000"/>
                <w:sz w:val="20"/>
                <w:szCs w:val="20"/>
              </w:rPr>
              <w:t>rozwiązujekryptarytmy</w:t>
            </w:r>
            <w:proofErr w:type="spellEnd"/>
            <w:r w:rsidRPr="002F5A41">
              <w:rPr>
                <w:color w:val="000000"/>
                <w:sz w:val="20"/>
                <w:szCs w:val="20"/>
              </w:rPr>
              <w:t xml:space="preserve">, </w:t>
            </w:r>
          </w:p>
        </w:tc>
      </w:tr>
      <w:tr w:rsidR="002F5A41" w:rsidRPr="002F5A41" w:rsidTr="002F5A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41" w:rsidRDefault="002F5A41" w:rsidP="002F5A4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41" w:rsidRPr="002F5A41" w:rsidRDefault="002F5A41" w:rsidP="002F5A4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2F5A41">
              <w:rPr>
                <w:color w:val="000000"/>
                <w:sz w:val="20"/>
                <w:szCs w:val="20"/>
              </w:rPr>
              <w:t>rozwiązujezadaniatekstowe</w:t>
            </w:r>
            <w:proofErr w:type="spellEnd"/>
            <w:r w:rsidRPr="002F5A41"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2F5A41">
              <w:rPr>
                <w:color w:val="000000"/>
                <w:sz w:val="20"/>
                <w:szCs w:val="20"/>
              </w:rPr>
              <w:t>zastosowaniemporównywaniadopełnieńułamków</w:t>
            </w:r>
            <w:proofErr w:type="spellEnd"/>
            <w:r w:rsidRPr="002F5A41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2F5A41">
              <w:rPr>
                <w:color w:val="000000"/>
                <w:sz w:val="20"/>
                <w:szCs w:val="20"/>
              </w:rPr>
              <w:t>całości</w:t>
            </w:r>
            <w:proofErr w:type="spellEnd"/>
            <w:r w:rsidRPr="002F5A41">
              <w:rPr>
                <w:color w:val="000000"/>
                <w:sz w:val="20"/>
                <w:szCs w:val="20"/>
              </w:rPr>
              <w:t xml:space="preserve">, </w:t>
            </w:r>
          </w:p>
        </w:tc>
      </w:tr>
      <w:tr w:rsidR="002F5A41" w:rsidRPr="002F5A41" w:rsidTr="002F5A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41" w:rsidRDefault="002F5A41" w:rsidP="002F5A4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41" w:rsidRPr="002F5A41" w:rsidRDefault="002F5A41" w:rsidP="002F5A4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2F5A41">
              <w:rPr>
                <w:color w:val="000000"/>
                <w:sz w:val="20"/>
                <w:szCs w:val="20"/>
              </w:rPr>
              <w:t>rozwiązujezłożonezadaniatekstowe</w:t>
            </w:r>
            <w:proofErr w:type="spellEnd"/>
            <w:r w:rsidRPr="002F5A41"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2F5A41">
              <w:rPr>
                <w:color w:val="000000"/>
                <w:sz w:val="20"/>
                <w:szCs w:val="20"/>
              </w:rPr>
              <w:t>zastosowaniemdziałańnaułamkach</w:t>
            </w:r>
            <w:proofErr w:type="spellEnd"/>
          </w:p>
        </w:tc>
      </w:tr>
    </w:tbl>
    <w:p w:rsidR="002F5A41" w:rsidRPr="002F5A41" w:rsidRDefault="002F5A41" w:rsidP="002F5A4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0433" w:rsidRDefault="00230433" w:rsidP="00230433">
      <w:pPr>
        <w:spacing w:after="60" w:line="276" w:lineRule="auto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Dział</w:t>
      </w:r>
      <w:proofErr w:type="spellEnd"/>
      <w:r>
        <w:rPr>
          <w:b/>
          <w:bCs/>
          <w:color w:val="000000"/>
          <w:sz w:val="20"/>
          <w:szCs w:val="20"/>
        </w:rPr>
        <w:t xml:space="preserve"> VI – </w:t>
      </w:r>
      <w:proofErr w:type="spellStart"/>
      <w:r>
        <w:rPr>
          <w:b/>
          <w:bCs/>
          <w:color w:val="000000"/>
          <w:sz w:val="20"/>
          <w:szCs w:val="20"/>
        </w:rPr>
        <w:t>Ułamkidziesiętne</w:t>
      </w:r>
      <w:proofErr w:type="spellEnd"/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odczytujeizapisujeułamekdziesiętny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dodajeiodejmujeułamkidziesiętnesposobempisemnym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prosteprzypadki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dodajeiodejmujeułamkidziesiętne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pamięci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prosteprzypadki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mnożyidzieliułamkidziesiętneprzez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10, 100, 1000 – </w:t>
            </w:r>
            <w:proofErr w:type="spellStart"/>
            <w:r>
              <w:rPr>
                <w:color w:val="000000"/>
                <w:sz w:val="20"/>
                <w:szCs w:val="20"/>
              </w:rPr>
              <w:t>prosteprzypadki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bez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dopisywaniadodatkowychzer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porównujeułamkidziesiętne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dodajeiodejmujeułamkidziesiętnesposobempisemnym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mnożyidzieliułamkidziesiętneprzez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10, 100, 1000 (z </w:t>
            </w:r>
            <w:proofErr w:type="spellStart"/>
            <w:r>
              <w:rPr>
                <w:color w:val="000000"/>
                <w:sz w:val="20"/>
                <w:szCs w:val="20"/>
              </w:rPr>
              <w:t>dopisywaniemdodatkowychzer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zamieniaułamekdziesiętnynaułamekzwykły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liczbęmieszaną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a </w:t>
            </w:r>
            <w:proofErr w:type="spellStart"/>
            <w:r>
              <w:rPr>
                <w:color w:val="000000"/>
                <w:sz w:val="20"/>
                <w:szCs w:val="20"/>
              </w:rPr>
              <w:t>ułamekzwykły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liczbęmieszaną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naułamekdziesiętny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prosteprzypadki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rozwiązujeelementarnezadaniatekstowe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zastosowaniemdodawaniaiodejmowaniaułamków</w:t>
            </w:r>
            <w:proofErr w:type="spellEnd"/>
          </w:p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dziesiętnych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rozwiązujeelementarnezadaniatekstowe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zastosowaniemmnożeniaidzieleniaułamkówdziesiętnychprzez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10, 100, 1000</w:t>
            </w:r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zaznaczanaosiliczbowejułamkidziesiętne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porządkujeułamkidziesiętnewedługpodanychkryteriów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rozwiązujezadania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zastosowaniemdodawaniaiodejmowaniaułamkówdziesiętnych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rozwiązujezadania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zastosowaniemmnożeniaidzieleniaułamkówdziesiętnychprzez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10, 100, 1000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zamieniajednostkidługościimasy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wykorzystaniemułamkówdziesiętnych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color w:val="000000"/>
          <w:sz w:val="20"/>
          <w:szCs w:val="20"/>
        </w:rPr>
        <w:t>bardzo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zamieniaułamkizwykłe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liczbymieszane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naułamkidziesiętnemetodąrozszerzania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rozwiązujezadaniatekstowe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zastosowaniemzamianyułamków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rozwiązujenietypowezadania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zastosowaniemdodawaniaiodejmowaniaułamkówdziesiętnych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F5A41" w:rsidRDefault="002F5A41" w:rsidP="002F5A41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8879"/>
      </w:tblGrid>
      <w:tr w:rsidR="00FD659C" w:rsidRPr="002F5A41" w:rsidTr="004967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C" w:rsidRDefault="00FD659C" w:rsidP="00FD65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C" w:rsidRPr="002F5A41" w:rsidRDefault="00FD659C" w:rsidP="00FD65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72E57">
              <w:rPr>
                <w:rFonts w:cs="Times New Roman"/>
                <w:sz w:val="20"/>
                <w:szCs w:val="20"/>
              </w:rPr>
              <w:t>obliczawspółrzędneliczbynaosiliczbowejmającdanedwieinneliczby</w:t>
            </w:r>
            <w:proofErr w:type="spellEnd"/>
          </w:p>
        </w:tc>
      </w:tr>
      <w:tr w:rsidR="00FD659C" w:rsidRPr="002F5A41" w:rsidTr="004967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C" w:rsidRDefault="00FD659C" w:rsidP="00FD65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C" w:rsidRPr="002F5A41" w:rsidRDefault="00FD659C" w:rsidP="00FD65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72E57">
              <w:rPr>
                <w:rFonts w:cs="Times New Roman"/>
                <w:sz w:val="20"/>
                <w:szCs w:val="20"/>
              </w:rPr>
              <w:t>liczbęleżącąmiędzydwiemadanymiliczbaminaosiliczbowej</w:t>
            </w:r>
            <w:proofErr w:type="spellEnd"/>
          </w:p>
        </w:tc>
      </w:tr>
      <w:tr w:rsidR="00FD659C" w:rsidRPr="002F5A41" w:rsidTr="004967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C" w:rsidRDefault="00FD659C" w:rsidP="00FD65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C" w:rsidRPr="002F5A41" w:rsidRDefault="00FD659C" w:rsidP="00FD65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72E57">
              <w:rPr>
                <w:rFonts w:cs="Times New Roman"/>
                <w:sz w:val="20"/>
                <w:szCs w:val="20"/>
              </w:rPr>
              <w:t>rozwiązujezłożonezadaniatekstowe</w:t>
            </w:r>
            <w:proofErr w:type="spellEnd"/>
            <w:r w:rsidRPr="00A72E57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A72E57">
              <w:rPr>
                <w:rFonts w:cs="Times New Roman"/>
                <w:sz w:val="20"/>
                <w:szCs w:val="20"/>
              </w:rPr>
              <w:t>zastosowaniemdziałańnaułamkachdziesiętnych</w:t>
            </w:r>
            <w:proofErr w:type="spellEnd"/>
          </w:p>
        </w:tc>
      </w:tr>
    </w:tbl>
    <w:p w:rsidR="002F5A41" w:rsidRDefault="002F5A41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after="60" w:line="276" w:lineRule="auto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Dział</w:t>
      </w:r>
      <w:proofErr w:type="spellEnd"/>
      <w:r>
        <w:rPr>
          <w:b/>
          <w:bCs/>
          <w:color w:val="000000"/>
          <w:sz w:val="20"/>
          <w:szCs w:val="20"/>
        </w:rPr>
        <w:t xml:space="preserve"> VII – </w:t>
      </w:r>
      <w:proofErr w:type="spellStart"/>
      <w:r>
        <w:rPr>
          <w:b/>
          <w:bCs/>
          <w:color w:val="000000"/>
          <w:sz w:val="20"/>
          <w:szCs w:val="20"/>
        </w:rPr>
        <w:t>Figurygeometryczne</w:t>
      </w:r>
      <w:proofErr w:type="spellEnd"/>
      <w:r>
        <w:rPr>
          <w:b/>
          <w:bCs/>
          <w:color w:val="000000"/>
          <w:sz w:val="20"/>
          <w:szCs w:val="20"/>
        </w:rPr>
        <w:t xml:space="preserve"> – </w:t>
      </w:r>
      <w:proofErr w:type="spellStart"/>
      <w:r>
        <w:rPr>
          <w:b/>
          <w:bCs/>
          <w:color w:val="000000"/>
          <w:sz w:val="20"/>
          <w:szCs w:val="20"/>
        </w:rPr>
        <w:t>część</w:t>
      </w:r>
      <w:proofErr w:type="spellEnd"/>
      <w:r>
        <w:rPr>
          <w:b/>
          <w:bCs/>
          <w:color w:val="000000"/>
          <w:sz w:val="20"/>
          <w:szCs w:val="20"/>
        </w:rPr>
        <w:t xml:space="preserve"> 2</w:t>
      </w: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2"/>
        <w:gridCol w:w="8803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mierzyiporównujepolafigur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pomocąkwadratówjednostkowych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wymieniapodstawowejednostkipola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wskazujeprzedmioty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któremająkształt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prostopadłościanu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sześcianu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graniastosłupa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walca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stożka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kuli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wymieniapodstawowejednostkiobjętości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pole </w:t>
            </w:r>
            <w:proofErr w:type="spellStart"/>
            <w:r>
              <w:rPr>
                <w:color w:val="000000"/>
                <w:sz w:val="20"/>
                <w:szCs w:val="20"/>
              </w:rPr>
              <w:t>prostokątaikwadratu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którychwymiarysąwyrażonetąsamąjednostką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rozwiązujeelementarnezadaniatekstowe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zastosowaniemobliczaniapolaiobwoduprostokąta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opisujeprostopadłościanisześcian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wskazującwierzchołki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krawędzie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ściany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opisujegraniastosłup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wskazującścianyboczne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podstawy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krawędzie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wierzchołki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mierzyobjętośćsześcianusześcianemjednostkowym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46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pole </w:t>
            </w:r>
            <w:proofErr w:type="spellStart"/>
            <w:r>
              <w:rPr>
                <w:color w:val="000000"/>
                <w:sz w:val="20"/>
                <w:szCs w:val="20"/>
              </w:rPr>
              <w:t>prostokąta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któregowymiarypodano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różnychjednostkach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szacujewymiaryoraz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pole </w:t>
            </w:r>
            <w:proofErr w:type="spellStart"/>
            <w:r>
              <w:rPr>
                <w:color w:val="000000"/>
                <w:sz w:val="20"/>
                <w:szCs w:val="20"/>
              </w:rPr>
              <w:t>powierzchniokreślonychobiektów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rysujefigurę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danympolu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rysujerzutsześcianu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rPr>
          <w:rFonts w:eastAsia="Times New Roman"/>
          <w:b/>
          <w:bCs/>
          <w:color w:val="002060"/>
          <w:sz w:val="20"/>
          <w:szCs w:val="20"/>
        </w:rPr>
      </w:pPr>
    </w:p>
    <w:p w:rsidR="00230433" w:rsidRDefault="00230433" w:rsidP="00230433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color w:val="000000"/>
          <w:sz w:val="20"/>
          <w:szCs w:val="20"/>
        </w:rPr>
        <w:t>bardzo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8853"/>
      </w:tblGrid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obliczaobwódkwadratuprzydanympolu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rozwiązujezadaniatekstowewymagająceobliczeniapolakwadratulubprostokąta</w:t>
            </w:r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rysujerzutprostopadłościanuigraniastosłupa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określaobjętośćprostopadłościanu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pomocąsześcianówjednostkowych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rozwiązujezadaniatekstowewymagającewyznaczeniaobjętościbryłzbudowanych z </w:t>
            </w:r>
            <w:proofErr w:type="spellStart"/>
            <w:r>
              <w:rPr>
                <w:color w:val="000000"/>
                <w:sz w:val="20"/>
                <w:szCs w:val="20"/>
              </w:rPr>
              <w:t>sześcianów</w:t>
            </w:r>
            <w:proofErr w:type="spellEnd"/>
          </w:p>
          <w:p w:rsidR="00230433" w:rsidRDefault="00230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jednostkowych</w:t>
            </w:r>
            <w:proofErr w:type="spellEnd"/>
          </w:p>
        </w:tc>
      </w:tr>
      <w:tr w:rsidR="00230433" w:rsidTr="002304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33" w:rsidRDefault="0023043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porównujewłasnościgraniastosłupa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</w:rPr>
              <w:t>własnościamiostrosłupa</w:t>
            </w:r>
            <w:proofErr w:type="spellEnd"/>
          </w:p>
        </w:tc>
      </w:tr>
    </w:tbl>
    <w:p w:rsidR="00230433" w:rsidRDefault="00230433" w:rsidP="00230433">
      <w:pPr>
        <w:spacing w:line="276" w:lineRule="auto"/>
        <w:jc w:val="both"/>
        <w:rPr>
          <w:rFonts w:eastAsia="Times New Roman"/>
          <w:b/>
          <w:bCs/>
          <w:color w:val="002060"/>
          <w:sz w:val="20"/>
          <w:szCs w:val="20"/>
        </w:rPr>
      </w:pPr>
    </w:p>
    <w:p w:rsidR="00FD659C" w:rsidRDefault="00FD659C" w:rsidP="00FD659C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Uczeńotrzymujeocenę</w:t>
      </w:r>
      <w:r>
        <w:rPr>
          <w:b/>
          <w:color w:val="000000"/>
          <w:sz w:val="20"/>
          <w:szCs w:val="20"/>
        </w:rPr>
        <w:t>celującą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jeśli</w:t>
      </w:r>
      <w:proofErr w:type="spellEnd"/>
      <w:r>
        <w:rPr>
          <w:color w:val="000000"/>
          <w:sz w:val="20"/>
          <w:szCs w:val="20"/>
        </w:rPr>
        <w:t xml:space="preserve">: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8879"/>
      </w:tblGrid>
      <w:tr w:rsidR="00FD659C" w:rsidRPr="002F5A41" w:rsidTr="004967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C" w:rsidRDefault="00FD659C" w:rsidP="00FD65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C" w:rsidRPr="002F5A41" w:rsidRDefault="00FD659C" w:rsidP="00FD65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692A57">
              <w:rPr>
                <w:rFonts w:ascii="Times New Roman" w:hAnsi="Times New Roman" w:cs="Times New Roman"/>
                <w:sz w:val="20"/>
                <w:szCs w:val="20"/>
              </w:rPr>
              <w:t>rozwiązujeróżnorodnezadaniazwiązane</w:t>
            </w:r>
            <w:proofErr w:type="spellEnd"/>
            <w:r w:rsidRPr="00692A5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692A57">
              <w:rPr>
                <w:rFonts w:ascii="Times New Roman" w:hAnsi="Times New Roman" w:cs="Times New Roman"/>
                <w:sz w:val="20"/>
                <w:szCs w:val="20"/>
              </w:rPr>
              <w:t>obliczaniem</w:t>
            </w:r>
            <w:proofErr w:type="spellEnd"/>
            <w:r w:rsidRPr="00692A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2A57">
              <w:rPr>
                <w:rFonts w:ascii="Times New Roman" w:hAnsi="Times New Roman" w:cs="Times New Roman"/>
                <w:sz w:val="20"/>
                <w:szCs w:val="20"/>
              </w:rPr>
              <w:t>szacowaniemi</w:t>
            </w:r>
            <w:r w:rsidRPr="00692A57">
              <w:rPr>
                <w:rStyle w:val="Domylnaczcionkaakapitu1"/>
                <w:sz w:val="20"/>
                <w:szCs w:val="20"/>
              </w:rPr>
              <w:t>porównywaniempóliobwodów</w:t>
            </w:r>
            <w:proofErr w:type="spellEnd"/>
          </w:p>
        </w:tc>
      </w:tr>
      <w:tr w:rsidR="00FD659C" w:rsidRPr="002F5A41" w:rsidTr="004967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C" w:rsidRDefault="00FD659C" w:rsidP="00FD65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C" w:rsidRPr="002F5A41" w:rsidRDefault="00FD659C" w:rsidP="00FD65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692A57">
              <w:rPr>
                <w:rFonts w:ascii="Times New Roman" w:hAnsi="Times New Roman"/>
                <w:sz w:val="20"/>
                <w:szCs w:val="20"/>
              </w:rPr>
              <w:t>rozpoznajenietypowesiatkiprostopadłościanów</w:t>
            </w:r>
            <w:proofErr w:type="spellEnd"/>
            <w:r w:rsidRPr="00692A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FD659C" w:rsidRPr="002F5A41" w:rsidTr="004967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C" w:rsidRDefault="00FD659C" w:rsidP="00FD65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9C" w:rsidRPr="002F5A41" w:rsidRDefault="00FD659C" w:rsidP="00FD65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692A57">
              <w:rPr>
                <w:rFonts w:ascii="Times New Roman" w:hAnsi="Times New Roman"/>
                <w:sz w:val="20"/>
                <w:szCs w:val="20"/>
              </w:rPr>
              <w:t>rozwiązujezadaniazwiązane</w:t>
            </w:r>
            <w:proofErr w:type="spellEnd"/>
            <w:r w:rsidRPr="00692A5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692A57">
              <w:rPr>
                <w:rFonts w:ascii="Times New Roman" w:hAnsi="Times New Roman"/>
                <w:sz w:val="20"/>
                <w:szCs w:val="20"/>
              </w:rPr>
              <w:t>wycinaniem</w:t>
            </w:r>
            <w:proofErr w:type="spellEnd"/>
            <w:r w:rsidRPr="00692A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2A57">
              <w:rPr>
                <w:rFonts w:ascii="Times New Roman" w:hAnsi="Times New Roman"/>
                <w:sz w:val="20"/>
                <w:szCs w:val="20"/>
              </w:rPr>
              <w:t>dzieleniemlubłączeniemprostopadłościanów</w:t>
            </w:r>
            <w:proofErr w:type="spellEnd"/>
          </w:p>
        </w:tc>
      </w:tr>
    </w:tbl>
    <w:p w:rsidR="00FD659C" w:rsidRDefault="00FD659C" w:rsidP="00230433">
      <w:pPr>
        <w:spacing w:line="276" w:lineRule="auto"/>
        <w:jc w:val="both"/>
        <w:rPr>
          <w:rFonts w:eastAsia="Times New Roman"/>
          <w:b/>
          <w:bCs/>
          <w:color w:val="002060"/>
          <w:sz w:val="20"/>
          <w:szCs w:val="20"/>
        </w:rPr>
      </w:pPr>
    </w:p>
    <w:sectPr w:rsidR="00FD659C" w:rsidSect="006C33F7">
      <w:footerReference w:type="default" r:id="rId7"/>
      <w:footerReference w:type="first" r:id="rId8"/>
      <w:pgSz w:w="11906" w:h="16838"/>
      <w:pgMar w:top="720" w:right="720" w:bottom="720" w:left="720" w:header="708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E6" w:rsidRDefault="002A04E6">
      <w:r>
        <w:separator/>
      </w:r>
    </w:p>
  </w:endnote>
  <w:endnote w:type="continuationSeparator" w:id="1">
    <w:p w:rsidR="002A04E6" w:rsidRDefault="002A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00" w:rsidRDefault="00F032CD">
    <w:pPr>
      <w:pStyle w:val="Stopka"/>
      <w:jc w:val="center"/>
      <w:rPr>
        <w:sz w:val="16"/>
      </w:rPr>
    </w:pPr>
    <w:r>
      <w:rPr>
        <w:sz w:val="16"/>
      </w:rPr>
      <w:fldChar w:fldCharType="begin"/>
    </w:r>
    <w:r w:rsidR="00E13C00">
      <w:rPr>
        <w:sz w:val="16"/>
      </w:rPr>
      <w:instrText xml:space="preserve"> PAGE </w:instrText>
    </w:r>
    <w:r>
      <w:rPr>
        <w:sz w:val="16"/>
      </w:rPr>
      <w:fldChar w:fldCharType="separate"/>
    </w:r>
    <w:r w:rsidR="0041512D">
      <w:rPr>
        <w:noProof/>
        <w:sz w:val="16"/>
      </w:rPr>
      <w:t>2</w:t>
    </w:r>
    <w:r>
      <w:rPr>
        <w:sz w:val="16"/>
      </w:rPr>
      <w:fldChar w:fldCharType="end"/>
    </w:r>
  </w:p>
  <w:p w:rsidR="00E13C00" w:rsidRDefault="00E13C00">
    <w:pPr>
      <w:pStyle w:val="Stopka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00" w:rsidRDefault="00E13C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E6" w:rsidRDefault="002A04E6">
      <w:r>
        <w:separator/>
      </w:r>
    </w:p>
  </w:footnote>
  <w:footnote w:type="continuationSeparator" w:id="1">
    <w:p w:rsidR="002A04E6" w:rsidRDefault="002A0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Humanist521PL-Roman" w:hAnsi="Times New Roman" w:cs="Times New Roman" w:hint="default"/>
        <w:b/>
        <w:bCs/>
        <w:i/>
        <w:iCs/>
        <w:color w:val="000000"/>
        <w:sz w:val="24"/>
        <w:szCs w:val="24"/>
        <w:lang w:eastAsia="ar-S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230433"/>
    <w:rsid w:val="00230433"/>
    <w:rsid w:val="002A04E6"/>
    <w:rsid w:val="002F5A41"/>
    <w:rsid w:val="0041512D"/>
    <w:rsid w:val="006C33F7"/>
    <w:rsid w:val="00C758CD"/>
    <w:rsid w:val="00D21D51"/>
    <w:rsid w:val="00E13C00"/>
    <w:rsid w:val="00F032CD"/>
    <w:rsid w:val="00F75B90"/>
    <w:rsid w:val="00FD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F7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6C33F7"/>
    <w:rPr>
      <w:rFonts w:ascii="Times New Roman" w:eastAsia="Humanist521PL-Roman" w:hAnsi="Times New Roman" w:cs="Times New Roman" w:hint="default"/>
      <w:b/>
      <w:bCs/>
      <w:i/>
      <w:iCs/>
      <w:color w:val="000000"/>
      <w:sz w:val="24"/>
      <w:szCs w:val="24"/>
      <w:lang w:eastAsia="ar-SA"/>
    </w:rPr>
  </w:style>
  <w:style w:type="character" w:customStyle="1" w:styleId="WW8Num5z1">
    <w:name w:val="WW8Num5z1"/>
    <w:rsid w:val="006C33F7"/>
  </w:style>
  <w:style w:type="character" w:customStyle="1" w:styleId="WW8Num5z2">
    <w:name w:val="WW8Num5z2"/>
    <w:rsid w:val="006C33F7"/>
  </w:style>
  <w:style w:type="character" w:customStyle="1" w:styleId="WW8Num5z3">
    <w:name w:val="WW8Num5z3"/>
    <w:rsid w:val="006C33F7"/>
  </w:style>
  <w:style w:type="character" w:customStyle="1" w:styleId="WW8Num5z4">
    <w:name w:val="WW8Num5z4"/>
    <w:rsid w:val="006C33F7"/>
  </w:style>
  <w:style w:type="character" w:customStyle="1" w:styleId="WW8Num5z5">
    <w:name w:val="WW8Num5z5"/>
    <w:rsid w:val="006C33F7"/>
  </w:style>
  <w:style w:type="character" w:customStyle="1" w:styleId="WW8Num5z6">
    <w:name w:val="WW8Num5z6"/>
    <w:rsid w:val="006C33F7"/>
  </w:style>
  <w:style w:type="character" w:customStyle="1" w:styleId="WW8Num5z7">
    <w:name w:val="WW8Num5z7"/>
    <w:rsid w:val="006C33F7"/>
  </w:style>
  <w:style w:type="character" w:customStyle="1" w:styleId="WW8Num5z8">
    <w:name w:val="WW8Num5z8"/>
    <w:rsid w:val="006C33F7"/>
  </w:style>
  <w:style w:type="character" w:customStyle="1" w:styleId="WW8Num16z0">
    <w:name w:val="WW8Num16z0"/>
    <w:rsid w:val="006C33F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WW8Num16z2">
    <w:name w:val="WW8Num16z2"/>
    <w:rsid w:val="006C33F7"/>
  </w:style>
  <w:style w:type="character" w:customStyle="1" w:styleId="WW8Num16z3">
    <w:name w:val="WW8Num16z3"/>
    <w:rsid w:val="006C33F7"/>
  </w:style>
  <w:style w:type="character" w:customStyle="1" w:styleId="WW8Num16z4">
    <w:name w:val="WW8Num16z4"/>
    <w:rsid w:val="006C33F7"/>
  </w:style>
  <w:style w:type="character" w:customStyle="1" w:styleId="WW8Num16z5">
    <w:name w:val="WW8Num16z5"/>
    <w:rsid w:val="006C33F7"/>
  </w:style>
  <w:style w:type="character" w:customStyle="1" w:styleId="WW8Num16z6">
    <w:name w:val="WW8Num16z6"/>
    <w:rsid w:val="006C33F7"/>
  </w:style>
  <w:style w:type="character" w:customStyle="1" w:styleId="WW8Num16z7">
    <w:name w:val="WW8Num16z7"/>
    <w:rsid w:val="006C33F7"/>
  </w:style>
  <w:style w:type="character" w:customStyle="1" w:styleId="WW8Num16z8">
    <w:name w:val="WW8Num16z8"/>
    <w:rsid w:val="006C33F7"/>
  </w:style>
  <w:style w:type="paragraph" w:customStyle="1" w:styleId="Nagwek1">
    <w:name w:val="Nagłówek1"/>
    <w:basedOn w:val="Normalny"/>
    <w:next w:val="Tekstpodstawowy"/>
    <w:rsid w:val="006C33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C33F7"/>
    <w:pPr>
      <w:spacing w:after="140" w:line="288" w:lineRule="auto"/>
    </w:pPr>
  </w:style>
  <w:style w:type="paragraph" w:styleId="Lista">
    <w:name w:val="List"/>
    <w:basedOn w:val="Tekstpodstawowy"/>
    <w:rsid w:val="006C33F7"/>
  </w:style>
  <w:style w:type="paragraph" w:styleId="Legenda">
    <w:name w:val="caption"/>
    <w:basedOn w:val="Normalny"/>
    <w:qFormat/>
    <w:rsid w:val="006C33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C33F7"/>
    <w:pPr>
      <w:suppressLineNumbers/>
    </w:pPr>
  </w:style>
  <w:style w:type="paragraph" w:styleId="Stopka">
    <w:name w:val="footer"/>
    <w:basedOn w:val="Normalny"/>
    <w:rsid w:val="006C33F7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E13C0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E13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OneDrive\Pulpit\Wymagania%20i%20PSO%202020.21\Matematyka\Wymagania%20klasa%204%20-%20matematy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Wymagania klasa 4 - matematyka</Template>
  <TotalTime>24</TotalTime>
  <Pages>5</Pages>
  <Words>1996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Zdulski</dc:creator>
  <cp:keywords/>
  <cp:lastModifiedBy>HP</cp:lastModifiedBy>
  <cp:revision>4</cp:revision>
  <cp:lastPrinted>1995-11-21T16:41:00Z</cp:lastPrinted>
  <dcterms:created xsi:type="dcterms:W3CDTF">2021-01-30T07:15:00Z</dcterms:created>
  <dcterms:modified xsi:type="dcterms:W3CDTF">2023-12-29T02:29:00Z</dcterms:modified>
</cp:coreProperties>
</file>