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C" w:rsidRPr="0042660F" w:rsidRDefault="00F728CC" w:rsidP="008D7CC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uchwały Nr XX/178/17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br/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ady Gminy Bolesławiec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 22 marca 2017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F728CC" w:rsidRDefault="00F728CC" w:rsidP="008D7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8CC" w:rsidRDefault="00F728CC" w:rsidP="008D7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8CC" w:rsidRPr="0042660F" w:rsidRDefault="00F728CC" w:rsidP="008D7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0F">
        <w:rPr>
          <w:rFonts w:ascii="Times New Roman" w:hAnsi="Times New Roman" w:cs="Times New Roman"/>
          <w:b/>
          <w:bCs/>
          <w:sz w:val="24"/>
          <w:szCs w:val="24"/>
        </w:rPr>
        <w:t>Oświadczenie rodzica/ rodziców lub prawnego opiekuna / opiekunów prawnych</w:t>
      </w:r>
    </w:p>
    <w:p w:rsidR="00F728CC" w:rsidRPr="00F90237" w:rsidRDefault="00F728CC" w:rsidP="008D7C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237">
        <w:rPr>
          <w:rFonts w:ascii="Times New Roman" w:hAnsi="Times New Roman" w:cs="Times New Roman"/>
          <w:i/>
          <w:iCs/>
          <w:sz w:val="24"/>
          <w:szCs w:val="24"/>
        </w:rPr>
        <w:t>o wysokości dochodu na osobę w rodzinie</w:t>
      </w:r>
    </w:p>
    <w:p w:rsidR="00F728CC" w:rsidRPr="0042660F" w:rsidRDefault="00F728CC" w:rsidP="008D7CCB">
      <w:pPr>
        <w:rPr>
          <w:rFonts w:ascii="Times New Roman" w:hAnsi="Times New Roman" w:cs="Times New Roman"/>
          <w:sz w:val="24"/>
          <w:szCs w:val="24"/>
        </w:rPr>
      </w:pPr>
    </w:p>
    <w:p w:rsidR="00F728CC" w:rsidRPr="0042660F" w:rsidRDefault="00F728CC" w:rsidP="003E2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podpisana/y……………………………………………………………………….</w:t>
      </w:r>
      <w:r w:rsidRPr="0042660F">
        <w:rPr>
          <w:rFonts w:ascii="Times New Roman" w:hAnsi="Times New Roman" w:cs="Times New Roman"/>
          <w:sz w:val="24"/>
          <w:szCs w:val="24"/>
        </w:rPr>
        <w:br/>
        <w:t>zamieszkała/y………………………………………………………………………………..</w:t>
      </w:r>
      <w:r w:rsidRPr="0042660F">
        <w:rPr>
          <w:rFonts w:ascii="Times New Roman" w:hAnsi="Times New Roman" w:cs="Times New Roman"/>
          <w:sz w:val="24"/>
          <w:szCs w:val="24"/>
        </w:rPr>
        <w:br/>
        <w:t>legitymująca/y się  dowodem osobistym seria…… numer……………………………..</w:t>
      </w:r>
      <w:r w:rsidRPr="0042660F">
        <w:rPr>
          <w:rFonts w:ascii="Times New Roman" w:hAnsi="Times New Roman" w:cs="Times New Roman"/>
          <w:sz w:val="24"/>
          <w:szCs w:val="24"/>
        </w:rPr>
        <w:br/>
        <w:t>wydanym przez ……………………………………………………………………………..</w:t>
      </w:r>
    </w:p>
    <w:p w:rsidR="00F728CC" w:rsidRDefault="00F728CC" w:rsidP="008D7CCB">
      <w:pPr>
        <w:jc w:val="both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Oświadczam, że miesięczny dochód na osobę w rodzinie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60F">
        <w:rPr>
          <w:rFonts w:ascii="Times New Roman" w:hAnsi="Times New Roman" w:cs="Times New Roman"/>
          <w:sz w:val="24"/>
          <w:szCs w:val="24"/>
        </w:rPr>
        <w:t xml:space="preserve"> w miesiącu poprzedzającym złożenie wniosku o przyjęcie dziecka do przedszkola</w:t>
      </w:r>
      <w:r>
        <w:rPr>
          <w:rFonts w:ascii="Times New Roman" w:hAnsi="Times New Roman" w:cs="Times New Roman"/>
          <w:sz w:val="24"/>
          <w:szCs w:val="24"/>
        </w:rPr>
        <w:t>/ oddziału przedszkolnego</w:t>
      </w:r>
      <w:r w:rsidRPr="0042660F">
        <w:rPr>
          <w:rFonts w:ascii="Times New Roman" w:hAnsi="Times New Roman" w:cs="Times New Roman"/>
          <w:sz w:val="24"/>
          <w:szCs w:val="24"/>
        </w:rPr>
        <w:t xml:space="preserve"> wynosił……….. .</w:t>
      </w:r>
    </w:p>
    <w:p w:rsidR="00F728CC" w:rsidRDefault="00F728CC" w:rsidP="008D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F728CC" w:rsidRDefault="00F728CC" w:rsidP="003E1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CC" w:rsidRPr="0042660F" w:rsidRDefault="00F728CC" w:rsidP="008D7CCB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Jestem świadoma /y odpowiedzialności karnej za złożenie fałszywego oświadczenia</w:t>
      </w:r>
    </w:p>
    <w:p w:rsidR="00F728CC" w:rsidRPr="0042660F" w:rsidRDefault="00F728CC" w:rsidP="008D7CCB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Pr="0042660F">
        <w:rPr>
          <w:rFonts w:ascii="Times New Roman" w:hAnsi="Times New Roman" w:cs="Times New Roman"/>
          <w:sz w:val="24"/>
          <w:szCs w:val="24"/>
        </w:rPr>
        <w:br/>
        <w:t>/data/</w:t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  <w:t>/czytelny podpis/</w:t>
      </w:r>
    </w:p>
    <w:sectPr w:rsidR="00F728CC" w:rsidRPr="0042660F" w:rsidSect="00F5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CB"/>
    <w:rsid w:val="000557F8"/>
    <w:rsid w:val="000D7625"/>
    <w:rsid w:val="001F66BD"/>
    <w:rsid w:val="002106E6"/>
    <w:rsid w:val="002279AD"/>
    <w:rsid w:val="003E13F6"/>
    <w:rsid w:val="003E2690"/>
    <w:rsid w:val="0042660F"/>
    <w:rsid w:val="008632A4"/>
    <w:rsid w:val="008D7CCB"/>
    <w:rsid w:val="00BD55D0"/>
    <w:rsid w:val="00C94B35"/>
    <w:rsid w:val="00F5367F"/>
    <w:rsid w:val="00F728CC"/>
    <w:rsid w:val="00F9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109</Words>
  <Characters>660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5</cp:revision>
  <dcterms:created xsi:type="dcterms:W3CDTF">2016-03-06T17:08:00Z</dcterms:created>
  <dcterms:modified xsi:type="dcterms:W3CDTF">2023-02-06T09:01:00Z</dcterms:modified>
</cp:coreProperties>
</file>