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099DDB10" w:rsidR="0048036A" w:rsidRPr="00FA2E64" w:rsidRDefault="00941B95" w:rsidP="008D6706">
            <w:r>
              <w:t>31</w:t>
            </w:r>
            <w:r w:rsidR="0048036A">
              <w:t>.</w:t>
            </w:r>
            <w:r w:rsidR="00556EE2">
              <w:t xml:space="preserve"> </w:t>
            </w:r>
            <w:r w:rsidR="00ED52D0">
              <w:t>0</w:t>
            </w:r>
            <w:r w:rsidR="004C644D">
              <w:t>3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3B8D85A3" w:rsidR="00F47B73" w:rsidRPr="00FA2E64" w:rsidRDefault="00941B95" w:rsidP="00F47B73">
      <w:r w:rsidRPr="00941B95">
        <w:t>boli prebraté pravidla v rámci spoločnosti Skanska v častiach : Záleží nám na živote, konáme eticky a transparentne a  buďme lepší - spoločne.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>“Rekonštrukcia, nadstavba a prístavba  objektu jedálne pri ZŠ s MŠ Cádrova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2BA9BBD0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>Rekonštrukcia, nadstavba a prístavba  objektu jedálne pri ZŠ s MŠ Cádrova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941B95">
              <w:rPr>
                <w:rFonts w:ascii="Times New Roman" w:hAnsi="Times New Roman"/>
                <w:bCs/>
              </w:rPr>
              <w:t>01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941B95">
              <w:rPr>
                <w:rFonts w:ascii="Times New Roman" w:hAnsi="Times New Roman"/>
                <w:bCs/>
              </w:rPr>
              <w:t>4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6F97ECB4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941B95">
              <w:rPr>
                <w:rFonts w:ascii="Times New Roman" w:hAnsi="Times New Roman"/>
                <w:bCs/>
              </w:rPr>
              <w:t>01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941B95">
              <w:rPr>
                <w:rFonts w:ascii="Times New Roman" w:hAnsi="Times New Roman"/>
                <w:bCs/>
              </w:rPr>
              <w:t>4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941B95">
              <w:rPr>
                <w:rFonts w:ascii="Times New Roman" w:hAnsi="Times New Roman"/>
                <w:bCs/>
              </w:rPr>
              <w:t>14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941B95">
              <w:rPr>
                <w:rFonts w:ascii="Times New Roman" w:hAnsi="Times New Roman"/>
                <w:bCs/>
              </w:rPr>
              <w:t>4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7A7549BA" w14:textId="5F4A7AE8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betonáž zvislých a vodorovných nosných konštrukcií v</w:t>
            </w:r>
            <w:r w:rsidR="009F11F5">
              <w:rPr>
                <w:rFonts w:ascii="Times New Roman" w:hAnsi="Times New Roman"/>
                <w:bCs/>
              </w:rPr>
              <w:t xml:space="preserve"> časti </w:t>
            </w:r>
            <w:r>
              <w:rPr>
                <w:rFonts w:ascii="Times New Roman" w:hAnsi="Times New Roman"/>
                <w:bCs/>
              </w:rPr>
              <w:t xml:space="preserve">prístavba </w:t>
            </w:r>
            <w:r w:rsidR="004C644D">
              <w:rPr>
                <w:rFonts w:ascii="Times New Roman" w:hAnsi="Times New Roman"/>
                <w:bCs/>
              </w:rPr>
              <w:t xml:space="preserve"> </w:t>
            </w:r>
          </w:p>
          <w:p w14:paraId="00A72F1E" w14:textId="65C21299" w:rsidR="004C644D" w:rsidRDefault="004C644D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betonáž zvislých a vodorovných nosných konštrukcií v časti nadstavba  </w:t>
            </w:r>
          </w:p>
          <w:p w14:paraId="24AB0254" w14:textId="17742FE9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murárske práce v časti nadstavba</w:t>
            </w:r>
            <w:r w:rsidR="004F735E">
              <w:rPr>
                <w:rFonts w:ascii="Times New Roman" w:hAnsi="Times New Roman"/>
                <w:bCs/>
              </w:rPr>
              <w:t xml:space="preserve"> a prístavba </w:t>
            </w:r>
          </w:p>
          <w:p w14:paraId="2C35A20F" w14:textId="326099A5" w:rsidR="004F735E" w:rsidRDefault="004F735E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realizácia prípojok teplovod, kanalizácia a vodovod  </w:t>
            </w:r>
          </w:p>
          <w:p w14:paraId="3EF32A48" w14:textId="0337ABC7" w:rsidR="00941B95" w:rsidRDefault="00941B95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izolatérske práce v časti nadstavba </w:t>
            </w:r>
          </w:p>
          <w:p w14:paraId="7B5D1E5D" w14:textId="09DF2DDF" w:rsidR="00941B95" w:rsidRDefault="00941B95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kladenie vnútorných rozvodov : voda, kúrenie a elektro rozvody     </w:t>
            </w:r>
          </w:p>
          <w:p w14:paraId="71C5765B" w14:textId="496E7FAC" w:rsidR="00230FC5" w:rsidRPr="0068020A" w:rsidRDefault="00230FC5" w:rsidP="0068020A">
            <w:pPr>
              <w:ind w:left="360"/>
              <w:rPr>
                <w:rFonts w:ascii="Times New Roman" w:hAnsi="Times New Roman"/>
                <w:bCs/>
              </w:rPr>
            </w:pPr>
          </w:p>
          <w:p w14:paraId="4C1AAA77" w14:textId="6E8AC3BC" w:rsidR="004135BF" w:rsidRDefault="00DF43E4" w:rsidP="00941B95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5988772C" w14:textId="3F4C8912" w:rsidR="00F47B73" w:rsidRPr="00941B95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816CFB">
              <w:rPr>
                <w:bCs/>
              </w:rPr>
              <w:t xml:space="preserve">    </w:t>
            </w:r>
            <w:r w:rsidR="00816CFB"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7777F9D" w:rsidR="00817640" w:rsidRDefault="00817640"/>
    <w:p w14:paraId="18D42B71" w14:textId="2EE39D9E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941B95">
        <w:t>31</w:t>
      </w:r>
      <w:r w:rsidR="00DA07B6">
        <w:t>.</w:t>
      </w:r>
      <w:r w:rsidR="00ED52D0">
        <w:t>0</w:t>
      </w:r>
      <w:r w:rsidR="004C644D">
        <w:t>3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72E0" w14:textId="77777777" w:rsidR="006B3D94" w:rsidRDefault="006B3D94" w:rsidP="0048036A">
      <w:pPr>
        <w:spacing w:line="240" w:lineRule="auto"/>
      </w:pPr>
      <w:r>
        <w:separator/>
      </w:r>
    </w:p>
  </w:endnote>
  <w:endnote w:type="continuationSeparator" w:id="0">
    <w:p w14:paraId="47D5BB50" w14:textId="77777777" w:rsidR="006B3D94" w:rsidRDefault="006B3D94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5053" w14:textId="77777777" w:rsidR="00941B95" w:rsidRDefault="00941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BFB0" w14:textId="77777777" w:rsidR="00941B95" w:rsidRDefault="00941B9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6E1E" w14:textId="77777777" w:rsidR="006B3D94" w:rsidRDefault="006B3D94" w:rsidP="0048036A">
      <w:pPr>
        <w:spacing w:line="240" w:lineRule="auto"/>
      </w:pPr>
      <w:r>
        <w:separator/>
      </w:r>
    </w:p>
  </w:footnote>
  <w:footnote w:type="continuationSeparator" w:id="0">
    <w:p w14:paraId="069C89CC" w14:textId="77777777" w:rsidR="006B3D94" w:rsidRDefault="006B3D94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0A85" w14:textId="77777777" w:rsidR="00941B95" w:rsidRDefault="00941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>Skanska SK a.s.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r w:rsidR="00941B95">
            <w:fldChar w:fldCharType="begin"/>
          </w:r>
          <w:r w:rsidR="00941B95">
            <w:instrText xml:space="preserve"> NUMPAGES   \* MERGEFORMAT </w:instrText>
          </w:r>
          <w:r w:rsidR="00941B95">
            <w:fldChar w:fldCharType="separate"/>
          </w:r>
          <w:r w:rsidR="007D3143" w:rsidRPr="007D3143">
            <w:rPr>
              <w:rStyle w:val="slostrany"/>
              <w:noProof/>
              <w:sz w:val="14"/>
              <w:szCs w:val="14"/>
            </w:rPr>
            <w:t>1</w:t>
          </w:r>
          <w:r w:rsidR="00941B95">
            <w:rPr>
              <w:rStyle w:val="slostrany"/>
              <w:noProof/>
              <w:sz w:val="14"/>
              <w:szCs w:val="14"/>
            </w:rPr>
            <w:fldChar w:fldCharType="end"/>
          </w:r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F6FA5"/>
    <w:rsid w:val="00100B1F"/>
    <w:rsid w:val="00107CFD"/>
    <w:rsid w:val="00132764"/>
    <w:rsid w:val="00152A20"/>
    <w:rsid w:val="00153A71"/>
    <w:rsid w:val="001D13C5"/>
    <w:rsid w:val="00206CC5"/>
    <w:rsid w:val="00207C68"/>
    <w:rsid w:val="00230FC5"/>
    <w:rsid w:val="002C4FB1"/>
    <w:rsid w:val="002D5A28"/>
    <w:rsid w:val="002E57CB"/>
    <w:rsid w:val="002F529D"/>
    <w:rsid w:val="00303875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4A8D"/>
    <w:rsid w:val="004C3A11"/>
    <w:rsid w:val="004C644D"/>
    <w:rsid w:val="004C6D3C"/>
    <w:rsid w:val="004C7FDB"/>
    <w:rsid w:val="004D5057"/>
    <w:rsid w:val="004E010D"/>
    <w:rsid w:val="004F4570"/>
    <w:rsid w:val="004F735E"/>
    <w:rsid w:val="0050758E"/>
    <w:rsid w:val="0053530E"/>
    <w:rsid w:val="005452C9"/>
    <w:rsid w:val="00556EE2"/>
    <w:rsid w:val="0056424D"/>
    <w:rsid w:val="005B0F14"/>
    <w:rsid w:val="005D3D91"/>
    <w:rsid w:val="005E7515"/>
    <w:rsid w:val="0063547F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41B95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47C9B"/>
    <w:rsid w:val="00A62432"/>
    <w:rsid w:val="00A65E8E"/>
    <w:rsid w:val="00A879F5"/>
    <w:rsid w:val="00A97B89"/>
    <w:rsid w:val="00AA1C7B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D3CA8"/>
    <w:rsid w:val="00CD6BE9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2</cp:revision>
  <cp:lastPrinted>2022-03-08T07:10:00Z</cp:lastPrinted>
  <dcterms:created xsi:type="dcterms:W3CDTF">2023-03-31T12:51:00Z</dcterms:created>
  <dcterms:modified xsi:type="dcterms:W3CDTF">2023-03-31T12:51:00Z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2023-03-31T12:51:40Z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514bcd45-f60c-4df6-a8c3-549cd838bc74</vt:lpwstr>
  </property>
  <property fmtid="{D5CDD505-2E9C-101B-9397-08002B2CF9AE}" pid="8" name="MSIP_Label_54591835-a54b-4eee-a0dc-b8744bbed7eb_ContentBits">
    <vt:lpwstr>1</vt:lpwstr>
  </property>
</Properties>
</file>