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3E" w:rsidRPr="0001496E" w:rsidRDefault="0001496E" w:rsidP="001741BF">
      <w:pPr>
        <w:ind w:firstLine="180"/>
      </w:pPr>
      <w:r w:rsidRPr="0001496E">
        <w:t>Príloha č. 2</w:t>
      </w:r>
      <w:r w:rsidR="007F1D40" w:rsidRPr="0001496E">
        <w:t xml:space="preserve">                                                                                        </w:t>
      </w:r>
    </w:p>
    <w:p w:rsidR="00A2053E" w:rsidRPr="0001496E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  <w:bookmarkStart w:id="0" w:name="_GoBack"/>
      <w:bookmarkEnd w:id="0"/>
    </w:p>
    <w:p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9C75C0" w:rsidRDefault="00DB67BF" w:rsidP="009C75C0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DB67BF">
        <w:rPr>
          <w:b/>
          <w:bCs/>
          <w:sz w:val="22"/>
          <w:szCs w:val="22"/>
        </w:rPr>
        <w:t>Zariadenie</w:t>
      </w:r>
      <w:r w:rsidR="009C75C0" w:rsidRPr="009C75C0">
        <w:rPr>
          <w:b/>
          <w:bCs/>
          <w:sz w:val="22"/>
          <w:szCs w:val="22"/>
        </w:rPr>
        <w:t xml:space="preserve">  k projektu ,,Zvýšenie čitateľskej, matematickej, finančnej a prírodovednej gramotnosti na Gymnáziu, Alejová 1, Košice“</w:t>
      </w: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9C75C0">
        <w:rPr>
          <w:b/>
          <w:bCs/>
          <w:sz w:val="22"/>
          <w:szCs w:val="22"/>
        </w:rPr>
        <w:t xml:space="preserve">  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C75C0">
        <w:rPr>
          <w:sz w:val="20"/>
          <w:szCs w:val="20"/>
          <w:lang w:bidi="en-US"/>
        </w:rPr>
        <w:t>Z.z</w:t>
      </w:r>
      <w:proofErr w:type="spellEnd"/>
      <w:r w:rsidRPr="009C75C0">
        <w:rPr>
          <w:sz w:val="20"/>
          <w:szCs w:val="20"/>
          <w:lang w:bidi="en-US"/>
        </w:rPr>
        <w:t xml:space="preserve">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9C75C0">
        <w:rPr>
          <w:sz w:val="22"/>
          <w:lang w:eastAsia="ar-SA"/>
        </w:rPr>
        <w:t>20</w:t>
      </w: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9C75C0" w:rsidRDefault="000F3337" w:rsidP="000F3337">
      <w:pPr>
        <w:suppressAutoHyphens/>
        <w:rPr>
          <w:lang w:eastAsia="ar-SA"/>
        </w:rPr>
      </w:pPr>
    </w:p>
    <w:p w:rsidR="00A2053E" w:rsidRPr="009C75C0" w:rsidRDefault="00A2053E">
      <w:pPr>
        <w:ind w:firstLine="708"/>
      </w:pPr>
    </w:p>
    <w:sectPr w:rsidR="00A2053E" w:rsidRPr="009C75C0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97" w:rsidRDefault="00A95097" w:rsidP="009C75C0">
      <w:r>
        <w:separator/>
      </w:r>
    </w:p>
  </w:endnote>
  <w:endnote w:type="continuationSeparator" w:id="0">
    <w:p w:rsidR="00A95097" w:rsidRDefault="00A95097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97" w:rsidRDefault="00A95097" w:rsidP="009C75C0">
      <w:r>
        <w:separator/>
      </w:r>
    </w:p>
  </w:footnote>
  <w:footnote w:type="continuationSeparator" w:id="0">
    <w:p w:rsidR="00A95097" w:rsidRDefault="00A95097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C0" w:rsidRDefault="009C75C0" w:rsidP="009C75C0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89930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1496E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54082"/>
    <w:rsid w:val="001741BF"/>
    <w:rsid w:val="001B3ACB"/>
    <w:rsid w:val="001B7092"/>
    <w:rsid w:val="001E7213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F1D40"/>
    <w:rsid w:val="008B74F4"/>
    <w:rsid w:val="009372CE"/>
    <w:rsid w:val="00982669"/>
    <w:rsid w:val="009C75C0"/>
    <w:rsid w:val="009F2F85"/>
    <w:rsid w:val="00A2053E"/>
    <w:rsid w:val="00A6325E"/>
    <w:rsid w:val="00A64674"/>
    <w:rsid w:val="00A70592"/>
    <w:rsid w:val="00A95097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6399A"/>
    <w:rsid w:val="00CD4314"/>
    <w:rsid w:val="00CF7A41"/>
    <w:rsid w:val="00D74FFF"/>
    <w:rsid w:val="00DA3550"/>
    <w:rsid w:val="00DB67BF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64109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Ludmila</cp:lastModifiedBy>
  <cp:revision>3</cp:revision>
  <cp:lastPrinted>2019-11-29T12:32:00Z</cp:lastPrinted>
  <dcterms:created xsi:type="dcterms:W3CDTF">2020-02-07T09:06:00Z</dcterms:created>
  <dcterms:modified xsi:type="dcterms:W3CDTF">2020-04-21T14:51:00Z</dcterms:modified>
</cp:coreProperties>
</file>